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8A" w:rsidRDefault="00C15FFB" w:rsidP="00A0283B">
      <w:pPr>
        <w:pStyle w:val="Title"/>
        <w:jc w:val="center"/>
      </w:pPr>
      <w:bookmarkStart w:id="0" w:name="_GoBack"/>
      <w:bookmarkEnd w:id="0"/>
      <w:proofErr w:type="spellStart"/>
      <w:r>
        <w:t>Premeeting</w:t>
      </w:r>
      <w:proofErr w:type="spellEnd"/>
      <w:r>
        <w:t xml:space="preserve"> </w:t>
      </w:r>
      <w:r w:rsidR="00DB39C5">
        <w:t xml:space="preserve">Background </w:t>
      </w:r>
      <w:r w:rsidR="0098798A">
        <w:t>Form</w:t>
      </w:r>
    </w:p>
    <w:p w:rsidR="0098798A" w:rsidRDefault="0098798A" w:rsidP="0098798A">
      <w:pPr>
        <w:spacing w:after="0" w:line="240" w:lineRule="auto"/>
        <w:rPr>
          <w:i/>
        </w:rPr>
      </w:pPr>
      <w:r>
        <w:rPr>
          <w:b/>
        </w:rPr>
        <w:t xml:space="preserve">Directions: </w:t>
      </w:r>
      <w:r>
        <w:rPr>
          <w:i/>
        </w:rPr>
        <w:t>The referring teacher should complete this form and submit</w:t>
      </w:r>
      <w:r w:rsidR="00725B07">
        <w:rPr>
          <w:i/>
        </w:rPr>
        <w:t xml:space="preserve"> it</w:t>
      </w:r>
      <w:r>
        <w:rPr>
          <w:i/>
        </w:rPr>
        <w:t xml:space="preserve"> to the facilitator at least </w:t>
      </w:r>
      <w:r w:rsidR="00725B07">
        <w:rPr>
          <w:i/>
        </w:rPr>
        <w:t>one</w:t>
      </w:r>
      <w:r>
        <w:rPr>
          <w:i/>
        </w:rPr>
        <w:t xml:space="preserve"> week before the initial meeting.</w:t>
      </w:r>
    </w:p>
    <w:p w:rsidR="0098798A" w:rsidRPr="00A0534C" w:rsidRDefault="0098798A" w:rsidP="0098798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emeeting background form"/>
      </w:tblPr>
      <w:tblGrid>
        <w:gridCol w:w="3239"/>
        <w:gridCol w:w="316"/>
        <w:gridCol w:w="2655"/>
        <w:gridCol w:w="1188"/>
        <w:gridCol w:w="1679"/>
        <w:gridCol w:w="130"/>
        <w:gridCol w:w="1809"/>
      </w:tblGrid>
      <w:tr w:rsidR="006D5597" w:rsidTr="00DB3AA0">
        <w:trPr>
          <w:tblHeader/>
        </w:trPr>
        <w:tc>
          <w:tcPr>
            <w:tcW w:w="11016" w:type="dxa"/>
            <w:gridSpan w:val="7"/>
            <w:shd w:val="clear" w:color="auto" w:fill="BFBFBF" w:themeFill="background1" w:themeFillShade="BF"/>
          </w:tcPr>
          <w:p w:rsidR="006D5597" w:rsidRDefault="006D5597" w:rsidP="00987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 Information</w:t>
            </w:r>
          </w:p>
        </w:tc>
      </w:tr>
      <w:tr w:rsidR="006D5597" w:rsidTr="00DB3AA0">
        <w:tc>
          <w:tcPr>
            <w:tcW w:w="11016" w:type="dxa"/>
            <w:gridSpan w:val="7"/>
            <w:shd w:val="clear" w:color="auto" w:fill="auto"/>
          </w:tcPr>
          <w:p w:rsidR="006D5597" w:rsidRDefault="006D5597" w:rsidP="006D5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completing form:                                                                            Date:</w:t>
            </w:r>
          </w:p>
        </w:tc>
      </w:tr>
      <w:tr w:rsidR="006D5597" w:rsidTr="00DB3AA0">
        <w:tc>
          <w:tcPr>
            <w:tcW w:w="11016" w:type="dxa"/>
            <w:gridSpan w:val="7"/>
            <w:shd w:val="clear" w:color="auto" w:fill="auto"/>
          </w:tcPr>
          <w:p w:rsidR="006D5597" w:rsidRDefault="006D5597" w:rsidP="006D5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Service providers (list names and roles):</w:t>
            </w:r>
          </w:p>
          <w:p w:rsidR="006D5597" w:rsidRDefault="006D5597" w:rsidP="006D5597">
            <w:pPr>
              <w:spacing w:after="0" w:line="240" w:lineRule="auto"/>
              <w:rPr>
                <w:b/>
              </w:rPr>
            </w:pPr>
          </w:p>
          <w:p w:rsidR="006D5597" w:rsidRDefault="006D5597" w:rsidP="006D5597">
            <w:pPr>
              <w:spacing w:after="0" w:line="240" w:lineRule="auto"/>
              <w:rPr>
                <w:b/>
              </w:rPr>
            </w:pPr>
          </w:p>
          <w:p w:rsidR="006D5597" w:rsidRDefault="006D5597" w:rsidP="006D5597">
            <w:pPr>
              <w:spacing w:after="0" w:line="240" w:lineRule="auto"/>
              <w:rPr>
                <w:b/>
              </w:rPr>
            </w:pPr>
          </w:p>
        </w:tc>
      </w:tr>
      <w:tr w:rsidR="0098798A" w:rsidTr="00DB3AA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98798A" w:rsidRDefault="0098798A" w:rsidP="00987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98798A" w:rsidTr="00DB3AA0">
        <w:tc>
          <w:tcPr>
            <w:tcW w:w="3555" w:type="dxa"/>
            <w:gridSpan w:val="2"/>
          </w:tcPr>
          <w:p w:rsidR="0098798A" w:rsidRDefault="0098798A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name:</w:t>
            </w:r>
          </w:p>
          <w:p w:rsidR="0098798A" w:rsidRPr="00AE3F4D" w:rsidRDefault="0098798A" w:rsidP="0098798A">
            <w:pPr>
              <w:spacing w:after="0" w:line="240" w:lineRule="auto"/>
              <w:rPr>
                <w:b/>
              </w:rPr>
            </w:pPr>
          </w:p>
        </w:tc>
        <w:tc>
          <w:tcPr>
            <w:tcW w:w="3843" w:type="dxa"/>
            <w:gridSpan w:val="2"/>
          </w:tcPr>
          <w:p w:rsidR="0098798A" w:rsidRDefault="0098798A" w:rsidP="00C37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Parent/</w:t>
            </w:r>
            <w:r w:rsidR="00C37B72">
              <w:rPr>
                <w:b/>
              </w:rPr>
              <w:t>guardian</w:t>
            </w:r>
            <w:r>
              <w:rPr>
                <w:b/>
              </w:rPr>
              <w:t xml:space="preserve">: </w:t>
            </w:r>
          </w:p>
        </w:tc>
        <w:tc>
          <w:tcPr>
            <w:tcW w:w="3618" w:type="dxa"/>
            <w:gridSpan w:val="3"/>
          </w:tcPr>
          <w:p w:rsidR="0098798A" w:rsidRDefault="00C57F4B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Parent/</w:t>
            </w:r>
            <w:r w:rsidR="00B542BE">
              <w:rPr>
                <w:b/>
              </w:rPr>
              <w:t>g</w:t>
            </w:r>
            <w:r>
              <w:rPr>
                <w:b/>
              </w:rPr>
              <w:t xml:space="preserve">uardian </w:t>
            </w:r>
            <w:r w:rsidR="00B542BE">
              <w:rPr>
                <w:b/>
              </w:rPr>
              <w:t>c</w:t>
            </w:r>
            <w:r>
              <w:rPr>
                <w:b/>
              </w:rPr>
              <w:t xml:space="preserve">ontact </w:t>
            </w:r>
            <w:r w:rsidR="00B542BE">
              <w:rPr>
                <w:b/>
              </w:rPr>
              <w:t>i</w:t>
            </w:r>
            <w:r>
              <w:rPr>
                <w:b/>
              </w:rPr>
              <w:t>nfo</w:t>
            </w:r>
            <w:r w:rsidR="0098798A">
              <w:rPr>
                <w:b/>
              </w:rPr>
              <w:t>:</w:t>
            </w:r>
          </w:p>
          <w:p w:rsidR="00C57F4B" w:rsidRDefault="00C57F4B" w:rsidP="0098798A">
            <w:pPr>
              <w:spacing w:after="0" w:line="240" w:lineRule="auto"/>
              <w:rPr>
                <w:b/>
              </w:rPr>
            </w:pPr>
          </w:p>
          <w:p w:rsidR="0098798A" w:rsidRPr="00AE3F4D" w:rsidRDefault="0098798A" w:rsidP="0098798A">
            <w:pPr>
              <w:spacing w:after="0" w:line="240" w:lineRule="auto"/>
              <w:rPr>
                <w:b/>
              </w:rPr>
            </w:pPr>
          </w:p>
        </w:tc>
      </w:tr>
      <w:tr w:rsidR="00427205" w:rsidTr="00DB3AA0">
        <w:tc>
          <w:tcPr>
            <w:tcW w:w="3555" w:type="dxa"/>
            <w:gridSpan w:val="2"/>
          </w:tcPr>
          <w:p w:rsidR="00427205" w:rsidRDefault="00427205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Teacher: </w:t>
            </w:r>
          </w:p>
          <w:p w:rsidR="00427205" w:rsidRDefault="00427205" w:rsidP="0098798A">
            <w:pPr>
              <w:spacing w:after="0" w:line="240" w:lineRule="auto"/>
              <w:rPr>
                <w:b/>
              </w:rPr>
            </w:pPr>
          </w:p>
        </w:tc>
        <w:tc>
          <w:tcPr>
            <w:tcW w:w="3843" w:type="dxa"/>
            <w:gridSpan w:val="2"/>
          </w:tcPr>
          <w:p w:rsidR="00427205" w:rsidRDefault="00427205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Is the student part of NCII’s tracking sample?                 </w:t>
            </w:r>
          </w:p>
          <w:p w:rsidR="00427205" w:rsidRDefault="00427205" w:rsidP="0098798A">
            <w:pPr>
              <w:spacing w:after="0" w:line="240" w:lineRule="auto"/>
              <w:rPr>
                <w:b/>
              </w:rPr>
            </w:pPr>
          </w:p>
          <w:p w:rsidR="00427205" w:rsidRPr="00AE3F4D" w:rsidRDefault="00427205" w:rsidP="0098798A">
            <w:pPr>
              <w:spacing w:after="0" w:line="240" w:lineRule="auto"/>
              <w:rPr>
                <w:b/>
              </w:rPr>
            </w:pPr>
          </w:p>
        </w:tc>
        <w:tc>
          <w:tcPr>
            <w:tcW w:w="1679" w:type="dxa"/>
          </w:tcPr>
          <w:p w:rsidR="00427205" w:rsidRPr="00AE3F4D" w:rsidRDefault="00427205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1939" w:type="dxa"/>
            <w:gridSpan w:val="2"/>
          </w:tcPr>
          <w:p w:rsidR="00427205" w:rsidRPr="00AE3F4D" w:rsidRDefault="00427205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DOB:</w:t>
            </w:r>
          </w:p>
        </w:tc>
      </w:tr>
      <w:tr w:rsidR="004B0CD0" w:rsidTr="00DB3AA0">
        <w:tc>
          <w:tcPr>
            <w:tcW w:w="3555" w:type="dxa"/>
            <w:gridSpan w:val="2"/>
          </w:tcPr>
          <w:p w:rsidR="004B0CD0" w:rsidRDefault="004B0CD0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IEP or 504 </w:t>
            </w:r>
            <w:proofErr w:type="gramStart"/>
            <w:r>
              <w:rPr>
                <w:b/>
              </w:rPr>
              <w:t>plan</w:t>
            </w:r>
            <w:proofErr w:type="gramEnd"/>
            <w:r>
              <w:rPr>
                <w:b/>
              </w:rPr>
              <w:t>?  ________</w:t>
            </w:r>
          </w:p>
          <w:p w:rsidR="004B0CD0" w:rsidRDefault="004B0CD0" w:rsidP="0098798A">
            <w:pPr>
              <w:spacing w:after="0" w:line="240" w:lineRule="auto"/>
              <w:rPr>
                <w:b/>
              </w:rPr>
            </w:pPr>
          </w:p>
          <w:p w:rsidR="004B0CD0" w:rsidRDefault="004B0CD0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the student has an IEP or 504 plan, who is the case manager? ______________________________</w:t>
            </w:r>
          </w:p>
          <w:p w:rsidR="004B0CD0" w:rsidRDefault="004B0CD0" w:rsidP="0098798A">
            <w:pPr>
              <w:spacing w:after="0" w:line="240" w:lineRule="auto"/>
              <w:rPr>
                <w:b/>
              </w:rPr>
            </w:pPr>
          </w:p>
        </w:tc>
        <w:tc>
          <w:tcPr>
            <w:tcW w:w="3843" w:type="dxa"/>
            <w:gridSpan w:val="2"/>
          </w:tcPr>
          <w:p w:rsidR="004B0CD0" w:rsidRDefault="004B0CD0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the student has an IEP or 504 plan, has the case manager </w:t>
            </w:r>
            <w:r w:rsidR="00B542BE">
              <w:rPr>
                <w:b/>
              </w:rPr>
              <w:t xml:space="preserve">been </w:t>
            </w:r>
            <w:r w:rsidR="009E53BE">
              <w:rPr>
                <w:b/>
              </w:rPr>
              <w:t>invited to the meeting</w:t>
            </w:r>
            <w:r>
              <w:rPr>
                <w:b/>
              </w:rPr>
              <w:t>? ______</w:t>
            </w:r>
          </w:p>
          <w:p w:rsidR="004B0CD0" w:rsidRDefault="004B0CD0" w:rsidP="0098798A">
            <w:pPr>
              <w:spacing w:after="0" w:line="240" w:lineRule="auto"/>
              <w:rPr>
                <w:b/>
              </w:rPr>
            </w:pPr>
          </w:p>
          <w:p w:rsidR="00DB3AA0" w:rsidRDefault="00DB3AA0" w:rsidP="0098798A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gridSpan w:val="2"/>
          </w:tcPr>
          <w:p w:rsidR="004B0CD0" w:rsidRDefault="004B0CD0" w:rsidP="004579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Is the student an English </w:t>
            </w:r>
            <w:r w:rsidR="00B542BE">
              <w:rPr>
                <w:b/>
              </w:rPr>
              <w:t>l</w:t>
            </w:r>
            <w:r>
              <w:rPr>
                <w:b/>
              </w:rPr>
              <w:t xml:space="preserve">anguage </w:t>
            </w:r>
            <w:r w:rsidR="00B542BE">
              <w:rPr>
                <w:b/>
              </w:rPr>
              <w:t>l</w:t>
            </w:r>
            <w:r>
              <w:rPr>
                <w:b/>
              </w:rPr>
              <w:t>earner</w:t>
            </w:r>
            <w:r w:rsidR="00457969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1809" w:type="dxa"/>
          </w:tcPr>
          <w:p w:rsidR="004B0CD0" w:rsidRDefault="004B0CD0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Has the student had a recent hearing and vision screening? Results?</w:t>
            </w:r>
          </w:p>
        </w:tc>
      </w:tr>
      <w:tr w:rsidR="0098798A" w:rsidTr="00DB3AA0">
        <w:tc>
          <w:tcPr>
            <w:tcW w:w="6210" w:type="dxa"/>
            <w:gridSpan w:val="3"/>
          </w:tcPr>
          <w:p w:rsidR="0098798A" w:rsidRDefault="00C50C56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Has there been consistent communication with </w:t>
            </w:r>
            <w:r w:rsidR="00457969">
              <w:rPr>
                <w:b/>
              </w:rPr>
              <w:t xml:space="preserve">the </w:t>
            </w:r>
            <w:r>
              <w:rPr>
                <w:b/>
              </w:rPr>
              <w:t>parent/guardian</w:t>
            </w:r>
            <w:r w:rsidR="0098798A">
              <w:rPr>
                <w:b/>
              </w:rPr>
              <w:t>? ________</w:t>
            </w:r>
          </w:p>
          <w:p w:rsidR="0098798A" w:rsidRDefault="0098798A" w:rsidP="0098798A">
            <w:pPr>
              <w:spacing w:after="0" w:line="240" w:lineRule="auto"/>
              <w:rPr>
                <w:b/>
              </w:rPr>
            </w:pPr>
          </w:p>
          <w:p w:rsidR="0098798A" w:rsidRDefault="004733C4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Will they attend the meeting?</w:t>
            </w:r>
            <w:r w:rsidR="00725B07">
              <w:rPr>
                <w:b/>
              </w:rPr>
              <w:t xml:space="preserve"> ________</w:t>
            </w:r>
          </w:p>
          <w:p w:rsidR="004733C4" w:rsidRDefault="004733C4" w:rsidP="0098798A">
            <w:pPr>
              <w:spacing w:after="0" w:line="240" w:lineRule="auto"/>
              <w:rPr>
                <w:b/>
              </w:rPr>
            </w:pPr>
          </w:p>
          <w:p w:rsidR="0098798A" w:rsidRDefault="0098798A" w:rsidP="0098798A">
            <w:pPr>
              <w:spacing w:after="0" w:line="240" w:lineRule="auto"/>
              <w:rPr>
                <w:b/>
              </w:rPr>
            </w:pPr>
          </w:p>
          <w:p w:rsidR="00DB3AA0" w:rsidRDefault="00DB3AA0" w:rsidP="0098798A">
            <w:pPr>
              <w:spacing w:after="0" w:line="240" w:lineRule="auto"/>
              <w:rPr>
                <w:b/>
              </w:rPr>
            </w:pPr>
          </w:p>
          <w:p w:rsidR="00DB3AA0" w:rsidRPr="00AE3F4D" w:rsidRDefault="00DB3AA0" w:rsidP="0098798A">
            <w:pPr>
              <w:spacing w:after="0" w:line="240" w:lineRule="auto"/>
              <w:rPr>
                <w:b/>
              </w:rPr>
            </w:pPr>
          </w:p>
        </w:tc>
        <w:tc>
          <w:tcPr>
            <w:tcW w:w="4806" w:type="dxa"/>
            <w:gridSpan w:val="4"/>
          </w:tcPr>
          <w:p w:rsidR="0098798A" w:rsidRDefault="0098798A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</w:t>
            </w:r>
            <w:r w:rsidR="008B4218">
              <w:rPr>
                <w:b/>
              </w:rPr>
              <w:t xml:space="preserve">the </w:t>
            </w:r>
            <w:r>
              <w:rPr>
                <w:b/>
              </w:rPr>
              <w:t>referring teacher is not the general educator, has</w:t>
            </w:r>
            <w:r w:rsidR="00C50C56">
              <w:rPr>
                <w:b/>
              </w:rPr>
              <w:t xml:space="preserve"> there been consistent communication with </w:t>
            </w:r>
            <w:r w:rsidR="00B542BE">
              <w:rPr>
                <w:b/>
              </w:rPr>
              <w:t xml:space="preserve">the </w:t>
            </w:r>
            <w:r w:rsidR="00C50C56">
              <w:rPr>
                <w:b/>
              </w:rPr>
              <w:t>classroom teacher/general educator</w:t>
            </w:r>
            <w:r>
              <w:rPr>
                <w:b/>
              </w:rPr>
              <w:t>? ________</w:t>
            </w:r>
          </w:p>
          <w:p w:rsidR="0098798A" w:rsidRDefault="0098798A" w:rsidP="0098798A">
            <w:pPr>
              <w:spacing w:after="0" w:line="240" w:lineRule="auto"/>
              <w:rPr>
                <w:b/>
              </w:rPr>
            </w:pPr>
          </w:p>
          <w:p w:rsidR="0098798A" w:rsidRDefault="00C50C56" w:rsidP="00987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Will they attend the meeting? _______</w:t>
            </w:r>
          </w:p>
          <w:p w:rsidR="0098798A" w:rsidRPr="00AE3F4D" w:rsidRDefault="0098798A" w:rsidP="0098798A">
            <w:pPr>
              <w:spacing w:after="0" w:line="240" w:lineRule="auto"/>
              <w:rPr>
                <w:b/>
              </w:rPr>
            </w:pPr>
          </w:p>
        </w:tc>
      </w:tr>
      <w:tr w:rsidR="001F67CD" w:rsidRPr="00AE3F4D" w:rsidTr="00DB3AA0">
        <w:tc>
          <w:tcPr>
            <w:tcW w:w="11016" w:type="dxa"/>
            <w:gridSpan w:val="7"/>
            <w:shd w:val="clear" w:color="auto" w:fill="BFBFBF" w:themeFill="background1" w:themeFillShade="BF"/>
          </w:tcPr>
          <w:p w:rsidR="001F67CD" w:rsidRPr="00AE3F4D" w:rsidRDefault="001F67CD" w:rsidP="006E7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Current Supports</w:t>
            </w:r>
          </w:p>
        </w:tc>
      </w:tr>
      <w:tr w:rsidR="001F67CD" w:rsidRPr="002C31C4" w:rsidTr="00DB3AA0">
        <w:tc>
          <w:tcPr>
            <w:tcW w:w="3239" w:type="dxa"/>
          </w:tcPr>
          <w:p w:rsidR="00842256" w:rsidRDefault="001F67CD" w:rsidP="006E7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Content area</w:t>
            </w:r>
            <w:r w:rsidR="00842256">
              <w:rPr>
                <w:b/>
              </w:rPr>
              <w:t xml:space="preserve"> </w:t>
            </w:r>
          </w:p>
          <w:p w:rsidR="001F67CD" w:rsidRPr="00842256" w:rsidRDefault="00842256" w:rsidP="006E759B">
            <w:pPr>
              <w:spacing w:after="0" w:line="240" w:lineRule="auto"/>
              <w:jc w:val="center"/>
            </w:pPr>
            <w:r w:rsidRPr="00842256">
              <w:t>(</w:t>
            </w:r>
            <w:r w:rsidRPr="00F66017">
              <w:rPr>
                <w:i/>
              </w:rPr>
              <w:t>check all that apply</w:t>
            </w:r>
            <w:r w:rsidRPr="00842256">
              <w:t>)</w:t>
            </w:r>
          </w:p>
        </w:tc>
        <w:tc>
          <w:tcPr>
            <w:tcW w:w="7777" w:type="dxa"/>
            <w:gridSpan w:val="6"/>
          </w:tcPr>
          <w:p w:rsidR="001F67CD" w:rsidRPr="001F67CD" w:rsidRDefault="001F67CD" w:rsidP="001F6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Describe current supports and tier of i</w:t>
            </w:r>
            <w:r w:rsidRPr="00AE3F4D">
              <w:rPr>
                <w:b/>
              </w:rPr>
              <w:t>ntervention</w:t>
            </w:r>
            <w:r w:rsidRPr="00457969">
              <w:rPr>
                <w:b/>
              </w:rPr>
              <w:t xml:space="preserve">/support </w:t>
            </w:r>
            <w:r w:rsidRPr="00F66017">
              <w:rPr>
                <w:b/>
              </w:rPr>
              <w:t>(if applicable)</w:t>
            </w:r>
            <w:r w:rsidR="00B542BE" w:rsidRPr="00F66017">
              <w:rPr>
                <w:b/>
              </w:rPr>
              <w:t>.</w:t>
            </w:r>
          </w:p>
        </w:tc>
      </w:tr>
      <w:tr w:rsidR="001F67CD" w:rsidTr="00DB3AA0">
        <w:tc>
          <w:tcPr>
            <w:tcW w:w="3239" w:type="dxa"/>
          </w:tcPr>
          <w:p w:rsidR="001F67CD" w:rsidRDefault="001F67CD" w:rsidP="00842256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Reading</w:t>
            </w:r>
          </w:p>
        </w:tc>
        <w:tc>
          <w:tcPr>
            <w:tcW w:w="7777" w:type="dxa"/>
            <w:gridSpan w:val="6"/>
            <w:vMerge w:val="restart"/>
          </w:tcPr>
          <w:p w:rsidR="001F67CD" w:rsidRDefault="001F67CD" w:rsidP="006E759B">
            <w:pPr>
              <w:spacing w:after="0" w:line="240" w:lineRule="auto"/>
            </w:pPr>
          </w:p>
          <w:p w:rsidR="001F67CD" w:rsidRDefault="001F67CD" w:rsidP="006E759B">
            <w:pPr>
              <w:spacing w:after="0" w:line="240" w:lineRule="auto"/>
            </w:pPr>
          </w:p>
          <w:p w:rsidR="001F67CD" w:rsidRDefault="001F67CD" w:rsidP="006E759B">
            <w:pPr>
              <w:spacing w:after="0" w:line="240" w:lineRule="auto"/>
            </w:pPr>
          </w:p>
          <w:p w:rsidR="00DB3AA0" w:rsidRDefault="00DB3AA0" w:rsidP="006E759B">
            <w:pPr>
              <w:spacing w:after="0" w:line="240" w:lineRule="auto"/>
            </w:pPr>
          </w:p>
          <w:p w:rsidR="001F67CD" w:rsidRDefault="001F67CD" w:rsidP="006E759B">
            <w:pPr>
              <w:spacing w:after="0" w:line="240" w:lineRule="auto"/>
            </w:pPr>
          </w:p>
          <w:p w:rsidR="00DB3AA0" w:rsidRDefault="00DB3AA0" w:rsidP="006E759B">
            <w:pPr>
              <w:spacing w:after="0" w:line="240" w:lineRule="auto"/>
            </w:pPr>
          </w:p>
          <w:p w:rsidR="00DB3AA0" w:rsidRDefault="00DB3AA0" w:rsidP="006E759B">
            <w:pPr>
              <w:spacing w:after="0" w:line="240" w:lineRule="auto"/>
            </w:pPr>
          </w:p>
          <w:p w:rsidR="00DB3AA0" w:rsidRDefault="00DB3AA0" w:rsidP="006E759B">
            <w:pPr>
              <w:spacing w:after="0" w:line="240" w:lineRule="auto"/>
            </w:pPr>
          </w:p>
          <w:p w:rsidR="00DB3AA0" w:rsidRDefault="00DB3AA0" w:rsidP="006E759B">
            <w:pPr>
              <w:spacing w:after="0" w:line="240" w:lineRule="auto"/>
            </w:pPr>
          </w:p>
          <w:p w:rsidR="00DB3AA0" w:rsidRDefault="00DB3AA0" w:rsidP="006E759B">
            <w:pPr>
              <w:spacing w:after="0" w:line="240" w:lineRule="auto"/>
            </w:pPr>
          </w:p>
        </w:tc>
      </w:tr>
      <w:tr w:rsidR="001F67CD" w:rsidTr="00DB3AA0">
        <w:tc>
          <w:tcPr>
            <w:tcW w:w="3239" w:type="dxa"/>
          </w:tcPr>
          <w:p w:rsidR="001F67CD" w:rsidRDefault="001F67CD" w:rsidP="0084225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Mathematics</w:t>
            </w:r>
          </w:p>
        </w:tc>
        <w:tc>
          <w:tcPr>
            <w:tcW w:w="7777" w:type="dxa"/>
            <w:gridSpan w:val="6"/>
            <w:vMerge/>
          </w:tcPr>
          <w:p w:rsidR="001F67CD" w:rsidRDefault="001F67CD" w:rsidP="006E759B">
            <w:pPr>
              <w:spacing w:after="0" w:line="240" w:lineRule="auto"/>
            </w:pPr>
          </w:p>
        </w:tc>
      </w:tr>
      <w:tr w:rsidR="001F67CD" w:rsidTr="00DB3AA0">
        <w:tc>
          <w:tcPr>
            <w:tcW w:w="3239" w:type="dxa"/>
          </w:tcPr>
          <w:p w:rsidR="001F67CD" w:rsidRDefault="001F67CD" w:rsidP="0084225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Behavior/social skills</w:t>
            </w:r>
          </w:p>
        </w:tc>
        <w:tc>
          <w:tcPr>
            <w:tcW w:w="7777" w:type="dxa"/>
            <w:gridSpan w:val="6"/>
            <w:vMerge/>
          </w:tcPr>
          <w:p w:rsidR="001F67CD" w:rsidRDefault="001F67CD" w:rsidP="006E759B">
            <w:pPr>
              <w:spacing w:after="0" w:line="240" w:lineRule="auto"/>
            </w:pPr>
          </w:p>
        </w:tc>
      </w:tr>
      <w:tr w:rsidR="001F67CD" w:rsidTr="00DB3AA0">
        <w:tc>
          <w:tcPr>
            <w:tcW w:w="3239" w:type="dxa"/>
          </w:tcPr>
          <w:p w:rsidR="001F67CD" w:rsidRDefault="001F67CD" w:rsidP="0084225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Other</w:t>
            </w:r>
          </w:p>
        </w:tc>
        <w:tc>
          <w:tcPr>
            <w:tcW w:w="7777" w:type="dxa"/>
            <w:gridSpan w:val="6"/>
            <w:vMerge/>
          </w:tcPr>
          <w:p w:rsidR="001F67CD" w:rsidRDefault="001F67CD" w:rsidP="006E759B">
            <w:pPr>
              <w:spacing w:after="0" w:line="240" w:lineRule="auto"/>
            </w:pPr>
          </w:p>
        </w:tc>
      </w:tr>
    </w:tbl>
    <w:p w:rsidR="00DB3AA0" w:rsidRDefault="00DB3AA0"/>
    <w:tbl>
      <w:tblPr>
        <w:tblStyle w:val="TableGrid"/>
        <w:tblW w:w="0" w:type="auto"/>
        <w:tblLook w:val="04A0" w:firstRow="1" w:lastRow="0" w:firstColumn="1" w:lastColumn="0" w:noHBand="0" w:noVBand="1"/>
        <w:tblDescription w:val="Premeeting background form"/>
      </w:tblPr>
      <w:tblGrid>
        <w:gridCol w:w="3239"/>
        <w:gridCol w:w="181"/>
        <w:gridCol w:w="512"/>
        <w:gridCol w:w="1126"/>
        <w:gridCol w:w="180"/>
        <w:gridCol w:w="972"/>
        <w:gridCol w:w="1104"/>
        <w:gridCol w:w="1185"/>
        <w:gridCol w:w="270"/>
        <w:gridCol w:w="2247"/>
      </w:tblGrid>
      <w:tr w:rsidR="001F67CD" w:rsidRPr="00A0283B" w:rsidTr="00DB3AA0">
        <w:trPr>
          <w:cantSplit/>
          <w:tblHeader/>
        </w:trPr>
        <w:tc>
          <w:tcPr>
            <w:tcW w:w="11016" w:type="dxa"/>
            <w:gridSpan w:val="10"/>
            <w:shd w:val="clear" w:color="auto" w:fill="BFBFBF" w:themeFill="background1" w:themeFillShade="BF"/>
          </w:tcPr>
          <w:p w:rsidR="001F67CD" w:rsidRDefault="001F67CD" w:rsidP="006E7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Current Intervention Program </w:t>
            </w:r>
          </w:p>
          <w:p w:rsidR="001F67CD" w:rsidRPr="00A0283B" w:rsidRDefault="001F67CD" w:rsidP="006E759B">
            <w:pPr>
              <w:spacing w:after="0" w:line="240" w:lineRule="auto"/>
              <w:jc w:val="center"/>
              <w:rPr>
                <w:i/>
              </w:rPr>
            </w:pPr>
            <w:r w:rsidRPr="00A0283B">
              <w:rPr>
                <w:i/>
              </w:rPr>
              <w:t>(</w:t>
            </w:r>
            <w:r>
              <w:rPr>
                <w:i/>
              </w:rPr>
              <w:t>Complete this section for each intervention in the primary area of concern that has been previously attempted.</w:t>
            </w:r>
            <w:r w:rsidRPr="00A0283B">
              <w:rPr>
                <w:i/>
              </w:rPr>
              <w:t>)</w:t>
            </w:r>
          </w:p>
        </w:tc>
      </w:tr>
      <w:tr w:rsidR="001F67CD" w:rsidTr="00DB3AA0">
        <w:tc>
          <w:tcPr>
            <w:tcW w:w="7314" w:type="dxa"/>
            <w:gridSpan w:val="7"/>
            <w:shd w:val="clear" w:color="auto" w:fill="FFFFFF" w:themeFill="background1"/>
          </w:tcPr>
          <w:p w:rsidR="001F67CD" w:rsidRDefault="001F67CD" w:rsidP="006E7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 of intervention program:</w:t>
            </w:r>
          </w:p>
          <w:p w:rsidR="001F67CD" w:rsidRDefault="001F67CD" w:rsidP="006E759B">
            <w:pPr>
              <w:spacing w:after="0" w:line="240" w:lineRule="auto"/>
              <w:rPr>
                <w:b/>
              </w:rPr>
            </w:pPr>
          </w:p>
        </w:tc>
        <w:tc>
          <w:tcPr>
            <w:tcW w:w="3702" w:type="dxa"/>
            <w:gridSpan w:val="3"/>
            <w:shd w:val="clear" w:color="auto" w:fill="FFFFFF" w:themeFill="background1"/>
          </w:tcPr>
          <w:p w:rsidR="001F67CD" w:rsidRDefault="001F67CD" w:rsidP="006E7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Intervention provider:</w:t>
            </w:r>
          </w:p>
          <w:p w:rsidR="001F67CD" w:rsidRDefault="001F67CD" w:rsidP="006E759B">
            <w:pPr>
              <w:spacing w:after="0" w:line="240" w:lineRule="auto"/>
              <w:rPr>
                <w:b/>
              </w:rPr>
            </w:pPr>
          </w:p>
          <w:p w:rsidR="001F67CD" w:rsidRDefault="001F67CD" w:rsidP="006E759B">
            <w:pPr>
              <w:spacing w:after="0" w:line="240" w:lineRule="auto"/>
              <w:rPr>
                <w:b/>
              </w:rPr>
            </w:pPr>
          </w:p>
        </w:tc>
      </w:tr>
      <w:tr w:rsidR="001F67CD" w:rsidTr="00DB3AA0">
        <w:tc>
          <w:tcPr>
            <w:tcW w:w="3932" w:type="dxa"/>
            <w:gridSpan w:val="3"/>
            <w:shd w:val="clear" w:color="auto" w:fill="FFFFFF" w:themeFill="background1"/>
          </w:tcPr>
          <w:p w:rsidR="001F67CD" w:rsidRDefault="001F67CD" w:rsidP="006E7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Minutes per session:</w:t>
            </w:r>
          </w:p>
        </w:tc>
        <w:tc>
          <w:tcPr>
            <w:tcW w:w="3382" w:type="dxa"/>
            <w:gridSpan w:val="4"/>
            <w:shd w:val="clear" w:color="auto" w:fill="FFFFFF" w:themeFill="background1"/>
          </w:tcPr>
          <w:p w:rsidR="001F67CD" w:rsidRDefault="001F67CD" w:rsidP="006E7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Sessions per week:</w:t>
            </w:r>
          </w:p>
        </w:tc>
        <w:tc>
          <w:tcPr>
            <w:tcW w:w="1185" w:type="dxa"/>
            <w:shd w:val="clear" w:color="auto" w:fill="FFFFFF" w:themeFill="background1"/>
          </w:tcPr>
          <w:p w:rsidR="001F67CD" w:rsidRDefault="001F67CD" w:rsidP="006E7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Group size:</w:t>
            </w:r>
          </w:p>
        </w:tc>
        <w:tc>
          <w:tcPr>
            <w:tcW w:w="2517" w:type="dxa"/>
            <w:gridSpan w:val="2"/>
            <w:shd w:val="clear" w:color="auto" w:fill="FFFFFF" w:themeFill="background1"/>
          </w:tcPr>
          <w:p w:rsidR="001F67CD" w:rsidRDefault="001F67CD" w:rsidP="006E7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Setting:</w:t>
            </w:r>
          </w:p>
          <w:p w:rsidR="001F67CD" w:rsidRDefault="001F67CD" w:rsidP="006E759B">
            <w:pPr>
              <w:spacing w:after="0" w:line="240" w:lineRule="auto"/>
              <w:rPr>
                <w:b/>
              </w:rPr>
            </w:pPr>
          </w:p>
        </w:tc>
      </w:tr>
      <w:tr w:rsidR="001F67CD" w:rsidTr="00DB3AA0">
        <w:tc>
          <w:tcPr>
            <w:tcW w:w="11016" w:type="dxa"/>
            <w:gridSpan w:val="10"/>
            <w:shd w:val="clear" w:color="auto" w:fill="FFFFFF" w:themeFill="background1"/>
          </w:tcPr>
          <w:p w:rsidR="001F67CD" w:rsidRDefault="009E53BE" w:rsidP="006E7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Intervention </w:t>
            </w:r>
            <w:r w:rsidR="00B542BE">
              <w:rPr>
                <w:b/>
              </w:rPr>
              <w:t>i</w:t>
            </w:r>
            <w:r>
              <w:rPr>
                <w:b/>
              </w:rPr>
              <w:t xml:space="preserve">mplementation </w:t>
            </w:r>
            <w:r w:rsidR="001F67CD">
              <w:rPr>
                <w:b/>
              </w:rPr>
              <w:t xml:space="preserve">considerations: </w:t>
            </w:r>
            <w:r w:rsidR="001F67CD" w:rsidRPr="007536F2">
              <w:rPr>
                <w:b/>
              </w:rPr>
              <w:t xml:space="preserve">Has the intervention been delivered as planned? Have any challenges or barriers prevented the student from receiving the </w:t>
            </w:r>
            <w:r w:rsidR="001F67CD" w:rsidRPr="00457969">
              <w:rPr>
                <w:b/>
              </w:rPr>
              <w:t xml:space="preserve">intervention </w:t>
            </w:r>
            <w:r w:rsidR="001F67CD" w:rsidRPr="00F66017">
              <w:rPr>
                <w:b/>
              </w:rPr>
              <w:t>(e.g., scheduling, behavior, absences</w:t>
            </w:r>
            <w:r w:rsidR="001F67CD" w:rsidRPr="00457969">
              <w:rPr>
                <w:b/>
              </w:rPr>
              <w:t>)?</w:t>
            </w:r>
          </w:p>
          <w:p w:rsidR="001F67CD" w:rsidRDefault="001F67CD" w:rsidP="006E759B">
            <w:pPr>
              <w:spacing w:after="0" w:line="240" w:lineRule="auto"/>
              <w:rPr>
                <w:b/>
              </w:rPr>
            </w:pPr>
          </w:p>
          <w:p w:rsidR="001F67CD" w:rsidRDefault="001F67CD" w:rsidP="006E759B">
            <w:pPr>
              <w:spacing w:after="0" w:line="240" w:lineRule="auto"/>
              <w:rPr>
                <w:b/>
              </w:rPr>
            </w:pPr>
          </w:p>
        </w:tc>
      </w:tr>
      <w:tr w:rsidR="00842256" w:rsidRPr="00A0283B" w:rsidTr="00DB3AA0">
        <w:trPr>
          <w:trHeight w:val="1448"/>
        </w:trPr>
        <w:tc>
          <w:tcPr>
            <w:tcW w:w="5058" w:type="dxa"/>
            <w:gridSpan w:val="4"/>
            <w:shd w:val="clear" w:color="auto" w:fill="FFFFFF" w:themeFill="background1"/>
          </w:tcPr>
          <w:p w:rsidR="00842256" w:rsidRDefault="00842256" w:rsidP="00B542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Progress</w:t>
            </w:r>
            <w:r w:rsidR="00B542BE">
              <w:rPr>
                <w:b/>
              </w:rPr>
              <w:t>-m</w:t>
            </w:r>
            <w:r>
              <w:rPr>
                <w:b/>
              </w:rPr>
              <w:t xml:space="preserve">onitoring </w:t>
            </w:r>
            <w:r w:rsidR="00B542BE">
              <w:rPr>
                <w:b/>
              </w:rPr>
              <w:t>t</w:t>
            </w:r>
            <w:r>
              <w:rPr>
                <w:b/>
              </w:rPr>
              <w:t xml:space="preserve">ool </w:t>
            </w:r>
            <w:r w:rsidRPr="00457969">
              <w:rPr>
                <w:b/>
              </w:rPr>
              <w:t xml:space="preserve">or </w:t>
            </w:r>
            <w:r w:rsidR="00B542BE" w:rsidRPr="00457969">
              <w:rPr>
                <w:b/>
              </w:rPr>
              <w:t>m</w:t>
            </w:r>
            <w:r w:rsidRPr="00457969">
              <w:rPr>
                <w:b/>
              </w:rPr>
              <w:t xml:space="preserve">easure </w:t>
            </w:r>
            <w:r w:rsidRPr="00F66017">
              <w:rPr>
                <w:b/>
              </w:rPr>
              <w:t>(including unit or type of score</w:t>
            </w:r>
            <w:r w:rsidR="00B542BE" w:rsidRPr="00F66017">
              <w:rPr>
                <w:b/>
              </w:rPr>
              <w:t>, such as</w:t>
            </w:r>
            <w:r w:rsidRPr="00F66017">
              <w:rPr>
                <w:b/>
              </w:rPr>
              <w:t xml:space="preserve"> words per minute, frequency tallies of behavior)</w:t>
            </w:r>
            <w:r w:rsidRPr="00457969">
              <w:rPr>
                <w:b/>
              </w:rPr>
              <w:t>:</w:t>
            </w:r>
          </w:p>
        </w:tc>
        <w:tc>
          <w:tcPr>
            <w:tcW w:w="3441" w:type="dxa"/>
            <w:gridSpan w:val="4"/>
            <w:shd w:val="clear" w:color="auto" w:fill="FFFFFF" w:themeFill="background1"/>
          </w:tcPr>
          <w:p w:rsidR="00842256" w:rsidRDefault="00842256" w:rsidP="00B542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Frequency of </w:t>
            </w:r>
            <w:r w:rsidR="00B542BE">
              <w:rPr>
                <w:b/>
              </w:rPr>
              <w:t>p</w:t>
            </w:r>
            <w:r>
              <w:rPr>
                <w:b/>
              </w:rPr>
              <w:t xml:space="preserve">rogress </w:t>
            </w:r>
            <w:r w:rsidR="00B542BE">
              <w:rPr>
                <w:b/>
              </w:rPr>
              <w:t>m</w:t>
            </w:r>
            <w:r>
              <w:rPr>
                <w:b/>
              </w:rPr>
              <w:t>onitoring:</w:t>
            </w:r>
          </w:p>
        </w:tc>
        <w:tc>
          <w:tcPr>
            <w:tcW w:w="2517" w:type="dxa"/>
            <w:gridSpan w:val="2"/>
            <w:shd w:val="clear" w:color="auto" w:fill="FFFFFF" w:themeFill="background1"/>
          </w:tcPr>
          <w:p w:rsidR="00842256" w:rsidRPr="00EB522F" w:rsidRDefault="00842256" w:rsidP="00EB522F">
            <w:pPr>
              <w:spacing w:after="0" w:line="240" w:lineRule="auto"/>
              <w:rPr>
                <w:b/>
              </w:rPr>
            </w:pPr>
            <w:r w:rsidRPr="00EB522F">
              <w:rPr>
                <w:b/>
              </w:rPr>
              <w:t>Goal</w:t>
            </w:r>
            <w:r>
              <w:rPr>
                <w:b/>
              </w:rPr>
              <w:t xml:space="preserve"> </w:t>
            </w:r>
            <w:r w:rsidRPr="00F66017">
              <w:rPr>
                <w:b/>
              </w:rPr>
              <w:t>(must be quantifiable)</w:t>
            </w:r>
            <w:r w:rsidRPr="00457969">
              <w:rPr>
                <w:b/>
              </w:rPr>
              <w:t>:</w:t>
            </w:r>
          </w:p>
        </w:tc>
      </w:tr>
      <w:tr w:rsidR="001F67CD" w:rsidRPr="007536F2" w:rsidTr="00DB3AA0">
        <w:tc>
          <w:tcPr>
            <w:tcW w:w="5058" w:type="dxa"/>
            <w:gridSpan w:val="4"/>
            <w:shd w:val="clear" w:color="auto" w:fill="FFFFFF" w:themeFill="background1"/>
          </w:tcPr>
          <w:p w:rsidR="001F67CD" w:rsidRDefault="001F67CD" w:rsidP="006E7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 student on track to meet the goal?</w:t>
            </w:r>
          </w:p>
          <w:p w:rsidR="001F67CD" w:rsidRDefault="001F67CD" w:rsidP="006E759B">
            <w:pPr>
              <w:spacing w:after="0" w:line="240" w:lineRule="auto"/>
              <w:rPr>
                <w:b/>
              </w:rPr>
            </w:pPr>
          </w:p>
          <w:p w:rsidR="001F67CD" w:rsidRDefault="001F67CD" w:rsidP="006E759B">
            <w:pPr>
              <w:spacing w:after="0" w:line="240" w:lineRule="auto"/>
              <w:rPr>
                <w:b/>
              </w:rPr>
            </w:pPr>
          </w:p>
          <w:p w:rsidR="001F67CD" w:rsidRPr="007143A5" w:rsidRDefault="001F67CD" w:rsidP="006E759B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5958" w:type="dxa"/>
            <w:gridSpan w:val="6"/>
            <w:shd w:val="clear" w:color="auto" w:fill="FFFFFF" w:themeFill="background1"/>
          </w:tcPr>
          <w:p w:rsidR="001F67CD" w:rsidRPr="00457969" w:rsidRDefault="001F67CD" w:rsidP="006E759B">
            <w:pPr>
              <w:spacing w:after="0" w:line="240" w:lineRule="auto"/>
              <w:rPr>
                <w:b/>
              </w:rPr>
            </w:pPr>
            <w:r w:rsidRPr="00457969">
              <w:rPr>
                <w:b/>
              </w:rPr>
              <w:t>P</w:t>
            </w:r>
            <w:r w:rsidR="00842256" w:rsidRPr="00457969">
              <w:rPr>
                <w:b/>
              </w:rPr>
              <w:t xml:space="preserve">rogress </w:t>
            </w:r>
            <w:r w:rsidR="00B542BE" w:rsidRPr="00457969">
              <w:rPr>
                <w:b/>
              </w:rPr>
              <w:t>m</w:t>
            </w:r>
            <w:r w:rsidR="00842256" w:rsidRPr="00457969">
              <w:rPr>
                <w:b/>
              </w:rPr>
              <w:t>onitoring</w:t>
            </w:r>
            <w:r w:rsidRPr="00457969">
              <w:rPr>
                <w:b/>
              </w:rPr>
              <w:t xml:space="preserve"> </w:t>
            </w:r>
            <w:r w:rsidR="00B542BE" w:rsidRPr="00457969">
              <w:rPr>
                <w:b/>
              </w:rPr>
              <w:t>g</w:t>
            </w:r>
            <w:r w:rsidRPr="00457969">
              <w:rPr>
                <w:b/>
              </w:rPr>
              <w:t>raph:</w:t>
            </w:r>
          </w:p>
          <w:p w:rsidR="001F67CD" w:rsidRPr="00F66017" w:rsidRDefault="001F67CD" w:rsidP="006E759B">
            <w:pPr>
              <w:spacing w:after="0" w:line="240" w:lineRule="auto"/>
              <w:rPr>
                <w:b/>
              </w:rPr>
            </w:pPr>
            <w:r w:rsidRPr="00F66017">
              <w:rPr>
                <w:b/>
              </w:rPr>
              <w:t>(Attach graphed data, if available.)</w:t>
            </w:r>
          </w:p>
        </w:tc>
      </w:tr>
      <w:tr w:rsidR="00842256" w:rsidRPr="007536F2" w:rsidTr="00DB3AA0">
        <w:tc>
          <w:tcPr>
            <w:tcW w:w="11016" w:type="dxa"/>
            <w:gridSpan w:val="10"/>
            <w:shd w:val="clear" w:color="auto" w:fill="FFFFFF" w:themeFill="background1"/>
          </w:tcPr>
          <w:p w:rsidR="00842256" w:rsidRDefault="00842256" w:rsidP="006E7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How is the student performing relative to others in the intervention group? Describe.</w:t>
            </w:r>
          </w:p>
          <w:p w:rsidR="00842256" w:rsidRDefault="00842256" w:rsidP="006E759B">
            <w:pPr>
              <w:spacing w:after="0" w:line="240" w:lineRule="auto"/>
              <w:rPr>
                <w:b/>
              </w:rPr>
            </w:pPr>
          </w:p>
          <w:p w:rsidR="00842256" w:rsidRDefault="00842256" w:rsidP="006E759B">
            <w:pPr>
              <w:spacing w:after="0" w:line="240" w:lineRule="auto"/>
              <w:rPr>
                <w:b/>
              </w:rPr>
            </w:pPr>
          </w:p>
          <w:p w:rsidR="00842256" w:rsidRDefault="00842256" w:rsidP="006E759B">
            <w:pPr>
              <w:spacing w:after="0" w:line="240" w:lineRule="auto"/>
              <w:rPr>
                <w:b/>
              </w:rPr>
            </w:pPr>
          </w:p>
        </w:tc>
      </w:tr>
      <w:tr w:rsidR="001F67CD" w:rsidRPr="002C31C4" w:rsidTr="00DB3AA0">
        <w:tc>
          <w:tcPr>
            <w:tcW w:w="11016" w:type="dxa"/>
            <w:gridSpan w:val="10"/>
            <w:shd w:val="clear" w:color="auto" w:fill="BFBFBF" w:themeFill="background1" w:themeFillShade="BF"/>
          </w:tcPr>
          <w:p w:rsidR="001F67CD" w:rsidRDefault="001F67CD" w:rsidP="006E759B">
            <w:pPr>
              <w:spacing w:after="0" w:line="240" w:lineRule="auto"/>
              <w:jc w:val="center"/>
              <w:rPr>
                <w:b/>
              </w:rPr>
            </w:pPr>
            <w:r w:rsidRPr="00AE3F4D">
              <w:rPr>
                <w:b/>
              </w:rPr>
              <w:t>Student Performance Summary</w:t>
            </w:r>
          </w:p>
          <w:p w:rsidR="001F67CD" w:rsidRPr="002C31C4" w:rsidRDefault="001F67CD" w:rsidP="006E75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(Describe student performance in relevant content areas only, including strengths and areas of concern.)</w:t>
            </w:r>
          </w:p>
        </w:tc>
      </w:tr>
      <w:tr w:rsidR="001F67CD" w:rsidRPr="007143A5" w:rsidTr="00DB3AA0">
        <w:trPr>
          <w:trHeight w:val="395"/>
        </w:trPr>
        <w:tc>
          <w:tcPr>
            <w:tcW w:w="3239" w:type="dxa"/>
          </w:tcPr>
          <w:p w:rsidR="001F67CD" w:rsidRDefault="001F67CD" w:rsidP="006E759B">
            <w:pPr>
              <w:spacing w:after="0" w:line="240" w:lineRule="auto"/>
              <w:jc w:val="center"/>
              <w:rPr>
                <w:b/>
              </w:rPr>
            </w:pPr>
            <w:r w:rsidRPr="007143A5">
              <w:rPr>
                <w:b/>
              </w:rPr>
              <w:t xml:space="preserve">Content </w:t>
            </w:r>
            <w:r>
              <w:rPr>
                <w:b/>
              </w:rPr>
              <w:t>a</w:t>
            </w:r>
            <w:r w:rsidRPr="007143A5">
              <w:rPr>
                <w:b/>
              </w:rPr>
              <w:t>rea</w:t>
            </w:r>
          </w:p>
          <w:p w:rsidR="00EB14C9" w:rsidRPr="00EB14C9" w:rsidRDefault="00EB14C9" w:rsidP="006E759B">
            <w:pPr>
              <w:spacing w:after="0" w:line="240" w:lineRule="auto"/>
              <w:jc w:val="center"/>
            </w:pPr>
            <w:r>
              <w:t>(</w:t>
            </w:r>
            <w:r w:rsidRPr="00F66017">
              <w:rPr>
                <w:i/>
              </w:rPr>
              <w:t>check all that apply</w:t>
            </w:r>
            <w:r>
              <w:t>)</w:t>
            </w:r>
          </w:p>
        </w:tc>
        <w:tc>
          <w:tcPr>
            <w:tcW w:w="7777" w:type="dxa"/>
            <w:gridSpan w:val="9"/>
          </w:tcPr>
          <w:p w:rsidR="001F67CD" w:rsidRPr="007143A5" w:rsidRDefault="00EB14C9" w:rsidP="006E7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Description of strengths and challenges:</w:t>
            </w:r>
          </w:p>
        </w:tc>
      </w:tr>
      <w:tr w:rsidR="00EB14C9" w:rsidTr="00DB3AA0">
        <w:trPr>
          <w:trHeight w:val="1592"/>
        </w:trPr>
        <w:tc>
          <w:tcPr>
            <w:tcW w:w="3239" w:type="dxa"/>
          </w:tcPr>
          <w:p w:rsidR="00EB14C9" w:rsidRDefault="00EB14C9" w:rsidP="00EB14C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Reading</w:t>
            </w:r>
          </w:p>
          <w:p w:rsidR="00EB14C9" w:rsidRDefault="00EB14C9" w:rsidP="00EB14C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Mathematics</w:t>
            </w:r>
          </w:p>
          <w:p w:rsidR="00EB14C9" w:rsidRDefault="00EB14C9" w:rsidP="00EB14C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Behavior/social skills</w:t>
            </w:r>
          </w:p>
          <w:p w:rsidR="00EB14C9" w:rsidRDefault="00EB14C9" w:rsidP="00EB14C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Other</w:t>
            </w:r>
          </w:p>
          <w:p w:rsidR="00EB14C9" w:rsidRDefault="00EB14C9" w:rsidP="006E759B">
            <w:pPr>
              <w:spacing w:after="0" w:line="240" w:lineRule="auto"/>
            </w:pPr>
          </w:p>
        </w:tc>
        <w:tc>
          <w:tcPr>
            <w:tcW w:w="7777" w:type="dxa"/>
            <w:gridSpan w:val="9"/>
          </w:tcPr>
          <w:p w:rsidR="00EB14C9" w:rsidRDefault="00EB14C9" w:rsidP="006E759B">
            <w:pPr>
              <w:spacing w:after="0" w:line="240" w:lineRule="auto"/>
            </w:pPr>
          </w:p>
          <w:p w:rsidR="00EB14C9" w:rsidRDefault="00EB14C9" w:rsidP="006E759B">
            <w:pPr>
              <w:spacing w:after="0" w:line="240" w:lineRule="auto"/>
            </w:pPr>
          </w:p>
        </w:tc>
      </w:tr>
      <w:tr w:rsidR="001F67CD" w:rsidRPr="00EA2298" w:rsidTr="00DB3AA0">
        <w:tc>
          <w:tcPr>
            <w:tcW w:w="11016" w:type="dxa"/>
            <w:gridSpan w:val="10"/>
          </w:tcPr>
          <w:p w:rsidR="001F67CD" w:rsidRPr="00F66017" w:rsidRDefault="001F67CD" w:rsidP="006E759B">
            <w:pPr>
              <w:spacing w:after="0" w:line="240" w:lineRule="auto"/>
              <w:rPr>
                <w:b/>
              </w:rPr>
            </w:pPr>
            <w:r w:rsidRPr="00F66017">
              <w:rPr>
                <w:b/>
              </w:rPr>
              <w:t>Describe motivators/preferences:</w:t>
            </w:r>
          </w:p>
          <w:p w:rsidR="00EB14C9" w:rsidRPr="007536F2" w:rsidRDefault="00EB14C9" w:rsidP="006E759B">
            <w:pPr>
              <w:spacing w:after="0" w:line="240" w:lineRule="auto"/>
            </w:pPr>
          </w:p>
          <w:p w:rsidR="001F67CD" w:rsidRPr="00EA2298" w:rsidRDefault="001F67CD" w:rsidP="006E759B">
            <w:pPr>
              <w:spacing w:after="0" w:line="240" w:lineRule="auto"/>
              <w:rPr>
                <w:b/>
              </w:rPr>
            </w:pPr>
          </w:p>
        </w:tc>
      </w:tr>
      <w:tr w:rsidR="00C50C56" w:rsidRPr="007143A5" w:rsidTr="00DB3AA0">
        <w:tc>
          <w:tcPr>
            <w:tcW w:w="11016" w:type="dxa"/>
            <w:gridSpan w:val="10"/>
            <w:shd w:val="clear" w:color="auto" w:fill="BFBFBF" w:themeFill="background1" w:themeFillShade="BF"/>
          </w:tcPr>
          <w:p w:rsidR="00C50C56" w:rsidRPr="007143A5" w:rsidRDefault="00C50C56" w:rsidP="00BB2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Data Summary</w:t>
            </w:r>
          </w:p>
        </w:tc>
      </w:tr>
      <w:tr w:rsidR="00C50C56" w:rsidRPr="007143A5" w:rsidTr="00DB3AA0">
        <w:tc>
          <w:tcPr>
            <w:tcW w:w="11016" w:type="dxa"/>
            <w:gridSpan w:val="10"/>
            <w:shd w:val="clear" w:color="auto" w:fill="auto"/>
          </w:tcPr>
          <w:p w:rsidR="00C50C56" w:rsidRDefault="00C50C56" w:rsidP="00C50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Hypothesized skill deficit or function of behavior</w:t>
            </w:r>
            <w:r w:rsidR="009E53BE">
              <w:rPr>
                <w:b/>
              </w:rPr>
              <w:t xml:space="preserve"> (describe below or provide relevant documents)</w:t>
            </w:r>
            <w:r>
              <w:rPr>
                <w:b/>
              </w:rPr>
              <w:t>:</w:t>
            </w:r>
          </w:p>
          <w:p w:rsidR="00EB14C9" w:rsidRDefault="00EB14C9" w:rsidP="00C50C56">
            <w:pPr>
              <w:spacing w:after="0" w:line="240" w:lineRule="auto"/>
              <w:rPr>
                <w:b/>
              </w:rPr>
            </w:pPr>
          </w:p>
          <w:p w:rsidR="00EB14C9" w:rsidRDefault="00EB14C9" w:rsidP="00C50C56">
            <w:pPr>
              <w:spacing w:after="0" w:line="240" w:lineRule="auto"/>
              <w:rPr>
                <w:b/>
              </w:rPr>
            </w:pPr>
          </w:p>
        </w:tc>
      </w:tr>
      <w:tr w:rsidR="00C50C56" w:rsidRPr="007143A5" w:rsidTr="00DB3AA0">
        <w:tc>
          <w:tcPr>
            <w:tcW w:w="3420" w:type="dxa"/>
            <w:gridSpan w:val="2"/>
          </w:tcPr>
          <w:p w:rsidR="00C50C56" w:rsidRDefault="00C50C56" w:rsidP="00BB23FA">
            <w:pPr>
              <w:spacing w:after="0" w:line="240" w:lineRule="auto"/>
              <w:rPr>
                <w:b/>
              </w:rPr>
            </w:pPr>
            <w:r w:rsidRPr="007143A5">
              <w:rPr>
                <w:b/>
              </w:rPr>
              <w:t>State</w:t>
            </w:r>
            <w:r>
              <w:rPr>
                <w:b/>
              </w:rPr>
              <w:t xml:space="preserve"> or district standardized assessment s</w:t>
            </w:r>
            <w:r w:rsidRPr="007143A5">
              <w:rPr>
                <w:b/>
              </w:rPr>
              <w:t>cores</w:t>
            </w:r>
            <w:r>
              <w:rPr>
                <w:b/>
              </w:rPr>
              <w:t>:</w:t>
            </w:r>
          </w:p>
          <w:p w:rsidR="00C50C56" w:rsidRDefault="00C50C56" w:rsidP="00BB23FA">
            <w:pPr>
              <w:spacing w:after="0" w:line="240" w:lineRule="auto"/>
              <w:rPr>
                <w:b/>
              </w:rPr>
            </w:pPr>
          </w:p>
          <w:p w:rsidR="00C50C56" w:rsidRDefault="00C50C56" w:rsidP="00BB23FA">
            <w:pPr>
              <w:spacing w:after="0" w:line="240" w:lineRule="auto"/>
              <w:rPr>
                <w:b/>
              </w:rPr>
            </w:pPr>
          </w:p>
          <w:p w:rsidR="00C50C56" w:rsidRDefault="00C50C56" w:rsidP="00BB23FA">
            <w:pPr>
              <w:spacing w:after="0" w:line="240" w:lineRule="auto"/>
              <w:rPr>
                <w:b/>
              </w:rPr>
            </w:pPr>
          </w:p>
          <w:p w:rsidR="00C50C56" w:rsidRPr="007143A5" w:rsidRDefault="00C50C56" w:rsidP="00BB23FA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gridSpan w:val="4"/>
          </w:tcPr>
          <w:p w:rsidR="00C50C56" w:rsidRPr="007143A5" w:rsidRDefault="00C50C56" w:rsidP="00B542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Behavior data from district data system (e.g.</w:t>
            </w:r>
            <w:r w:rsidR="000600B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B542BE">
              <w:rPr>
                <w:b/>
              </w:rPr>
              <w:t>office disciplinary referrals [</w:t>
            </w:r>
            <w:r>
              <w:rPr>
                <w:b/>
              </w:rPr>
              <w:t>ODRs</w:t>
            </w:r>
            <w:r w:rsidR="00B542BE">
              <w:rPr>
                <w:b/>
              </w:rPr>
              <w:t>]</w:t>
            </w:r>
            <w:r>
              <w:rPr>
                <w:b/>
              </w:rPr>
              <w:t xml:space="preserve"> from current year or historical ODR data):</w:t>
            </w:r>
          </w:p>
        </w:tc>
        <w:tc>
          <w:tcPr>
            <w:tcW w:w="2559" w:type="dxa"/>
            <w:gridSpan w:val="3"/>
          </w:tcPr>
          <w:p w:rsidR="00C50C56" w:rsidRPr="007143A5" w:rsidRDefault="00C50C56" w:rsidP="00BB23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Attendance for current year (and historical data when applicable)</w:t>
            </w:r>
            <w:r w:rsidR="00B542BE">
              <w:rPr>
                <w:b/>
              </w:rPr>
              <w:t>:</w:t>
            </w:r>
          </w:p>
          <w:p w:rsidR="00C50C56" w:rsidRPr="007143A5" w:rsidRDefault="00C50C56" w:rsidP="00BB23FA">
            <w:pPr>
              <w:spacing w:after="0" w:line="240" w:lineRule="auto"/>
              <w:rPr>
                <w:b/>
              </w:rPr>
            </w:pPr>
          </w:p>
          <w:p w:rsidR="00C50C56" w:rsidRPr="007143A5" w:rsidRDefault="00C50C56" w:rsidP="00BB23FA">
            <w:pPr>
              <w:spacing w:after="0" w:line="240" w:lineRule="auto"/>
              <w:rPr>
                <w:b/>
              </w:rPr>
            </w:pPr>
          </w:p>
          <w:p w:rsidR="00C50C56" w:rsidRPr="007143A5" w:rsidRDefault="00C50C56" w:rsidP="00BB23FA">
            <w:pPr>
              <w:spacing w:after="0" w:line="240" w:lineRule="auto"/>
              <w:rPr>
                <w:b/>
              </w:rPr>
            </w:pPr>
          </w:p>
        </w:tc>
        <w:tc>
          <w:tcPr>
            <w:tcW w:w="2247" w:type="dxa"/>
          </w:tcPr>
          <w:p w:rsidR="00C50C56" w:rsidRPr="007143A5" w:rsidRDefault="00C50C56" w:rsidP="00BB23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g</w:t>
            </w:r>
            <w:r w:rsidRPr="007143A5">
              <w:rPr>
                <w:b/>
              </w:rPr>
              <w:t>rades</w:t>
            </w:r>
            <w:r>
              <w:rPr>
                <w:b/>
              </w:rPr>
              <w:t>:</w:t>
            </w:r>
          </w:p>
        </w:tc>
      </w:tr>
      <w:tr w:rsidR="00C50C56" w:rsidRPr="007536F2" w:rsidTr="00DB3AA0">
        <w:tc>
          <w:tcPr>
            <w:tcW w:w="5238" w:type="dxa"/>
            <w:gridSpan w:val="5"/>
          </w:tcPr>
          <w:p w:rsidR="00C50C56" w:rsidRPr="007143A5" w:rsidRDefault="00C50C56" w:rsidP="00BB23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 s</w:t>
            </w:r>
            <w:r w:rsidRPr="007143A5">
              <w:rPr>
                <w:b/>
              </w:rPr>
              <w:t>amples</w:t>
            </w:r>
            <w:r>
              <w:rPr>
                <w:b/>
              </w:rPr>
              <w:t xml:space="preserve"> that illustrate area of concern (diagnostic or formative assessments)</w:t>
            </w:r>
            <w:r w:rsidR="00B542BE">
              <w:rPr>
                <w:b/>
              </w:rPr>
              <w:t>:</w:t>
            </w:r>
          </w:p>
          <w:p w:rsidR="00C50C56" w:rsidRPr="00F66017" w:rsidRDefault="00C50C56" w:rsidP="00BB23FA">
            <w:pPr>
              <w:spacing w:after="0" w:line="240" w:lineRule="auto"/>
              <w:rPr>
                <w:b/>
              </w:rPr>
            </w:pPr>
            <w:r w:rsidRPr="00F66017">
              <w:rPr>
                <w:b/>
              </w:rPr>
              <w:t>(List the attached documents.)</w:t>
            </w:r>
          </w:p>
          <w:p w:rsidR="00C50C56" w:rsidRDefault="00C50C56" w:rsidP="00BB23FA">
            <w:pPr>
              <w:spacing w:after="0" w:line="240" w:lineRule="auto"/>
            </w:pPr>
            <w:r>
              <w:t>____________________________</w:t>
            </w:r>
          </w:p>
          <w:p w:rsidR="00C50C56" w:rsidRDefault="00C50C56" w:rsidP="00BB23FA">
            <w:pPr>
              <w:spacing w:after="0" w:line="240" w:lineRule="auto"/>
            </w:pPr>
            <w:r>
              <w:t>____________________________</w:t>
            </w:r>
          </w:p>
          <w:p w:rsidR="00C50C56" w:rsidRPr="007536F2" w:rsidRDefault="00C50C56" w:rsidP="00BB23FA">
            <w:pPr>
              <w:spacing w:after="0" w:line="240" w:lineRule="auto"/>
            </w:pPr>
            <w:r>
              <w:t>____________________________</w:t>
            </w:r>
          </w:p>
          <w:p w:rsidR="00C50C56" w:rsidRPr="007143A5" w:rsidRDefault="00C50C56" w:rsidP="00BB23FA">
            <w:pPr>
              <w:spacing w:after="0" w:line="240" w:lineRule="auto"/>
              <w:rPr>
                <w:b/>
              </w:rPr>
            </w:pPr>
          </w:p>
        </w:tc>
        <w:tc>
          <w:tcPr>
            <w:tcW w:w="5778" w:type="dxa"/>
            <w:gridSpan w:val="5"/>
          </w:tcPr>
          <w:p w:rsidR="00C50C56" w:rsidRPr="00457969" w:rsidRDefault="00C50C56" w:rsidP="00BB23FA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Screening data </w:t>
            </w:r>
            <w:r w:rsidRPr="00F66017">
              <w:rPr>
                <w:b/>
                <w:noProof/>
              </w:rPr>
              <w:t>(</w:t>
            </w:r>
            <w:r w:rsidR="00B542BE" w:rsidRPr="00F66017">
              <w:rPr>
                <w:b/>
                <w:noProof/>
              </w:rPr>
              <w:t>i</w:t>
            </w:r>
            <w:r w:rsidRPr="00F66017">
              <w:rPr>
                <w:b/>
                <w:noProof/>
              </w:rPr>
              <w:t>ncluding student score and norm in each area)</w:t>
            </w:r>
            <w:r w:rsidR="00B542BE" w:rsidRPr="00F66017">
              <w:rPr>
                <w:b/>
                <w:noProof/>
              </w:rPr>
              <w:t>:</w:t>
            </w:r>
          </w:p>
          <w:p w:rsidR="00C50C56" w:rsidRDefault="00C50C56" w:rsidP="00BB23FA">
            <w:pPr>
              <w:spacing w:after="0" w:line="240" w:lineRule="auto"/>
              <w:rPr>
                <w:b/>
                <w:noProof/>
              </w:rPr>
            </w:pPr>
          </w:p>
          <w:p w:rsidR="00C50C56" w:rsidRPr="007536F2" w:rsidRDefault="00C50C56" w:rsidP="00BB23FA">
            <w:pPr>
              <w:spacing w:after="0" w:line="240" w:lineRule="auto"/>
            </w:pPr>
          </w:p>
        </w:tc>
      </w:tr>
    </w:tbl>
    <w:p w:rsidR="00BE0FA9" w:rsidRPr="00C50C56" w:rsidRDefault="00BE0FA9" w:rsidP="00C50C56"/>
    <w:sectPr w:rsidR="00BE0FA9" w:rsidRPr="00C50C56" w:rsidSect="0098798A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42" w:rsidRDefault="00186842" w:rsidP="009813D0">
      <w:r>
        <w:separator/>
      </w:r>
    </w:p>
  </w:endnote>
  <w:endnote w:type="continuationSeparator" w:id="0">
    <w:p w:rsidR="00186842" w:rsidRDefault="00186842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94" w:rsidRPr="00C62189" w:rsidRDefault="00C05D94" w:rsidP="00A0283B">
    <w:pPr>
      <w:pStyle w:val="Footer"/>
      <w:spacing w:after="0"/>
    </w:pPr>
    <w:r>
      <w:t>National Center on Intensive Intervention</w:t>
    </w:r>
    <w:r>
      <w:ptab w:relativeTo="margin" w:alignment="right" w:leader="none"/>
    </w:r>
    <w:proofErr w:type="spellStart"/>
    <w:r>
      <w:t>Pre</w:t>
    </w:r>
    <w:r w:rsidR="00C15FFB">
      <w:t>meeting</w:t>
    </w:r>
    <w:proofErr w:type="spellEnd"/>
    <w:r>
      <w:t xml:space="preserve"> </w:t>
    </w:r>
    <w:r w:rsidR="00B542BE">
      <w:t xml:space="preserve">Background </w:t>
    </w:r>
    <w:r>
      <w:t>Form</w:t>
    </w:r>
    <w:r w:rsidRPr="00C62189">
      <w:t>—</w:t>
    </w:r>
    <w:r w:rsidR="00696C92">
      <w:fldChar w:fldCharType="begin"/>
    </w:r>
    <w:r w:rsidR="00696C92">
      <w:instrText xml:space="preserve"> PAGE   \* MERGEFORMAT </w:instrText>
    </w:r>
    <w:r w:rsidR="00696C92">
      <w:fldChar w:fldCharType="separate"/>
    </w:r>
    <w:r w:rsidR="00370613">
      <w:rPr>
        <w:noProof/>
      </w:rPr>
      <w:t>2</w:t>
    </w:r>
    <w:r w:rsidR="00696C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94" w:rsidRPr="009A2F1E" w:rsidRDefault="00C05D94" w:rsidP="00A0283B">
    <w:pPr>
      <w:pStyle w:val="Footer"/>
      <w:tabs>
        <w:tab w:val="clear" w:pos="4680"/>
        <w:tab w:val="clear" w:pos="9360"/>
      </w:tabs>
      <w:spacing w:after="0"/>
    </w:pPr>
    <w:r>
      <w:t>National Center on Intensive Intervention</w:t>
    </w:r>
    <w:r>
      <w:ptab w:relativeTo="margin" w:alignment="right" w:leader="none"/>
    </w:r>
    <w:proofErr w:type="spellStart"/>
    <w:r w:rsidR="00C15FFB">
      <w:t>Pre</w:t>
    </w:r>
    <w:r w:rsidR="00B542BE">
      <w:t>m</w:t>
    </w:r>
    <w:r w:rsidR="00C15FFB">
      <w:t>eeting</w:t>
    </w:r>
    <w:proofErr w:type="spellEnd"/>
    <w:r>
      <w:t xml:space="preserve"> </w:t>
    </w:r>
    <w:r w:rsidR="00B542BE">
      <w:t xml:space="preserve">Background </w:t>
    </w:r>
    <w:r>
      <w:t>Form</w:t>
    </w:r>
  </w:p>
  <w:p w:rsidR="00C05D94" w:rsidRPr="009A2F1E" w:rsidRDefault="00C05D94" w:rsidP="00A0283B">
    <w:pPr>
      <w:pStyle w:val="CoverPubID"/>
      <w:spacing w:after="0"/>
      <w:jc w:val="left"/>
    </w:pPr>
    <w:r>
      <w:ptab w:relativeTo="margin" w:alignment="right" w:leader="none"/>
    </w:r>
    <w:r w:rsidR="00B542BE">
      <w:t>October</w:t>
    </w:r>
    <w:r w:rsidR="00EB14C9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42" w:rsidRDefault="00186842" w:rsidP="009813D0">
      <w:r>
        <w:separator/>
      </w:r>
    </w:p>
  </w:footnote>
  <w:footnote w:type="continuationSeparator" w:id="0">
    <w:p w:rsidR="00186842" w:rsidRDefault="00186842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94" w:rsidRPr="00D745CF" w:rsidRDefault="00C05D94" w:rsidP="00DB3AA0">
    <w:pPr>
      <w:pStyle w:val="Header"/>
      <w:tabs>
        <w:tab w:val="clear" w:pos="4680"/>
        <w:tab w:val="clear" w:pos="9360"/>
        <w:tab w:val="left" w:pos="7463"/>
      </w:tabs>
      <w:spacing w:before="1440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893CA06" wp14:editId="58BA52CC">
          <wp:simplePos x="0" y="0"/>
          <wp:positionH relativeFrom="page">
            <wp:posOffset>2</wp:posOffset>
          </wp:positionH>
          <wp:positionV relativeFrom="page">
            <wp:posOffset>0</wp:posOffset>
          </wp:positionV>
          <wp:extent cx="7799908" cy="1147045"/>
          <wp:effectExtent l="0" t="0" r="0" b="0"/>
          <wp:wrapNone/>
          <wp:docPr id="1" name="Picture 1" descr="NCII logo" title="NCI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iting\_2012\_New for Editing\3001 -3100\3067 - 3092 MWCC\__Graphics for templates\1-15-13 MWCC Graphics\MWCC Word Header Stacked Logo 653_Portra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9908" cy="114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0952CF"/>
    <w:multiLevelType w:val="hybridMultilevel"/>
    <w:tmpl w:val="306C301A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C1F91"/>
    <w:multiLevelType w:val="hybridMultilevel"/>
    <w:tmpl w:val="863C10B6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C66FD"/>
    <w:multiLevelType w:val="hybridMultilevel"/>
    <w:tmpl w:val="71787DD8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C448A"/>
    <w:multiLevelType w:val="hybridMultilevel"/>
    <w:tmpl w:val="550AF150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3"/>
  </w:num>
  <w:num w:numId="14">
    <w:abstractNumId w:val="15"/>
  </w:num>
  <w:num w:numId="15">
    <w:abstractNumId w:val="25"/>
  </w:num>
  <w:num w:numId="16">
    <w:abstractNumId w:val="19"/>
  </w:num>
  <w:num w:numId="17">
    <w:abstractNumId w:val="20"/>
  </w:num>
  <w:num w:numId="18">
    <w:abstractNumId w:val="26"/>
  </w:num>
  <w:num w:numId="19">
    <w:abstractNumId w:val="14"/>
  </w:num>
  <w:num w:numId="20">
    <w:abstractNumId w:val="26"/>
    <w:lvlOverride w:ilvl="0">
      <w:startOverride w:val="1"/>
    </w:lvlOverride>
  </w:num>
  <w:num w:numId="21">
    <w:abstractNumId w:val="27"/>
  </w:num>
  <w:num w:numId="22">
    <w:abstractNumId w:val="28"/>
  </w:num>
  <w:num w:numId="23">
    <w:abstractNumId w:val="21"/>
  </w:num>
  <w:num w:numId="24">
    <w:abstractNumId w:val="22"/>
  </w:num>
  <w:num w:numId="25">
    <w:abstractNumId w:val="24"/>
  </w:num>
  <w:num w:numId="26">
    <w:abstractNumId w:val="18"/>
  </w:num>
  <w:num w:numId="27">
    <w:abstractNumId w:val="29"/>
  </w:num>
  <w:num w:numId="28">
    <w:abstractNumId w:val="17"/>
  </w:num>
  <w:num w:numId="29">
    <w:abstractNumId w:val="13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8A"/>
    <w:rsid w:val="00000AB3"/>
    <w:rsid w:val="00043156"/>
    <w:rsid w:val="00052B6C"/>
    <w:rsid w:val="000600B1"/>
    <w:rsid w:val="00084DD8"/>
    <w:rsid w:val="000D3209"/>
    <w:rsid w:val="001500B8"/>
    <w:rsid w:val="0018296E"/>
    <w:rsid w:val="00186842"/>
    <w:rsid w:val="001A5EDC"/>
    <w:rsid w:val="001D51AD"/>
    <w:rsid w:val="001F67CD"/>
    <w:rsid w:val="002127F9"/>
    <w:rsid w:val="00224E79"/>
    <w:rsid w:val="002C31C4"/>
    <w:rsid w:val="002D2BC4"/>
    <w:rsid w:val="00312AB0"/>
    <w:rsid w:val="0034524B"/>
    <w:rsid w:val="00365207"/>
    <w:rsid w:val="00370613"/>
    <w:rsid w:val="003A6549"/>
    <w:rsid w:val="003C0960"/>
    <w:rsid w:val="003C2896"/>
    <w:rsid w:val="003E6D1D"/>
    <w:rsid w:val="00424004"/>
    <w:rsid w:val="00427205"/>
    <w:rsid w:val="00457969"/>
    <w:rsid w:val="004733C4"/>
    <w:rsid w:val="00486AFE"/>
    <w:rsid w:val="0049023B"/>
    <w:rsid w:val="00490B1A"/>
    <w:rsid w:val="004A59AA"/>
    <w:rsid w:val="004B0CD0"/>
    <w:rsid w:val="004D671A"/>
    <w:rsid w:val="00551547"/>
    <w:rsid w:val="005714AD"/>
    <w:rsid w:val="005803CA"/>
    <w:rsid w:val="005863A7"/>
    <w:rsid w:val="00594A0C"/>
    <w:rsid w:val="005A6C09"/>
    <w:rsid w:val="005F70CC"/>
    <w:rsid w:val="006062F4"/>
    <w:rsid w:val="00664361"/>
    <w:rsid w:val="0067689C"/>
    <w:rsid w:val="0068119E"/>
    <w:rsid w:val="00696C92"/>
    <w:rsid w:val="006D5597"/>
    <w:rsid w:val="007025B6"/>
    <w:rsid w:val="00711005"/>
    <w:rsid w:val="00725B07"/>
    <w:rsid w:val="00734578"/>
    <w:rsid w:val="00755A6B"/>
    <w:rsid w:val="00787234"/>
    <w:rsid w:val="007C6E39"/>
    <w:rsid w:val="007D496B"/>
    <w:rsid w:val="007F4AE3"/>
    <w:rsid w:val="0081506C"/>
    <w:rsid w:val="00842256"/>
    <w:rsid w:val="0086770A"/>
    <w:rsid w:val="00870E7F"/>
    <w:rsid w:val="00891A35"/>
    <w:rsid w:val="00896268"/>
    <w:rsid w:val="008974D4"/>
    <w:rsid w:val="008B4218"/>
    <w:rsid w:val="008B4EFE"/>
    <w:rsid w:val="008F0AD8"/>
    <w:rsid w:val="008F2FF2"/>
    <w:rsid w:val="00931457"/>
    <w:rsid w:val="009357B6"/>
    <w:rsid w:val="00954F32"/>
    <w:rsid w:val="009813D0"/>
    <w:rsid w:val="0098798A"/>
    <w:rsid w:val="009A2F1E"/>
    <w:rsid w:val="009A3982"/>
    <w:rsid w:val="009A6A6B"/>
    <w:rsid w:val="009B3DFD"/>
    <w:rsid w:val="009E4D24"/>
    <w:rsid w:val="009E53BE"/>
    <w:rsid w:val="00A0283B"/>
    <w:rsid w:val="00A04610"/>
    <w:rsid w:val="00A60BB1"/>
    <w:rsid w:val="00A975C3"/>
    <w:rsid w:val="00AA0964"/>
    <w:rsid w:val="00AB323D"/>
    <w:rsid w:val="00AF36F5"/>
    <w:rsid w:val="00B20D5B"/>
    <w:rsid w:val="00B26677"/>
    <w:rsid w:val="00B542BE"/>
    <w:rsid w:val="00B7620A"/>
    <w:rsid w:val="00BE0FA9"/>
    <w:rsid w:val="00C05D94"/>
    <w:rsid w:val="00C15FFB"/>
    <w:rsid w:val="00C37B72"/>
    <w:rsid w:val="00C50C56"/>
    <w:rsid w:val="00C57F4B"/>
    <w:rsid w:val="00C62189"/>
    <w:rsid w:val="00C71AB8"/>
    <w:rsid w:val="00C87513"/>
    <w:rsid w:val="00C91929"/>
    <w:rsid w:val="00CC3299"/>
    <w:rsid w:val="00CD2118"/>
    <w:rsid w:val="00CF09CD"/>
    <w:rsid w:val="00D745CF"/>
    <w:rsid w:val="00D82577"/>
    <w:rsid w:val="00D853D0"/>
    <w:rsid w:val="00DB39C5"/>
    <w:rsid w:val="00DB3AA0"/>
    <w:rsid w:val="00DB40F4"/>
    <w:rsid w:val="00DE00BB"/>
    <w:rsid w:val="00E20FF2"/>
    <w:rsid w:val="00E91A34"/>
    <w:rsid w:val="00EB14C9"/>
    <w:rsid w:val="00EB522F"/>
    <w:rsid w:val="00ED0248"/>
    <w:rsid w:val="00EF14AA"/>
    <w:rsid w:val="00F42CDA"/>
    <w:rsid w:val="00F5369C"/>
    <w:rsid w:val="00F66017"/>
    <w:rsid w:val="00FB0C17"/>
    <w:rsid w:val="00FE533A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8A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A3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0E7F"/>
    <w:pPr>
      <w:spacing w:after="300"/>
      <w:contextualSpacing/>
    </w:pPr>
    <w:rPr>
      <w:rFonts w:ascii="Arial" w:eastAsiaTheme="majorEastAsia" w:hAnsi="Arial" w:cstheme="majorBidi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70E7F"/>
    <w:rPr>
      <w:rFonts w:ascii="Arial" w:eastAsiaTheme="majorEastAsia" w:hAnsi="Arial" w:cstheme="majorBidi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98798A"/>
    <w:pPr>
      <w:ind w:left="720"/>
      <w:contextualSpacing/>
    </w:pPr>
  </w:style>
  <w:style w:type="paragraph" w:styleId="Revision">
    <w:name w:val="Revision"/>
    <w:hidden/>
    <w:uiPriority w:val="99"/>
    <w:semiHidden/>
    <w:rsid w:val="00C37B7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8A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A3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0E7F"/>
    <w:pPr>
      <w:spacing w:after="300"/>
      <w:contextualSpacing/>
    </w:pPr>
    <w:rPr>
      <w:rFonts w:ascii="Arial" w:eastAsiaTheme="majorEastAsia" w:hAnsi="Arial" w:cstheme="majorBidi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70E7F"/>
    <w:rPr>
      <w:rFonts w:ascii="Arial" w:eastAsiaTheme="majorEastAsia" w:hAnsi="Arial" w:cstheme="majorBidi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98798A"/>
    <w:pPr>
      <w:ind w:left="720"/>
      <w:contextualSpacing/>
    </w:pPr>
  </w:style>
  <w:style w:type="paragraph" w:styleId="Revision">
    <w:name w:val="Revision"/>
    <w:hidden/>
    <w:uiPriority w:val="99"/>
    <w:semiHidden/>
    <w:rsid w:val="00C37B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are\Center%20on%20Intensive%20Interventions\SA%203%20Leadership%20&amp;%20Coordination\Logo%20and%20Templates\non-logo%20February%202013\NCII_Agenda_Preliminary_02-19-13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MA5PA5REYDV2-456-203</_dlc_DocId>
    <_dlc_DocIdUrl xmlns="1709d302-aa1c-49f7-a43d-f13e34b813dc">
      <Url>http://airportal.air.org/Programs/Education/_layouts/DocIdRedir.aspx?ID=MA5PA5REYDV2-456-203</Url>
      <Description>MA5PA5REYDV2-456-203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2BC0F22-E382-487D-96E8-459FB6F10D57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2.xml><?xml version="1.0" encoding="utf-8"?>
<ds:datastoreItem xmlns:ds="http://schemas.openxmlformats.org/officeDocument/2006/customXml" ds:itemID="{3A681722-EE87-485B-83EC-3C235E15B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FED8D-8127-43AB-BD0E-54CEFBF889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5C70B1-5E1B-4B58-95C6-A539C92D92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FD9097-B436-42D1-8494-80D4F573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NCII_Agenda_Preliminary_02-19-13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Rebecca Zumeta</cp:lastModifiedBy>
  <cp:revision>2</cp:revision>
  <cp:lastPrinted>2013-01-03T20:30:00Z</cp:lastPrinted>
  <dcterms:created xsi:type="dcterms:W3CDTF">2014-11-03T20:00:00Z</dcterms:created>
  <dcterms:modified xsi:type="dcterms:W3CDTF">2014-11-03T20:00:00Z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07f7c1e1-155b-4aea-9327-77a18d8308ed</vt:lpwstr>
  </property>
</Properties>
</file>