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5E333EA8" w:rsidR="0041114D" w:rsidRPr="007878F6" w:rsidRDefault="00127FDC" w:rsidP="006B07EA">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rsidRPr="00127FDC">
        <w:t>Using Teaming to Implement D</w:t>
      </w:r>
      <w:r w:rsidR="000572B8">
        <w:t xml:space="preserve">ata-Based </w:t>
      </w:r>
      <w:r w:rsidRPr="00127FDC">
        <w:t>I</w:t>
      </w:r>
      <w:r w:rsidR="000572B8">
        <w:t>ndividualization</w:t>
      </w:r>
      <w:r>
        <w:t>:</w:t>
      </w:r>
      <w:r w:rsidR="007B6E20">
        <w:t xml:space="preserve"> </w:t>
      </w:r>
      <w:r w:rsidR="006A56FC">
        <w:t xml:space="preserve">A </w:t>
      </w:r>
      <w:r w:rsidR="007B6E20" w:rsidRPr="007878F6">
        <w:t>Note</w:t>
      </w:r>
      <w:r w:rsidR="006C4690" w:rsidRPr="007878F6">
        <w:t>-</w:t>
      </w:r>
      <w:r w:rsidR="007B6E20" w:rsidRPr="007878F6">
        <w:t>Taking Guide</w:t>
      </w:r>
    </w:p>
    <w:p w14:paraId="7AA5FFB2" w14:textId="4BAE52ED" w:rsidR="00BE4BC2" w:rsidRPr="006B07EA" w:rsidRDefault="00014B13" w:rsidP="006B07EA">
      <w:pPr>
        <w:pStyle w:val="Heading2"/>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74DD6268" w14:textId="0558FFE2" w:rsidR="003E4EBE" w:rsidRDefault="4CE73E4A" w:rsidP="00A71647">
      <w:pPr>
        <w:pStyle w:val="BodyTextPostHead"/>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t>Schools typically have several teams to support decision making.</w:t>
      </w:r>
      <w:r w:rsidR="246B41B5">
        <w:t xml:space="preserve"> This module </w:t>
      </w:r>
      <w:r w:rsidR="7946CEE7">
        <w:t xml:space="preserve">is intended to help educators and administrators learn how intensive intervention meetings can be structured to support the data-based individualization (DBI) process. </w:t>
      </w:r>
    </w:p>
    <w:p w14:paraId="3D6E2104" w14:textId="14293DA9" w:rsidR="00AD5377" w:rsidRPr="00640BFC" w:rsidRDefault="007B6E20" w:rsidP="006B07EA">
      <w:pPr>
        <w:pStyle w:val="Heading3"/>
      </w:pPr>
      <w:r>
        <w:t>Learning Outcomes</w:t>
      </w:r>
    </w:p>
    <w:p w14:paraId="446588EE" w14:textId="1CFB932B" w:rsidR="00A06524" w:rsidRPr="00A71647" w:rsidRDefault="00A06524" w:rsidP="00A71647">
      <w:pPr>
        <w:pStyle w:val="BodyTextPostHead"/>
      </w:pPr>
      <w:r w:rsidRPr="00A71647">
        <w:t>At the end of this course, you will be able to</w:t>
      </w:r>
      <w:r w:rsidR="006C4690" w:rsidRPr="00A71647">
        <w:t xml:space="preserve"> do the following</w:t>
      </w:r>
      <w:r w:rsidRPr="00A71647">
        <w:t>:</w:t>
      </w:r>
    </w:p>
    <w:p w14:paraId="266225C5" w14:textId="201CCEB8" w:rsidR="00CC48C9" w:rsidRPr="00CC48C9" w:rsidRDefault="6A93D8D0" w:rsidP="6C2A3BA3">
      <w:pPr>
        <w:pStyle w:val="Bullet1"/>
        <w:numPr>
          <w:ilvl w:val="0"/>
          <w:numId w:val="1"/>
        </w:numPr>
        <w:rPr>
          <w:rFonts w:eastAsiaTheme="minorEastAsia"/>
          <w:b/>
          <w:bCs/>
        </w:rPr>
      </w:pPr>
      <w:r w:rsidRPr="6C2A3BA3">
        <w:rPr>
          <w:rFonts w:eastAsiaTheme="minorEastAsia"/>
        </w:rPr>
        <w:t>Understand how teaming structures support DBI implementation.</w:t>
      </w:r>
    </w:p>
    <w:p w14:paraId="1E4FB9EE" w14:textId="37A1F25E" w:rsidR="00CC48C9" w:rsidRPr="00CC48C9" w:rsidRDefault="6A93D8D0" w:rsidP="6C2A3BA3">
      <w:pPr>
        <w:pStyle w:val="Bullet1"/>
        <w:numPr>
          <w:ilvl w:val="0"/>
          <w:numId w:val="1"/>
        </w:numPr>
        <w:rPr>
          <w:rFonts w:eastAsiaTheme="minorEastAsia"/>
          <w:b/>
          <w:bCs/>
        </w:rPr>
      </w:pPr>
      <w:r w:rsidRPr="6C2A3BA3">
        <w:rPr>
          <w:rFonts w:eastAsiaTheme="minorEastAsia"/>
        </w:rPr>
        <w:t>Determine steps to complete before, during</w:t>
      </w:r>
      <w:r w:rsidR="47CC1856" w:rsidRPr="6C2A3BA3">
        <w:rPr>
          <w:rFonts w:eastAsiaTheme="minorEastAsia"/>
        </w:rPr>
        <w:t>,</w:t>
      </w:r>
      <w:r w:rsidRPr="6C2A3BA3">
        <w:rPr>
          <w:rFonts w:eastAsiaTheme="minorEastAsia"/>
        </w:rPr>
        <w:t xml:space="preserve"> and after an intensive intervention team </w:t>
      </w:r>
      <w:r w:rsidR="5DAD689F" w:rsidRPr="6C2A3BA3">
        <w:rPr>
          <w:rFonts w:eastAsiaTheme="minorEastAsia"/>
        </w:rPr>
        <w:t>meeting.</w:t>
      </w:r>
    </w:p>
    <w:p w14:paraId="739C9E3F" w14:textId="77777777" w:rsidR="00CC48C9" w:rsidRPr="00CC48C9" w:rsidRDefault="6A93D8D0" w:rsidP="6C2A3BA3">
      <w:pPr>
        <w:pStyle w:val="Bullet1"/>
        <w:numPr>
          <w:ilvl w:val="0"/>
          <w:numId w:val="1"/>
        </w:numPr>
        <w:rPr>
          <w:rFonts w:eastAsiaTheme="minorEastAsia"/>
          <w:b/>
          <w:bCs/>
        </w:rPr>
      </w:pPr>
      <w:r w:rsidRPr="6C2A3BA3">
        <w:rPr>
          <w:rFonts w:eastAsiaTheme="minorEastAsia"/>
        </w:rPr>
        <w:t>Identify resources that school teams can use to facilitate intensive intervention meetings.</w:t>
      </w:r>
    </w:p>
    <w:p w14:paraId="5A6FDF54" w14:textId="0C333CEB" w:rsidR="00CC48C9" w:rsidRPr="00CC48C9" w:rsidRDefault="47CC1856" w:rsidP="6C2A3BA3">
      <w:pPr>
        <w:pStyle w:val="Bullet1"/>
        <w:numPr>
          <w:ilvl w:val="0"/>
          <w:numId w:val="1"/>
        </w:numPr>
        <w:rPr>
          <w:rFonts w:eastAsiaTheme="minorEastAsia"/>
          <w:b/>
          <w:bCs/>
        </w:rPr>
      </w:pPr>
      <w:r w:rsidRPr="6C2A3BA3">
        <w:rPr>
          <w:rFonts w:eastAsiaTheme="minorEastAsia"/>
        </w:rPr>
        <w:t>Understand how</w:t>
      </w:r>
      <w:r w:rsidR="6A93D8D0" w:rsidRPr="6C2A3BA3">
        <w:rPr>
          <w:rFonts w:eastAsiaTheme="minorEastAsia"/>
        </w:rPr>
        <w:t xml:space="preserve"> to improve teaming efficiency.</w:t>
      </w:r>
    </w:p>
    <w:p w14:paraId="7D2FD32A" w14:textId="34FB4E87" w:rsidR="007B6E20" w:rsidRDefault="007B6E20" w:rsidP="007B6E20">
      <w:pPr>
        <w:pStyle w:val="Heading2"/>
      </w:pPr>
      <w:r>
        <w:t>Using the Note</w:t>
      </w:r>
      <w:r w:rsidR="006C4690">
        <w:t>-</w:t>
      </w:r>
      <w:r>
        <w:t xml:space="preserve">Taking Guide </w:t>
      </w:r>
    </w:p>
    <w:p w14:paraId="70A84CBC" w14:textId="4D5C93AC" w:rsidR="007B6E20" w:rsidRPr="00A71647" w:rsidRDefault="63623BBF" w:rsidP="00A71647">
      <w:pPr>
        <w:pStyle w:val="BodyTextPostHead"/>
      </w:pPr>
      <w:r>
        <w:t>As you engage in the module,</w:t>
      </w:r>
      <w:r w:rsidRPr="6C2A3BA3">
        <w:rPr>
          <w:b/>
          <w:bCs/>
        </w:rPr>
        <w:t xml:space="preserve"> take notes on the key </w:t>
      </w:r>
      <w:proofErr w:type="gramStart"/>
      <w:r w:rsidRPr="6C2A3BA3">
        <w:rPr>
          <w:b/>
          <w:bCs/>
        </w:rPr>
        <w:t>themes</w:t>
      </w:r>
      <w:proofErr w:type="gramEnd"/>
      <w:r w:rsidRPr="6C2A3BA3">
        <w:rPr>
          <w:b/>
          <w:bCs/>
        </w:rPr>
        <w:t xml:space="preserve"> and answer the </w:t>
      </w:r>
      <w:r w:rsidR="03272F72" w:rsidRPr="6C2A3BA3">
        <w:rPr>
          <w:b/>
          <w:bCs/>
        </w:rPr>
        <w:t xml:space="preserve">summary </w:t>
      </w:r>
      <w:r w:rsidR="066BF865" w:rsidRPr="6C2A3BA3">
        <w:rPr>
          <w:b/>
          <w:bCs/>
        </w:rPr>
        <w:t>questions</w:t>
      </w:r>
      <w:r w:rsidR="066BF865">
        <w:t xml:space="preserve"> </w:t>
      </w:r>
      <w:r>
        <w:t xml:space="preserve">at the end of each section. </w:t>
      </w:r>
      <w:r w:rsidR="3BAB25E8">
        <w:t xml:space="preserve">After </w:t>
      </w:r>
      <w:r w:rsidR="42BFDCB4">
        <w:t xml:space="preserve">you complete the module, check your reflections against the provided responses at the end of this </w:t>
      </w:r>
      <w:r w:rsidR="454A7444">
        <w:t>document. ￼</w:t>
      </w:r>
    </w:p>
    <w:p w14:paraId="51CD8AB0" w14:textId="0E5BCE42" w:rsidR="007B6E20" w:rsidRDefault="007B6E20" w:rsidP="00A71647">
      <w:pPr>
        <w:pStyle w:val="Heading2"/>
        <w:pageBreakBefore/>
      </w:pPr>
      <w:r>
        <w:lastRenderedPageBreak/>
        <w:t xml:space="preserve">Section 1: </w:t>
      </w:r>
      <w:r w:rsidR="00974F98">
        <w:t>Review of Intensive Intervention</w:t>
      </w:r>
    </w:p>
    <w:p w14:paraId="1B6ED31E" w14:textId="42B241B2" w:rsidR="00974F98" w:rsidRDefault="00527E0E" w:rsidP="00EE5CDF">
      <w:pPr>
        <w:pStyle w:val="BodyTextPostHead"/>
        <w:rPr>
          <w:b/>
        </w:rPr>
      </w:pPr>
      <w:r>
        <w:t xml:space="preserve">This section </w:t>
      </w:r>
      <w:r w:rsidR="00251FB0">
        <w:t xml:space="preserve">reviews the definition of intensive intervention, </w:t>
      </w:r>
      <w:r w:rsidR="004D4718">
        <w:t xml:space="preserve">its purpose, and the steps </w:t>
      </w:r>
      <w:r w:rsidR="00D76E00">
        <w:t xml:space="preserve">in </w:t>
      </w:r>
      <w:r w:rsidR="004D4718">
        <w:t xml:space="preserve">the DBI process. </w:t>
      </w:r>
      <w:r w:rsidR="005A1A8C" w:rsidRPr="00DE5519">
        <w:t xml:space="preserve">Use this space to define key terms, jot down notes, and reflect </w:t>
      </w:r>
      <w:r w:rsidR="005A1A8C">
        <w:t>i</w:t>
      </w:r>
      <w:r w:rsidR="005A1A8C" w:rsidRPr="00DE5519">
        <w:t>n ways that best support your learning.</w:t>
      </w:r>
    </w:p>
    <w:p w14:paraId="05646D6E" w14:textId="73C9AFEB" w:rsidR="007B6E20" w:rsidRPr="007B6E20" w:rsidRDefault="00415D03"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258BB8E6"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8C6C5BC" w14:textId="4D2C65FA"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7C9CC703"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5409C0" w:rsidRPr="007B6E20" w14:paraId="27DF0E54"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hideMark/>
          </w:tcPr>
          <w:p w14:paraId="7C411E4D" w14:textId="4B8F2168" w:rsidR="005409C0" w:rsidRPr="008652D1" w:rsidRDefault="002F5DD1" w:rsidP="00A71647">
            <w:pPr>
              <w:pStyle w:val="Table11RowHeading"/>
            </w:pPr>
            <w:r>
              <w:t xml:space="preserve">Intensive </w:t>
            </w:r>
            <w:r w:rsidR="002F36B5">
              <w:t>i</w:t>
            </w:r>
            <w:r>
              <w:t>ntervention</w:t>
            </w:r>
            <w:r w:rsidR="008C0F00">
              <w:t>/DBI</w:t>
            </w:r>
          </w:p>
        </w:tc>
        <w:tc>
          <w:tcPr>
            <w:tcW w:w="6480" w:type="dxa"/>
            <w:hideMark/>
          </w:tcPr>
          <w:p w14:paraId="1DF0544F" w14:textId="19A500D3" w:rsidR="005409C0" w:rsidRPr="007B6E20" w:rsidRDefault="005409C0"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bl>
    <w:p w14:paraId="3BE17B52" w14:textId="19D6F9E8" w:rsidR="007B6E20" w:rsidRPr="007B6E20" w:rsidRDefault="00AB685D" w:rsidP="004E32ED">
      <w:pPr>
        <w:pStyle w:val="Heading3"/>
        <w:spacing w:after="120"/>
      </w:pPr>
      <w:r>
        <w:t>Summary Question</w:t>
      </w:r>
      <w:r w:rsidR="008C70F5">
        <w:t>s</w:t>
      </w:r>
      <w:r>
        <w:t xml:space="preserve"> </w:t>
      </w:r>
    </w:p>
    <w:tbl>
      <w:tblPr>
        <w:tblStyle w:val="Table-MediumTeal"/>
        <w:tblW w:w="9360" w:type="dxa"/>
        <w:tblLook w:val="04A0" w:firstRow="1" w:lastRow="0" w:firstColumn="1" w:lastColumn="0" w:noHBand="0" w:noVBand="1"/>
      </w:tblPr>
      <w:tblGrid>
        <w:gridCol w:w="2880"/>
        <w:gridCol w:w="6480"/>
      </w:tblGrid>
      <w:tr w:rsidR="007B6E20" w:rsidRPr="007B6E20" w14:paraId="5BAF7687"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5444CA3C" w14:textId="57F97A9C" w:rsidR="007B6E20" w:rsidRPr="007B6E20" w:rsidRDefault="007B6E20" w:rsidP="00A71647">
            <w:pPr>
              <w:pStyle w:val="Table11ColumnHeading"/>
              <w:rPr>
                <w:rFonts w:ascii="Times New Roman" w:hAnsi="Times New Roman" w:cs="Times New Roman"/>
                <w:color w:val="FFFFFF"/>
              </w:rPr>
            </w:pPr>
            <w:r w:rsidRPr="53E7271F">
              <w:t>Question</w:t>
            </w:r>
          </w:p>
        </w:tc>
        <w:tc>
          <w:tcPr>
            <w:tcW w:w="6480" w:type="dxa"/>
            <w:hideMark/>
          </w:tcPr>
          <w:p w14:paraId="6E0F4AA4" w14:textId="0A2A5DB6" w:rsidR="007B6E20" w:rsidRPr="007B6E20" w:rsidRDefault="009E60A8"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rPr>
            </w:pPr>
            <w:r>
              <w:rPr>
                <w:color w:val="FFFFFF"/>
              </w:rPr>
              <w:t>Response</w:t>
            </w:r>
            <w:r w:rsidR="007B6E20" w:rsidRPr="007B6E20">
              <w:rPr>
                <w:color w:val="FFFFFF"/>
              </w:rPr>
              <w:t> </w:t>
            </w:r>
          </w:p>
        </w:tc>
      </w:tr>
      <w:tr w:rsidR="008749A6" w:rsidRPr="007B6E20" w14:paraId="37B8546D"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hideMark/>
          </w:tcPr>
          <w:p w14:paraId="75630A1B" w14:textId="64844E06" w:rsidR="008749A6" w:rsidRPr="008749A6" w:rsidRDefault="008C0F00" w:rsidP="004723A6">
            <w:pPr>
              <w:pStyle w:val="Table11RowHeading"/>
              <w:rPr>
                <w:rFonts w:ascii="Times New Roman" w:eastAsia="Times New Roman" w:hAnsi="Times New Roman" w:cs="Times New Roman"/>
              </w:rPr>
            </w:pPr>
            <w:r>
              <w:t xml:space="preserve">Who is intensive intervention </w:t>
            </w:r>
            <w:r w:rsidR="00E64B08">
              <w:t>intended</w:t>
            </w:r>
            <w:r>
              <w:t xml:space="preserve"> to support? </w:t>
            </w:r>
          </w:p>
        </w:tc>
        <w:tc>
          <w:tcPr>
            <w:tcW w:w="6480" w:type="dxa"/>
            <w:hideMark/>
          </w:tcPr>
          <w:p w14:paraId="7387B1AE" w14:textId="77777777" w:rsidR="008749A6" w:rsidRPr="007B6E20" w:rsidRDefault="008749A6" w:rsidP="00EE5CDF">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3D4C33" w:rsidRPr="007B6E20" w14:paraId="7899A74F" w14:textId="77777777" w:rsidTr="00EE5CDF">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E04BD23" w14:textId="4D016128" w:rsidR="003D4C33" w:rsidRPr="004B0902" w:rsidRDefault="008C0F00" w:rsidP="004723A6">
            <w:pPr>
              <w:pStyle w:val="Table11RowHeading"/>
            </w:pPr>
            <w:r>
              <w:t xml:space="preserve">What are the steps </w:t>
            </w:r>
            <w:r w:rsidR="00A55443">
              <w:t xml:space="preserve">in </w:t>
            </w:r>
            <w:r>
              <w:t>the DBI process</w:t>
            </w:r>
            <w:r w:rsidR="008C70F5">
              <w:t>?</w:t>
            </w:r>
          </w:p>
        </w:tc>
        <w:tc>
          <w:tcPr>
            <w:tcW w:w="6480" w:type="dxa"/>
          </w:tcPr>
          <w:p w14:paraId="76D8DCC0" w14:textId="77777777" w:rsidR="003D4C33" w:rsidRPr="007B6E20" w:rsidRDefault="003D4C33" w:rsidP="00EE5CDF">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3537F90D" w14:textId="6190BA58" w:rsidR="007B6E20" w:rsidRDefault="007B6E20" w:rsidP="00A71647">
      <w:pPr>
        <w:pStyle w:val="Heading2"/>
        <w:pageBreakBefore/>
      </w:pPr>
      <w:r>
        <w:lastRenderedPageBreak/>
        <w:t xml:space="preserve">Section 2: </w:t>
      </w:r>
      <w:r w:rsidR="00C758A9" w:rsidRPr="00EE5CDF">
        <w:rPr>
          <w:spacing w:val="-4"/>
        </w:rPr>
        <w:t xml:space="preserve">Why Teaming Is </w:t>
      </w:r>
      <w:r w:rsidR="00DB20FC" w:rsidRPr="00EE5CDF">
        <w:rPr>
          <w:spacing w:val="-4"/>
        </w:rPr>
        <w:t>an</w:t>
      </w:r>
      <w:r w:rsidR="00C758A9" w:rsidRPr="00EE5CDF">
        <w:rPr>
          <w:spacing w:val="-4"/>
        </w:rPr>
        <w:t xml:space="preserve"> Important Part of the DBI Process</w:t>
      </w:r>
    </w:p>
    <w:p w14:paraId="138151AA" w14:textId="5948C29E" w:rsidR="005F7707" w:rsidRDefault="004D4718" w:rsidP="00EE5CDF">
      <w:pPr>
        <w:pStyle w:val="BodyTextPostHead"/>
        <w:rPr>
          <w:rStyle w:val="normaltextrun"/>
          <w:rFonts w:ascii="Calibri" w:hAnsi="Calibri" w:cs="Calibri"/>
          <w:b/>
          <w:color w:val="000000"/>
          <w:shd w:val="clear" w:color="auto" w:fill="FFFFFF"/>
        </w:rPr>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End w:id="12"/>
      <w:bookmarkEnd w:id="13"/>
      <w:bookmarkEnd w:id="14"/>
      <w:bookmarkEnd w:id="15"/>
      <w:bookmarkEnd w:id="16"/>
      <w:bookmarkEnd w:id="17"/>
      <w:bookmarkEnd w:id="18"/>
      <w:bookmarkEnd w:id="19"/>
      <w:bookmarkEnd w:id="20"/>
      <w:bookmarkEnd w:id="21"/>
      <w:bookmarkEnd w:id="22"/>
      <w:r>
        <w:rPr>
          <w:rStyle w:val="normaltextrun"/>
          <w:rFonts w:ascii="Calibri" w:hAnsi="Calibri" w:cs="Calibri"/>
          <w:color w:val="000000"/>
          <w:shd w:val="clear" w:color="auto" w:fill="FFFFFF"/>
        </w:rPr>
        <w:t xml:space="preserve">This section </w:t>
      </w:r>
      <w:r w:rsidR="00E92CF2">
        <w:rPr>
          <w:rStyle w:val="normaltextrun"/>
          <w:rFonts w:ascii="Calibri" w:hAnsi="Calibri" w:cs="Calibri"/>
          <w:color w:val="000000"/>
          <w:shd w:val="clear" w:color="auto" w:fill="FFFFFF"/>
        </w:rPr>
        <w:t xml:space="preserve">introduces the teaming process and </w:t>
      </w:r>
      <w:r w:rsidR="008662BF">
        <w:rPr>
          <w:rStyle w:val="normaltextrun"/>
          <w:rFonts w:ascii="Calibri" w:hAnsi="Calibri" w:cs="Calibri"/>
          <w:color w:val="000000"/>
          <w:shd w:val="clear" w:color="auto" w:fill="FFFFFF"/>
        </w:rPr>
        <w:t xml:space="preserve">explains </w:t>
      </w:r>
      <w:r w:rsidR="009916E5">
        <w:rPr>
          <w:rStyle w:val="normaltextrun"/>
          <w:rFonts w:ascii="Calibri" w:hAnsi="Calibri" w:cs="Calibri"/>
          <w:color w:val="000000"/>
          <w:shd w:val="clear" w:color="auto" w:fill="FFFFFF"/>
        </w:rPr>
        <w:t>why</w:t>
      </w:r>
      <w:r w:rsidR="00192B39">
        <w:rPr>
          <w:rStyle w:val="normaltextrun"/>
          <w:rFonts w:ascii="Calibri" w:hAnsi="Calibri" w:cs="Calibri"/>
          <w:color w:val="000000"/>
          <w:shd w:val="clear" w:color="auto" w:fill="FFFFFF"/>
        </w:rPr>
        <w:t xml:space="preserve"> it</w:t>
      </w:r>
      <w:r w:rsidR="00E92CF2">
        <w:rPr>
          <w:rStyle w:val="normaltextrun"/>
          <w:rFonts w:ascii="Calibri" w:hAnsi="Calibri" w:cs="Calibri"/>
          <w:color w:val="000000"/>
          <w:shd w:val="clear" w:color="auto" w:fill="FFFFFF"/>
        </w:rPr>
        <w:t xml:space="preserve"> is important </w:t>
      </w:r>
      <w:r w:rsidR="003A175E">
        <w:rPr>
          <w:rStyle w:val="normaltextrun"/>
          <w:rFonts w:ascii="Calibri" w:hAnsi="Calibri" w:cs="Calibri"/>
          <w:color w:val="000000"/>
          <w:shd w:val="clear" w:color="auto" w:fill="FFFFFF"/>
        </w:rPr>
        <w:t>for DBI</w:t>
      </w:r>
      <w:r w:rsidR="00C8019A">
        <w:rPr>
          <w:rStyle w:val="normaltextrun"/>
          <w:rFonts w:ascii="Calibri" w:hAnsi="Calibri" w:cs="Calibri"/>
          <w:color w:val="000000"/>
          <w:shd w:val="clear" w:color="auto" w:fill="FFFFFF"/>
        </w:rPr>
        <w:t>.</w:t>
      </w:r>
    </w:p>
    <w:p w14:paraId="628048BD" w14:textId="313D30AE" w:rsidR="007B6E20" w:rsidRPr="007B6E20" w:rsidRDefault="00DA26B5" w:rsidP="004E32ED">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7B6E20" w:rsidRPr="007B6E20" w14:paraId="11F16D98"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6E7355C5" w14:textId="1132D33C" w:rsidR="007B6E20" w:rsidRPr="00EE5CDF" w:rsidRDefault="007B6E20" w:rsidP="00EE5CDF">
            <w:pPr>
              <w:pStyle w:val="Table11ColumnHeading"/>
            </w:pPr>
            <w:r w:rsidRPr="00EE5CDF">
              <w:t xml:space="preserve">Key </w:t>
            </w:r>
            <w:r w:rsidR="006C4690" w:rsidRPr="00EE5CDF">
              <w:t>t</w:t>
            </w:r>
            <w:r w:rsidRPr="00EE5CDF">
              <w:t>hemes </w:t>
            </w:r>
          </w:p>
        </w:tc>
        <w:tc>
          <w:tcPr>
            <w:tcW w:w="6480" w:type="dxa"/>
            <w:hideMark/>
          </w:tcPr>
          <w:p w14:paraId="59AE61F9" w14:textId="77777777" w:rsidR="007B6E20" w:rsidRPr="00EE5CDF" w:rsidRDefault="007B6E20" w:rsidP="00EE5CDF">
            <w:pPr>
              <w:pStyle w:val="Table11ColumnHeading"/>
              <w:cnfStyle w:val="100000000000" w:firstRow="1" w:lastRow="0" w:firstColumn="0" w:lastColumn="0" w:oddVBand="0" w:evenVBand="0" w:oddHBand="0" w:evenHBand="0" w:firstRowFirstColumn="0" w:firstRowLastColumn="0" w:lastRowFirstColumn="0" w:lastRowLastColumn="0"/>
            </w:pPr>
            <w:r w:rsidRPr="00EE5CDF">
              <w:t>Notes </w:t>
            </w:r>
          </w:p>
        </w:tc>
      </w:tr>
      <w:tr w:rsidR="001A0070" w:rsidRPr="007B6E20" w14:paraId="35554EDB"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30EB3BD9" w14:textId="65F9C53E" w:rsidR="001A0070" w:rsidRPr="00EE5CDF" w:rsidRDefault="002A4B82" w:rsidP="00EE5CDF">
            <w:pPr>
              <w:pStyle w:val="Table11RowHeading"/>
            </w:pPr>
            <w:r w:rsidRPr="00EE5CDF">
              <w:t xml:space="preserve">Intensive </w:t>
            </w:r>
            <w:r w:rsidR="00105ABB" w:rsidRPr="00EE5CDF">
              <w:t>i</w:t>
            </w:r>
            <w:r w:rsidRPr="00EE5CDF">
              <w:t xml:space="preserve">ntervention </w:t>
            </w:r>
            <w:r w:rsidR="00105ABB" w:rsidRPr="00EE5CDF">
              <w:t>t</w:t>
            </w:r>
            <w:r w:rsidR="008C0F00" w:rsidRPr="00EE5CDF">
              <w:t>eaming</w:t>
            </w:r>
          </w:p>
        </w:tc>
        <w:tc>
          <w:tcPr>
            <w:tcW w:w="6480" w:type="dxa"/>
            <w:hideMark/>
          </w:tcPr>
          <w:p w14:paraId="375790A8" w14:textId="265E9004" w:rsidR="001A0070" w:rsidRPr="00EE5CDF" w:rsidRDefault="001A0070" w:rsidP="00EE5CDF">
            <w:pPr>
              <w:pStyle w:val="Table11Basic"/>
              <w:cnfStyle w:val="000000000000" w:firstRow="0" w:lastRow="0" w:firstColumn="0" w:lastColumn="0" w:oddVBand="0" w:evenVBand="0" w:oddHBand="0" w:evenHBand="0" w:firstRowFirstColumn="0" w:firstRowLastColumn="0" w:lastRowFirstColumn="0" w:lastRowLastColumn="0"/>
            </w:pPr>
            <w:r w:rsidRPr="00EE5CDF">
              <w:t> </w:t>
            </w:r>
          </w:p>
        </w:tc>
      </w:tr>
      <w:tr w:rsidR="001A0070" w:rsidRPr="007B6E20" w14:paraId="50FD2E77" w14:textId="77777777" w:rsidTr="00EE5CDF">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24BEE886" w14:textId="336895D7" w:rsidR="001A0070" w:rsidRPr="00EE5CDF" w:rsidRDefault="008C0F00" w:rsidP="00EE5CDF">
            <w:pPr>
              <w:pStyle w:val="Table11RowHeading"/>
            </w:pPr>
            <w:r w:rsidRPr="00EE5CDF">
              <w:t>Benefits of teaming to facilitate DBI</w:t>
            </w:r>
          </w:p>
        </w:tc>
        <w:tc>
          <w:tcPr>
            <w:tcW w:w="6480" w:type="dxa"/>
            <w:hideMark/>
          </w:tcPr>
          <w:p w14:paraId="6F19EF45" w14:textId="41CAD4A1" w:rsidR="001A0070" w:rsidRPr="00EE5CDF" w:rsidRDefault="001A0070" w:rsidP="00EE5CDF">
            <w:pPr>
              <w:pStyle w:val="Table11Basic"/>
              <w:cnfStyle w:val="000000010000" w:firstRow="0" w:lastRow="0" w:firstColumn="0" w:lastColumn="0" w:oddVBand="0" w:evenVBand="0" w:oddHBand="0" w:evenHBand="1" w:firstRowFirstColumn="0" w:firstRowLastColumn="0" w:lastRowFirstColumn="0" w:lastRowLastColumn="0"/>
            </w:pPr>
            <w:r w:rsidRPr="00EE5CDF">
              <w:t> </w:t>
            </w:r>
          </w:p>
        </w:tc>
      </w:tr>
      <w:tr w:rsidR="001A0070" w:rsidRPr="007B6E20" w14:paraId="74A100E5"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1BEC6393" w14:textId="60432CA2" w:rsidR="001A0070" w:rsidRPr="00EE5CDF" w:rsidRDefault="008C0F00" w:rsidP="00EE5CDF">
            <w:pPr>
              <w:pStyle w:val="Table11RowHeading"/>
            </w:pPr>
            <w:r w:rsidRPr="00EE5CDF">
              <w:t>Teaming process</w:t>
            </w:r>
          </w:p>
        </w:tc>
        <w:tc>
          <w:tcPr>
            <w:tcW w:w="6480" w:type="dxa"/>
            <w:hideMark/>
          </w:tcPr>
          <w:p w14:paraId="6DFBEC31" w14:textId="04578BE3" w:rsidR="001A0070" w:rsidRPr="00EE5CDF" w:rsidRDefault="001A0070" w:rsidP="00EE5CDF">
            <w:pPr>
              <w:pStyle w:val="Table11Basic"/>
              <w:cnfStyle w:val="000000000000" w:firstRow="0" w:lastRow="0" w:firstColumn="0" w:lastColumn="0" w:oddVBand="0" w:evenVBand="0" w:oddHBand="0" w:evenHBand="0" w:firstRowFirstColumn="0" w:firstRowLastColumn="0" w:lastRowFirstColumn="0" w:lastRowLastColumn="0"/>
            </w:pPr>
            <w:r w:rsidRPr="00EE5CDF">
              <w:t> </w:t>
            </w:r>
          </w:p>
        </w:tc>
      </w:tr>
    </w:tbl>
    <w:p w14:paraId="34C563C9" w14:textId="00CAA293" w:rsidR="007B6E20" w:rsidRPr="00DA26B5" w:rsidRDefault="00AB685D" w:rsidP="004E32ED">
      <w:pPr>
        <w:pStyle w:val="Heading3"/>
        <w:spacing w:after="120"/>
      </w:pPr>
      <w:r>
        <w:t>Summary Question</w:t>
      </w:r>
    </w:p>
    <w:tbl>
      <w:tblPr>
        <w:tblStyle w:val="Table-MediumTeal"/>
        <w:tblW w:w="9360" w:type="dxa"/>
        <w:tblLook w:val="04A0" w:firstRow="1" w:lastRow="0" w:firstColumn="1" w:lastColumn="0" w:noHBand="0" w:noVBand="1"/>
      </w:tblPr>
      <w:tblGrid>
        <w:gridCol w:w="2880"/>
        <w:gridCol w:w="6480"/>
      </w:tblGrid>
      <w:tr w:rsidR="007B6E20" w:rsidRPr="007B6E20" w14:paraId="69D6101B"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1391ED77" w14:textId="249A6458" w:rsidR="007B6E20" w:rsidRPr="00EE5CDF" w:rsidRDefault="007B6E20" w:rsidP="00EE5CDF">
            <w:pPr>
              <w:pStyle w:val="Table11ColumnHeading"/>
            </w:pPr>
            <w:r w:rsidRPr="00EE5CDF">
              <w:t>Question</w:t>
            </w:r>
          </w:p>
        </w:tc>
        <w:tc>
          <w:tcPr>
            <w:tcW w:w="6480" w:type="dxa"/>
            <w:hideMark/>
          </w:tcPr>
          <w:p w14:paraId="604FA0BB" w14:textId="520847DA" w:rsidR="007B6E20" w:rsidRPr="00EE5CDF" w:rsidRDefault="006C1A26" w:rsidP="00EE5CDF">
            <w:pPr>
              <w:pStyle w:val="Table11ColumnHeading"/>
              <w:cnfStyle w:val="100000000000" w:firstRow="1" w:lastRow="0" w:firstColumn="0" w:lastColumn="0" w:oddVBand="0" w:evenVBand="0" w:oddHBand="0" w:evenHBand="0" w:firstRowFirstColumn="0" w:firstRowLastColumn="0" w:lastRowFirstColumn="0" w:lastRowLastColumn="0"/>
            </w:pPr>
            <w:r w:rsidRPr="00EE5CDF">
              <w:t>Response</w:t>
            </w:r>
            <w:r w:rsidR="007B6E20" w:rsidRPr="00EE5CDF">
              <w:t> </w:t>
            </w:r>
          </w:p>
        </w:tc>
      </w:tr>
      <w:tr w:rsidR="000E6FEA" w:rsidRPr="007B6E20" w14:paraId="7E5C36AB"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5434C468" w14:textId="53EE45CC" w:rsidR="000E6FEA" w:rsidRPr="00B23596" w:rsidRDefault="008C0F00" w:rsidP="00EE5CDF">
            <w:pPr>
              <w:pStyle w:val="Table11RowHeading"/>
            </w:pPr>
            <w:r>
              <w:t xml:space="preserve">Is teaming necessary to support DBI implementation? </w:t>
            </w:r>
          </w:p>
        </w:tc>
        <w:tc>
          <w:tcPr>
            <w:tcW w:w="6480" w:type="dxa"/>
            <w:hideMark/>
          </w:tcPr>
          <w:p w14:paraId="075FB981" w14:textId="77777777" w:rsidR="000E6FEA" w:rsidRPr="007B6E20" w:rsidRDefault="000E6FEA" w:rsidP="00EE5CDF">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bl>
    <w:p w14:paraId="7E11EFAC" w14:textId="73FD345D" w:rsidR="007B6E20" w:rsidRDefault="007B6E20" w:rsidP="00A71647">
      <w:pPr>
        <w:pStyle w:val="Heading2"/>
        <w:pageBreakBefore/>
      </w:pPr>
      <w:r>
        <w:lastRenderedPageBreak/>
        <w:t xml:space="preserve">Section </w:t>
      </w:r>
      <w:r w:rsidR="00462A34">
        <w:t xml:space="preserve">3: </w:t>
      </w:r>
      <w:r w:rsidR="00A561F2">
        <w:t>Before the Meeting</w:t>
      </w:r>
    </w:p>
    <w:p w14:paraId="0FB88DDD" w14:textId="16AFEF72" w:rsidR="00C8019A" w:rsidRPr="00C8019A" w:rsidRDefault="00C8019A" w:rsidP="00EE5CDF">
      <w:pPr>
        <w:pStyle w:val="BodyTextPostHead"/>
        <w:rPr>
          <w:b/>
          <w:shd w:val="clear" w:color="auto" w:fill="FFFFFF"/>
        </w:rPr>
      </w:pPr>
      <w:r>
        <w:rPr>
          <w:rStyle w:val="normaltextrun"/>
          <w:rFonts w:ascii="Calibri" w:hAnsi="Calibri" w:cs="Calibri"/>
          <w:color w:val="000000"/>
          <w:shd w:val="clear" w:color="auto" w:fill="FFFFFF"/>
        </w:rPr>
        <w:t xml:space="preserve">This section walks through </w:t>
      </w:r>
      <w:r w:rsidR="0043586E">
        <w:rPr>
          <w:rStyle w:val="normaltextrun"/>
          <w:rFonts w:ascii="Calibri" w:hAnsi="Calibri" w:cs="Calibri"/>
          <w:color w:val="000000"/>
          <w:shd w:val="clear" w:color="auto" w:fill="FFFFFF"/>
        </w:rPr>
        <w:t xml:space="preserve">the key steps </w:t>
      </w:r>
      <w:r w:rsidR="00757B09">
        <w:rPr>
          <w:rStyle w:val="normaltextrun"/>
          <w:rFonts w:ascii="Calibri" w:hAnsi="Calibri" w:cs="Calibri"/>
          <w:color w:val="000000"/>
          <w:shd w:val="clear" w:color="auto" w:fill="FFFFFF"/>
        </w:rPr>
        <w:t>to</w:t>
      </w:r>
      <w:r w:rsidR="00E72A62">
        <w:rPr>
          <w:rStyle w:val="normaltextrun"/>
          <w:rFonts w:ascii="Calibri" w:hAnsi="Calibri" w:cs="Calibri"/>
          <w:color w:val="000000"/>
          <w:shd w:val="clear" w:color="auto" w:fill="FFFFFF"/>
        </w:rPr>
        <w:t xml:space="preserve"> </w:t>
      </w:r>
      <w:r w:rsidR="0043586E">
        <w:rPr>
          <w:rStyle w:val="normaltextrun"/>
          <w:rFonts w:ascii="Calibri" w:hAnsi="Calibri" w:cs="Calibri"/>
          <w:color w:val="000000"/>
          <w:shd w:val="clear" w:color="auto" w:fill="FFFFFF"/>
        </w:rPr>
        <w:t>prepar</w:t>
      </w:r>
      <w:r w:rsidR="00757B09">
        <w:rPr>
          <w:rStyle w:val="normaltextrun"/>
          <w:rFonts w:ascii="Calibri" w:hAnsi="Calibri" w:cs="Calibri"/>
          <w:color w:val="000000"/>
          <w:shd w:val="clear" w:color="auto" w:fill="FFFFFF"/>
        </w:rPr>
        <w:t>e</w:t>
      </w:r>
      <w:r w:rsidR="0043586E">
        <w:rPr>
          <w:rStyle w:val="normaltextrun"/>
          <w:rFonts w:ascii="Calibri" w:hAnsi="Calibri" w:cs="Calibri"/>
          <w:color w:val="000000"/>
          <w:shd w:val="clear" w:color="auto" w:fill="FFFFFF"/>
        </w:rPr>
        <w:t xml:space="preserve"> for an intensive intervention team meeting</w:t>
      </w:r>
      <w:r w:rsidR="00463781">
        <w:rPr>
          <w:rStyle w:val="normaltextrun"/>
          <w:rFonts w:ascii="Calibri" w:hAnsi="Calibri" w:cs="Calibri"/>
          <w:color w:val="000000"/>
          <w:shd w:val="clear" w:color="auto" w:fill="FFFFFF"/>
        </w:rPr>
        <w:t xml:space="preserve">, including communicating team roles and meeting norms. </w:t>
      </w:r>
    </w:p>
    <w:p w14:paraId="1B143828" w14:textId="66E97A35" w:rsidR="007B6E20" w:rsidRPr="007B6E20" w:rsidRDefault="007B6E20" w:rsidP="004E32ED">
      <w:pPr>
        <w:pStyle w:val="Heading3"/>
        <w:spacing w:after="120"/>
        <w:rPr>
          <w:rFonts w:ascii="Segoe UI" w:hAnsi="Segoe UI" w:cs="Segoe UI"/>
          <w:sz w:val="18"/>
          <w:szCs w:val="18"/>
        </w:rPr>
      </w:pPr>
      <w:r w:rsidRPr="007B6E20">
        <w:t>Note</w:t>
      </w:r>
      <w:r w:rsidR="00DA26B5">
        <w:t>s</w:t>
      </w:r>
    </w:p>
    <w:tbl>
      <w:tblPr>
        <w:tblStyle w:val="Table-MediumTeal"/>
        <w:tblW w:w="9360" w:type="dxa"/>
        <w:tblLook w:val="04A0" w:firstRow="1" w:lastRow="0" w:firstColumn="1" w:lastColumn="0" w:noHBand="0" w:noVBand="1"/>
      </w:tblPr>
      <w:tblGrid>
        <w:gridCol w:w="2880"/>
        <w:gridCol w:w="6480"/>
      </w:tblGrid>
      <w:tr w:rsidR="007B6E20" w:rsidRPr="007B6E20" w14:paraId="27B82F3B"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1BB0EF3" w14:textId="38E5FD3C"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480" w:type="dxa"/>
            <w:hideMark/>
          </w:tcPr>
          <w:p w14:paraId="303977DD" w14:textId="77777777" w:rsidR="007B6E20" w:rsidRPr="007B6E20" w:rsidRDefault="007B6E20"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842E39" w:rsidRPr="007B6E20" w14:paraId="13693293"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FF8AB05" w14:textId="348FBD59" w:rsidR="00842E39" w:rsidRPr="00EE5CDF" w:rsidRDefault="008C0F00" w:rsidP="00EE5CDF">
            <w:pPr>
              <w:pStyle w:val="Table11RowHeading"/>
            </w:pPr>
            <w:r w:rsidRPr="00EE5CDF">
              <w:t>Preparing for the meeting</w:t>
            </w:r>
          </w:p>
        </w:tc>
        <w:tc>
          <w:tcPr>
            <w:tcW w:w="6480" w:type="dxa"/>
            <w:hideMark/>
          </w:tcPr>
          <w:p w14:paraId="459C2CA3" w14:textId="0C88074B" w:rsidR="00842E39" w:rsidRPr="00EE5CDF" w:rsidRDefault="00842E39" w:rsidP="00EE5CDF">
            <w:pPr>
              <w:pStyle w:val="Table11Basic"/>
              <w:cnfStyle w:val="000000000000" w:firstRow="0" w:lastRow="0" w:firstColumn="0" w:lastColumn="0" w:oddVBand="0" w:evenVBand="0" w:oddHBand="0" w:evenHBand="0" w:firstRowFirstColumn="0" w:firstRowLastColumn="0" w:lastRowFirstColumn="0" w:lastRowLastColumn="0"/>
            </w:pPr>
          </w:p>
        </w:tc>
      </w:tr>
      <w:tr w:rsidR="00B821EA" w:rsidRPr="007B6E20" w14:paraId="29DE8C5D" w14:textId="77777777" w:rsidTr="00EE5CDF">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002C79B7" w14:textId="7681A3AE" w:rsidR="00B821EA" w:rsidRPr="00EE5CDF" w:rsidRDefault="11200DCE" w:rsidP="00EE5CDF">
            <w:pPr>
              <w:pStyle w:val="Table11RowHeading"/>
            </w:pPr>
            <w:r w:rsidRPr="00EE5CDF">
              <w:t xml:space="preserve">Establishing the </w:t>
            </w:r>
            <w:r w:rsidR="00C8019A" w:rsidRPr="00EE5CDF">
              <w:t>t</w:t>
            </w:r>
            <w:r w:rsidRPr="00EE5CDF">
              <w:t>eam</w:t>
            </w:r>
            <w:r w:rsidR="00DC14AD" w:rsidRPr="00EE5CDF">
              <w:t>—</w:t>
            </w:r>
            <w:r w:rsidR="00C8019A" w:rsidRPr="00EE5CDF">
              <w:t>r</w:t>
            </w:r>
            <w:r w:rsidR="55776AE4" w:rsidRPr="00EE5CDF">
              <w:t>oles</w:t>
            </w:r>
            <w:r w:rsidR="00D2732E" w:rsidRPr="00EE5CDF">
              <w:t>,</w:t>
            </w:r>
            <w:r w:rsidR="55776AE4" w:rsidRPr="00EE5CDF">
              <w:t xml:space="preserve"> </w:t>
            </w:r>
            <w:r w:rsidR="00C8019A" w:rsidRPr="00EE5CDF">
              <w:t>m</w:t>
            </w:r>
            <w:r w:rsidR="55776AE4" w:rsidRPr="00EE5CDF">
              <w:t xml:space="preserve">embers, and </w:t>
            </w:r>
            <w:r w:rsidR="00C8019A" w:rsidRPr="00EE5CDF">
              <w:t>n</w:t>
            </w:r>
            <w:r w:rsidR="55776AE4" w:rsidRPr="00EE5CDF">
              <w:t>orms</w:t>
            </w:r>
          </w:p>
        </w:tc>
        <w:tc>
          <w:tcPr>
            <w:tcW w:w="6480" w:type="dxa"/>
          </w:tcPr>
          <w:p w14:paraId="45460299" w14:textId="77777777" w:rsidR="00B821EA" w:rsidRPr="00EE5CDF" w:rsidRDefault="00B821EA" w:rsidP="00EE5CDF">
            <w:pPr>
              <w:pStyle w:val="Table11Basic"/>
              <w:cnfStyle w:val="000000010000" w:firstRow="0" w:lastRow="0" w:firstColumn="0" w:lastColumn="0" w:oddVBand="0" w:evenVBand="0" w:oddHBand="0" w:evenHBand="1" w:firstRowFirstColumn="0" w:firstRowLastColumn="0" w:lastRowFirstColumn="0" w:lastRowLastColumn="0"/>
            </w:pPr>
          </w:p>
        </w:tc>
      </w:tr>
      <w:tr w:rsidR="00B821EA" w:rsidRPr="007B6E20" w14:paraId="3B07B382"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321428EE" w14:textId="2C5B2E83" w:rsidR="00B821EA" w:rsidRPr="00EE5CDF" w:rsidRDefault="66C09E3A" w:rsidP="00EE5CDF">
            <w:pPr>
              <w:pStyle w:val="Table11RowHeading"/>
            </w:pPr>
            <w:r w:rsidRPr="00EE5CDF">
              <w:t xml:space="preserve">Scheduling </w:t>
            </w:r>
            <w:r w:rsidR="35E78073" w:rsidRPr="00EE5CDF">
              <w:t xml:space="preserve">and </w:t>
            </w:r>
            <w:r w:rsidR="00C8019A" w:rsidRPr="00EE5CDF">
              <w:t>p</w:t>
            </w:r>
            <w:r w:rsidR="35E78073" w:rsidRPr="00EE5CDF">
              <w:t xml:space="preserve">reparing for </w:t>
            </w:r>
            <w:r w:rsidR="00C8019A" w:rsidRPr="00EE5CDF">
              <w:t>t</w:t>
            </w:r>
            <w:r w:rsidRPr="00EE5CDF">
              <w:t xml:space="preserve">eam </w:t>
            </w:r>
            <w:r w:rsidR="00C8019A" w:rsidRPr="00EE5CDF">
              <w:t>m</w:t>
            </w:r>
            <w:r w:rsidRPr="00EE5CDF">
              <w:t>eetings</w:t>
            </w:r>
          </w:p>
        </w:tc>
        <w:tc>
          <w:tcPr>
            <w:tcW w:w="6480" w:type="dxa"/>
          </w:tcPr>
          <w:p w14:paraId="4A730EB3" w14:textId="77777777" w:rsidR="00B821EA" w:rsidRPr="00EE5CDF" w:rsidRDefault="00B821EA" w:rsidP="00EE5CDF">
            <w:pPr>
              <w:pStyle w:val="Table11Basic"/>
              <w:cnfStyle w:val="000000000000" w:firstRow="0" w:lastRow="0" w:firstColumn="0" w:lastColumn="0" w:oddVBand="0" w:evenVBand="0" w:oddHBand="0" w:evenHBand="0" w:firstRowFirstColumn="0" w:firstRowLastColumn="0" w:lastRowFirstColumn="0" w:lastRowLastColumn="0"/>
            </w:pPr>
          </w:p>
        </w:tc>
      </w:tr>
      <w:tr w:rsidR="00B821EA" w:rsidRPr="007B6E20" w14:paraId="03493173" w14:textId="37AA6F50" w:rsidTr="00EE5CDF">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3FBA3DE4" w14:textId="39B061A0" w:rsidR="00B821EA" w:rsidRPr="00EE5CDF" w:rsidRDefault="00826A19" w:rsidP="00EE5CDF">
            <w:pPr>
              <w:pStyle w:val="Table11RowHeading"/>
            </w:pPr>
            <w:r w:rsidRPr="00EE5CDF">
              <w:t>Summarizing student information</w:t>
            </w:r>
          </w:p>
        </w:tc>
        <w:tc>
          <w:tcPr>
            <w:tcW w:w="6480" w:type="dxa"/>
          </w:tcPr>
          <w:p w14:paraId="66E53C5A" w14:textId="20820945" w:rsidR="00B821EA" w:rsidRPr="00EE5CDF" w:rsidRDefault="00B821EA" w:rsidP="00EE5CDF">
            <w:pPr>
              <w:pStyle w:val="Table11Basic"/>
              <w:cnfStyle w:val="000000010000" w:firstRow="0" w:lastRow="0" w:firstColumn="0" w:lastColumn="0" w:oddVBand="0" w:evenVBand="0" w:oddHBand="0" w:evenHBand="1" w:firstRowFirstColumn="0" w:firstRowLastColumn="0" w:lastRowFirstColumn="0" w:lastRowLastColumn="0"/>
            </w:pPr>
          </w:p>
        </w:tc>
      </w:tr>
    </w:tbl>
    <w:p w14:paraId="67DB6570" w14:textId="77777777" w:rsidR="002C720B" w:rsidRDefault="002C720B" w:rsidP="00AB685D">
      <w:pPr>
        <w:pStyle w:val="Heading3"/>
        <w:spacing w:after="120"/>
      </w:pPr>
    </w:p>
    <w:p w14:paraId="40086286" w14:textId="77777777" w:rsidR="002C720B" w:rsidRDefault="002C720B">
      <w:pPr>
        <w:rPr>
          <w:rFonts w:asciiTheme="majorHAnsi" w:eastAsia="Times New Roman" w:hAnsiTheme="majorHAnsi" w:cs="Times New Roman"/>
          <w:b/>
          <w:sz w:val="28"/>
          <w:szCs w:val="26"/>
        </w:rPr>
      </w:pPr>
      <w:r>
        <w:br w:type="page"/>
      </w:r>
    </w:p>
    <w:p w14:paraId="52962B7A" w14:textId="66CF76AB" w:rsidR="00AB685D" w:rsidRPr="00DA26B5" w:rsidRDefault="00AB685D" w:rsidP="00AB685D">
      <w:pPr>
        <w:pStyle w:val="Heading3"/>
        <w:spacing w:after="120"/>
      </w:pPr>
      <w:r>
        <w:lastRenderedPageBreak/>
        <w:t>Summary Questions</w:t>
      </w:r>
    </w:p>
    <w:tbl>
      <w:tblPr>
        <w:tblStyle w:val="Table-MediumTeal"/>
        <w:tblW w:w="9360" w:type="dxa"/>
        <w:tblLook w:val="04A0" w:firstRow="1" w:lastRow="0" w:firstColumn="1" w:lastColumn="0" w:noHBand="0" w:noVBand="1"/>
      </w:tblPr>
      <w:tblGrid>
        <w:gridCol w:w="2880"/>
        <w:gridCol w:w="6480"/>
      </w:tblGrid>
      <w:tr w:rsidR="007B6E20" w:rsidRPr="007B6E20" w14:paraId="47866611"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3F09E166" w14:textId="237B0375" w:rsidR="007B6E20" w:rsidRPr="007B6E20" w:rsidRDefault="007B6E20" w:rsidP="00A71647">
            <w:pPr>
              <w:pStyle w:val="Table11ColumnHeading"/>
              <w:rPr>
                <w:rFonts w:ascii="Times New Roman" w:hAnsi="Times New Roman" w:cs="Times New Roman"/>
              </w:rPr>
            </w:pPr>
            <w:r w:rsidRPr="007B6E20">
              <w:t>Question</w:t>
            </w:r>
            <w:r w:rsidR="006C1A26">
              <w:t>s</w:t>
            </w:r>
          </w:p>
        </w:tc>
        <w:tc>
          <w:tcPr>
            <w:tcW w:w="6480" w:type="dxa"/>
            <w:hideMark/>
          </w:tcPr>
          <w:p w14:paraId="7918CD3C" w14:textId="4376ED6F" w:rsidR="007B6E20" w:rsidRPr="007B6E20" w:rsidRDefault="006C1A26" w:rsidP="00A7164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Responses</w:t>
            </w:r>
            <w:r w:rsidR="007B6E20" w:rsidRPr="007B6E20">
              <w:t> </w:t>
            </w:r>
          </w:p>
        </w:tc>
      </w:tr>
      <w:tr w:rsidR="00425579" w:rsidRPr="007B6E20" w14:paraId="62AD2AAA" w14:textId="77777777" w:rsidTr="002C720B">
        <w:trPr>
          <w:trHeight w:val="1872"/>
        </w:trPr>
        <w:tc>
          <w:tcPr>
            <w:cnfStyle w:val="001000000000" w:firstRow="0" w:lastRow="0" w:firstColumn="1" w:lastColumn="0" w:oddVBand="0" w:evenVBand="0" w:oddHBand="0" w:evenHBand="0" w:firstRowFirstColumn="0" w:firstRowLastColumn="0" w:lastRowFirstColumn="0" w:lastRowLastColumn="0"/>
            <w:tcW w:w="2880" w:type="dxa"/>
          </w:tcPr>
          <w:p w14:paraId="0A0669FA" w14:textId="6F55F90D" w:rsidR="00425579" w:rsidRPr="00425579" w:rsidRDefault="001C30EA" w:rsidP="00D41E2B">
            <w:pPr>
              <w:pStyle w:val="Table11RowHeading"/>
              <w:rPr>
                <w:rFonts w:ascii="Times New Roman" w:hAnsi="Times New Roman" w:cs="Times New Roman"/>
              </w:rPr>
            </w:pPr>
            <w:r w:rsidRPr="001C30EA">
              <w:t>What pre-meeting preparations are critical for an effective intensive intervention meeting?</w:t>
            </w:r>
          </w:p>
        </w:tc>
        <w:tc>
          <w:tcPr>
            <w:tcW w:w="6480" w:type="dxa"/>
            <w:hideMark/>
          </w:tcPr>
          <w:p w14:paraId="331C6075" w14:textId="3C4A3741" w:rsidR="00425579" w:rsidRPr="007B6E20" w:rsidRDefault="00425579" w:rsidP="00D41E2B">
            <w:pPr>
              <w:pStyle w:val="Table11Basic"/>
              <w:cnfStyle w:val="000000000000" w:firstRow="0" w:lastRow="0" w:firstColumn="0" w:lastColumn="0" w:oddVBand="0" w:evenVBand="0" w:oddHBand="0" w:evenHBand="0" w:firstRowFirstColumn="0" w:firstRowLastColumn="0" w:lastRowFirstColumn="0" w:lastRowLastColumn="0"/>
            </w:pPr>
          </w:p>
        </w:tc>
      </w:tr>
      <w:tr w:rsidR="00425579" w:rsidRPr="007B6E20" w14:paraId="5BB9473E" w14:textId="77777777" w:rsidTr="002C720B">
        <w:trPr>
          <w:cnfStyle w:val="000000010000" w:firstRow="0" w:lastRow="0" w:firstColumn="0" w:lastColumn="0" w:oddVBand="0" w:evenVBand="0" w:oddHBand="0" w:evenHBand="1"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880" w:type="dxa"/>
          </w:tcPr>
          <w:p w14:paraId="284AA482" w14:textId="6241A1FE" w:rsidR="00425579" w:rsidRPr="00425579" w:rsidRDefault="001354E5" w:rsidP="00D41E2B">
            <w:pPr>
              <w:pStyle w:val="Table11RowHeading"/>
              <w:rPr>
                <w:rFonts w:ascii="Times New Roman" w:hAnsi="Times New Roman" w:cs="Times New Roman"/>
              </w:rPr>
            </w:pPr>
            <w:r w:rsidRPr="001354E5">
              <w:t xml:space="preserve">What are the key roles and responsibilities </w:t>
            </w:r>
            <w:r w:rsidR="00826A19">
              <w:t xml:space="preserve">to support </w:t>
            </w:r>
            <w:r w:rsidR="00985C9D">
              <w:t>preparation</w:t>
            </w:r>
            <w:r w:rsidR="00985C9D" w:rsidRPr="001354E5">
              <w:t xml:space="preserve"> </w:t>
            </w:r>
            <w:r w:rsidRPr="001354E5">
              <w:t>for an intensive intervention meeting</w:t>
            </w:r>
            <w:r w:rsidR="00105C9F">
              <w:t>?</w:t>
            </w:r>
            <w:r w:rsidR="00826A19">
              <w:t xml:space="preserve"> </w:t>
            </w:r>
            <w:r w:rsidR="00105C9F">
              <w:t>W</w:t>
            </w:r>
            <w:r w:rsidR="00826A19">
              <w:t xml:space="preserve">hat must </w:t>
            </w:r>
            <w:r w:rsidR="00105C9F">
              <w:t xml:space="preserve">the people in these roles </w:t>
            </w:r>
            <w:r w:rsidR="00826A19">
              <w:t>do to ensure the meeting is efficient and effective</w:t>
            </w:r>
            <w:r w:rsidRPr="001354E5">
              <w:t>?</w:t>
            </w:r>
          </w:p>
        </w:tc>
        <w:tc>
          <w:tcPr>
            <w:tcW w:w="6480" w:type="dxa"/>
            <w:hideMark/>
          </w:tcPr>
          <w:p w14:paraId="5295E684" w14:textId="77777777" w:rsidR="00425579" w:rsidRPr="007B6E20" w:rsidRDefault="00425579" w:rsidP="00D41E2B">
            <w:pPr>
              <w:pStyle w:val="Table11Basic"/>
              <w:cnfStyle w:val="000000010000" w:firstRow="0" w:lastRow="0" w:firstColumn="0" w:lastColumn="0" w:oddVBand="0" w:evenVBand="0" w:oddHBand="0" w:evenHBand="1" w:firstRowFirstColumn="0" w:firstRowLastColumn="0" w:lastRowFirstColumn="0" w:lastRowLastColumn="0"/>
            </w:pPr>
            <w:r w:rsidRPr="007B6E20">
              <w:rPr>
                <w:rFonts w:ascii="Calibri" w:hAnsi="Calibri" w:cs="Calibri"/>
              </w:rPr>
              <w:t> </w:t>
            </w:r>
          </w:p>
        </w:tc>
      </w:tr>
      <w:tr w:rsidR="00826A19" w:rsidRPr="007B6E20" w14:paraId="16025840" w14:textId="77777777" w:rsidTr="002C720B">
        <w:trPr>
          <w:trHeight w:val="1872"/>
        </w:trPr>
        <w:tc>
          <w:tcPr>
            <w:cnfStyle w:val="001000000000" w:firstRow="0" w:lastRow="0" w:firstColumn="1" w:lastColumn="0" w:oddVBand="0" w:evenVBand="0" w:oddHBand="0" w:evenHBand="0" w:firstRowFirstColumn="0" w:firstRowLastColumn="0" w:lastRowFirstColumn="0" w:lastRowLastColumn="0"/>
            <w:tcW w:w="2880" w:type="dxa"/>
          </w:tcPr>
          <w:p w14:paraId="20C66F79" w14:textId="09421F69" w:rsidR="00826A19" w:rsidRPr="001354E5" w:rsidRDefault="00826A19" w:rsidP="00D41E2B">
            <w:pPr>
              <w:pStyle w:val="Table11RowHeading"/>
            </w:pPr>
            <w:r>
              <w:t xml:space="preserve">What tools can support meeting preparation? </w:t>
            </w:r>
          </w:p>
        </w:tc>
        <w:tc>
          <w:tcPr>
            <w:tcW w:w="6480" w:type="dxa"/>
          </w:tcPr>
          <w:p w14:paraId="77AF2A9A" w14:textId="77777777" w:rsidR="00826A19" w:rsidRPr="007B6E20" w:rsidRDefault="00826A19" w:rsidP="00D41E2B">
            <w:pPr>
              <w:pStyle w:val="Table11Basic"/>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AE3FE6F" w14:textId="3752566C" w:rsidR="00AC265C" w:rsidRDefault="00AC265C" w:rsidP="00A71647">
      <w:pPr>
        <w:pStyle w:val="Heading2"/>
        <w:pageBreakBefore/>
      </w:pPr>
      <w:r>
        <w:lastRenderedPageBreak/>
        <w:t xml:space="preserve">Section 4: </w:t>
      </w:r>
      <w:r w:rsidR="001354E5">
        <w:t>During the Meeting</w:t>
      </w:r>
    </w:p>
    <w:p w14:paraId="662F10E9" w14:textId="051E82D2" w:rsidR="00B03DA8" w:rsidRPr="00B03DA8" w:rsidRDefault="00B03DA8" w:rsidP="00EE5CDF">
      <w:pPr>
        <w:pStyle w:val="BodyTextPostHead"/>
        <w:rPr>
          <w:b/>
          <w:shd w:val="clear" w:color="auto" w:fill="FFFFFF"/>
        </w:rPr>
      </w:pPr>
      <w:r>
        <w:rPr>
          <w:rStyle w:val="normaltextrun"/>
          <w:rFonts w:ascii="Calibri" w:hAnsi="Calibri" w:cs="Calibri"/>
          <w:color w:val="000000"/>
          <w:shd w:val="clear" w:color="auto" w:fill="FFFFFF"/>
        </w:rPr>
        <w:t xml:space="preserve">This section focuses on </w:t>
      </w:r>
      <w:r w:rsidR="005D6D0A">
        <w:rPr>
          <w:rStyle w:val="normaltextrun"/>
          <w:rFonts w:ascii="Calibri" w:hAnsi="Calibri" w:cs="Calibri"/>
          <w:color w:val="000000"/>
          <w:shd w:val="clear" w:color="auto" w:fill="FFFFFF"/>
        </w:rPr>
        <w:t xml:space="preserve">what </w:t>
      </w:r>
      <w:r w:rsidR="008F5536">
        <w:rPr>
          <w:rStyle w:val="normaltextrun"/>
          <w:rFonts w:ascii="Calibri" w:hAnsi="Calibri" w:cs="Calibri"/>
          <w:color w:val="000000"/>
          <w:shd w:val="clear" w:color="auto" w:fill="FFFFFF"/>
        </w:rPr>
        <w:t xml:space="preserve">team members should </w:t>
      </w:r>
      <w:r w:rsidR="005D6D0A">
        <w:rPr>
          <w:rStyle w:val="normaltextrun"/>
          <w:rFonts w:ascii="Calibri" w:hAnsi="Calibri" w:cs="Calibri"/>
          <w:color w:val="000000"/>
          <w:shd w:val="clear" w:color="auto" w:fill="FFFFFF"/>
        </w:rPr>
        <w:t>do and expect during an intensive intervention team meeting</w:t>
      </w:r>
      <w:r w:rsidR="000367B9">
        <w:rPr>
          <w:rStyle w:val="normaltextrun"/>
          <w:rFonts w:ascii="Calibri" w:hAnsi="Calibri" w:cs="Calibri"/>
          <w:color w:val="000000"/>
          <w:shd w:val="clear" w:color="auto" w:fill="FFFFFF"/>
        </w:rPr>
        <w:t xml:space="preserve">. </w:t>
      </w:r>
      <w:r w:rsidR="00A85A69">
        <w:rPr>
          <w:rStyle w:val="normaltextrun"/>
          <w:rFonts w:ascii="Calibri" w:hAnsi="Calibri" w:cs="Calibri"/>
          <w:color w:val="000000"/>
          <w:shd w:val="clear" w:color="auto" w:fill="FFFFFF"/>
        </w:rPr>
        <w:t>It</w:t>
      </w:r>
      <w:r w:rsidR="000367B9">
        <w:rPr>
          <w:rStyle w:val="normaltextrun"/>
          <w:rFonts w:ascii="Calibri" w:hAnsi="Calibri" w:cs="Calibri"/>
          <w:color w:val="000000"/>
          <w:shd w:val="clear" w:color="auto" w:fill="FFFFFF"/>
        </w:rPr>
        <w:t xml:space="preserve"> </w:t>
      </w:r>
      <w:r w:rsidR="005948ED">
        <w:rPr>
          <w:rStyle w:val="normaltextrun"/>
          <w:rFonts w:ascii="Calibri" w:hAnsi="Calibri" w:cs="Calibri"/>
          <w:color w:val="000000"/>
          <w:shd w:val="clear" w:color="auto" w:fill="FFFFFF"/>
        </w:rPr>
        <w:t xml:space="preserve">explains </w:t>
      </w:r>
      <w:r w:rsidR="00267CB6">
        <w:rPr>
          <w:rStyle w:val="normaltextrun"/>
          <w:rFonts w:ascii="Calibri" w:hAnsi="Calibri" w:cs="Calibri"/>
          <w:color w:val="000000"/>
          <w:shd w:val="clear" w:color="auto" w:fill="FFFFFF"/>
        </w:rPr>
        <w:t xml:space="preserve">how to discuss student data and make plans for next steps. </w:t>
      </w:r>
    </w:p>
    <w:p w14:paraId="748A4FDB" w14:textId="729E29B6" w:rsidR="00AC265C" w:rsidRPr="007B6E20" w:rsidRDefault="00AC265C" w:rsidP="004E32ED">
      <w:pPr>
        <w:pStyle w:val="Heading3"/>
        <w:spacing w:after="120"/>
        <w:rPr>
          <w:rFonts w:ascii="Segoe UI" w:hAnsi="Segoe UI" w:cs="Segoe UI"/>
          <w:sz w:val="18"/>
          <w:szCs w:val="18"/>
        </w:rPr>
      </w:pPr>
      <w:r w:rsidRPr="007B6E20">
        <w:t>Note</w:t>
      </w:r>
      <w:r w:rsidR="00DA26B5">
        <w:t>s</w:t>
      </w:r>
    </w:p>
    <w:tbl>
      <w:tblPr>
        <w:tblStyle w:val="Table-MediumTeal"/>
        <w:tblW w:w="9360" w:type="dxa"/>
        <w:tblLook w:val="04A0" w:firstRow="1" w:lastRow="0" w:firstColumn="1" w:lastColumn="0" w:noHBand="0" w:noVBand="1"/>
      </w:tblPr>
      <w:tblGrid>
        <w:gridCol w:w="2880"/>
        <w:gridCol w:w="6480"/>
      </w:tblGrid>
      <w:tr w:rsidR="00AC265C" w:rsidRPr="007B6E20" w14:paraId="4D7C6DBC"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79268176" w14:textId="7E8D5A4C" w:rsidR="00AC265C" w:rsidRPr="007B6E20" w:rsidRDefault="00AC265C" w:rsidP="001C3177">
            <w:pPr>
              <w:pStyle w:val="Table11ColumnHeading"/>
              <w:rPr>
                <w:rFonts w:ascii="Times New Roman" w:hAnsi="Times New Roman" w:cs="Times New Roman"/>
              </w:rPr>
            </w:pPr>
            <w:r w:rsidRPr="007B6E20">
              <w:t xml:space="preserve">Key </w:t>
            </w:r>
            <w:r w:rsidR="00301868">
              <w:t>t</w:t>
            </w:r>
            <w:r w:rsidRPr="007B6E20">
              <w:t>hemes </w:t>
            </w:r>
          </w:p>
        </w:tc>
        <w:tc>
          <w:tcPr>
            <w:tcW w:w="6480" w:type="dxa"/>
            <w:hideMark/>
          </w:tcPr>
          <w:p w14:paraId="55418447" w14:textId="77777777" w:rsidR="00AC265C" w:rsidRPr="007B6E20" w:rsidRDefault="00AC265C" w:rsidP="001C3177">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FA1072" w:rsidRPr="007B6E20" w14:paraId="265A88D9"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398AAC40" w14:textId="44740A97" w:rsidR="00FA1072" w:rsidRPr="00EE5CDF" w:rsidRDefault="00826A19" w:rsidP="00EE5CDF">
            <w:pPr>
              <w:pStyle w:val="Table11RowHeading"/>
            </w:pPr>
            <w:r w:rsidRPr="00EE5CDF">
              <w:t>Intensive intervention meeting agenda</w:t>
            </w:r>
            <w:r w:rsidR="00D62C40" w:rsidRPr="00EE5CDF">
              <w:t>, introduction, and purpose</w:t>
            </w:r>
          </w:p>
        </w:tc>
        <w:tc>
          <w:tcPr>
            <w:tcW w:w="6480" w:type="dxa"/>
            <w:hideMark/>
          </w:tcPr>
          <w:p w14:paraId="17FEDCC2"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p w14:paraId="2767B939"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p w14:paraId="513982C4" w14:textId="77777777" w:rsidR="00FA1072" w:rsidRPr="007B6E20" w:rsidRDefault="00FA1072" w:rsidP="00A71647">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r w:rsidR="00FA1072" w:rsidRPr="007B6E20" w14:paraId="0968C445" w14:textId="77777777" w:rsidTr="00EE5CDF">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0C297765" w14:textId="7021DE91" w:rsidR="00FA1072" w:rsidRPr="00EE5CDF" w:rsidRDefault="004A57C0" w:rsidP="00EE5CDF">
            <w:pPr>
              <w:pStyle w:val="Table11RowHeading"/>
            </w:pPr>
            <w:r w:rsidRPr="00EE5CDF">
              <w:t>Describ</w:t>
            </w:r>
            <w:r w:rsidR="00D62C40" w:rsidRPr="00EE5CDF">
              <w:t>ing</w:t>
            </w:r>
            <w:r w:rsidRPr="00EE5CDF">
              <w:t xml:space="preserve"> the </w:t>
            </w:r>
            <w:r w:rsidR="00266219" w:rsidRPr="00EE5CDF">
              <w:t>s</w:t>
            </w:r>
            <w:r w:rsidRPr="00EE5CDF">
              <w:t xml:space="preserve">tudent and </w:t>
            </w:r>
            <w:r w:rsidR="00266219" w:rsidRPr="00EE5CDF">
              <w:t>s</w:t>
            </w:r>
            <w:r w:rsidRPr="00EE5CDF">
              <w:t>har</w:t>
            </w:r>
            <w:r w:rsidR="002F2270" w:rsidRPr="00EE5CDF">
              <w:t>ing</w:t>
            </w:r>
            <w:r w:rsidRPr="00EE5CDF">
              <w:t xml:space="preserve"> </w:t>
            </w:r>
            <w:r w:rsidR="00266219" w:rsidRPr="00EE5CDF">
              <w:t>d</w:t>
            </w:r>
            <w:r w:rsidRPr="00EE5CDF">
              <w:t>ata</w:t>
            </w:r>
          </w:p>
        </w:tc>
        <w:tc>
          <w:tcPr>
            <w:tcW w:w="6480" w:type="dxa"/>
          </w:tcPr>
          <w:p w14:paraId="2DD61823" w14:textId="77777777" w:rsidR="00FA1072" w:rsidRPr="007B6E20" w:rsidRDefault="00FA1072" w:rsidP="00A71647">
            <w:pPr>
              <w:pStyle w:val="Table11Basic"/>
              <w:cnfStyle w:val="000000010000" w:firstRow="0" w:lastRow="0" w:firstColumn="0" w:lastColumn="0" w:oddVBand="0" w:evenVBand="0" w:oddHBand="0" w:evenHBand="1" w:firstRowFirstColumn="0" w:firstRowLastColumn="0" w:lastRowFirstColumn="0" w:lastRowLastColumn="0"/>
            </w:pPr>
          </w:p>
        </w:tc>
      </w:tr>
      <w:tr w:rsidR="002C06A3" w:rsidRPr="007B6E20" w14:paraId="786F41B8"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13D30572" w14:textId="14808370" w:rsidR="002C06A3" w:rsidRPr="00EE5CDF" w:rsidRDefault="4C98C45A" w:rsidP="00EE5CDF">
            <w:pPr>
              <w:pStyle w:val="Table11RowHeading"/>
            </w:pPr>
            <w:r w:rsidRPr="00EE5CDF">
              <w:t>Developing the</w:t>
            </w:r>
            <w:r w:rsidR="001A7E31" w:rsidRPr="00EE5CDF">
              <w:t xml:space="preserve"> </w:t>
            </w:r>
            <w:r w:rsidR="00266219" w:rsidRPr="00EE5CDF">
              <w:t>h</w:t>
            </w:r>
            <w:r w:rsidR="001A7E31" w:rsidRPr="00EE5CDF">
              <w:t>ypothesis</w:t>
            </w:r>
          </w:p>
        </w:tc>
        <w:tc>
          <w:tcPr>
            <w:tcW w:w="6480" w:type="dxa"/>
          </w:tcPr>
          <w:p w14:paraId="2184A309" w14:textId="77777777" w:rsidR="002C06A3" w:rsidRPr="007B6E20" w:rsidRDefault="002C06A3" w:rsidP="00A71647">
            <w:pPr>
              <w:pStyle w:val="Table11Basic"/>
              <w:cnfStyle w:val="000000000000" w:firstRow="0" w:lastRow="0" w:firstColumn="0" w:lastColumn="0" w:oddVBand="0" w:evenVBand="0" w:oddHBand="0" w:evenHBand="0" w:firstRowFirstColumn="0" w:firstRowLastColumn="0" w:lastRowFirstColumn="0" w:lastRowLastColumn="0"/>
            </w:pPr>
          </w:p>
        </w:tc>
      </w:tr>
      <w:tr w:rsidR="002C06A3" w:rsidRPr="007B6E20" w14:paraId="052312F6" w14:textId="77777777" w:rsidTr="00EE5CDF">
        <w:trPr>
          <w:cnfStyle w:val="000000010000" w:firstRow="0" w:lastRow="0" w:firstColumn="0" w:lastColumn="0" w:oddVBand="0" w:evenVBand="0" w:oddHBand="0" w:evenHBand="1"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58843E0D" w14:textId="5E644946" w:rsidR="002C06A3" w:rsidRPr="00EE5CDF" w:rsidRDefault="00826A19" w:rsidP="00EE5CDF">
            <w:pPr>
              <w:pStyle w:val="Table11RowHeading"/>
            </w:pPr>
            <w:r w:rsidRPr="00EE5CDF">
              <w:t>Brainstorm</w:t>
            </w:r>
            <w:r w:rsidR="00B55711" w:rsidRPr="00EE5CDF">
              <w:t>ing</w:t>
            </w:r>
            <w:r w:rsidRPr="00EE5CDF">
              <w:t xml:space="preserve"> </w:t>
            </w:r>
            <w:r w:rsidR="00266219" w:rsidRPr="00EE5CDF">
              <w:t>e</w:t>
            </w:r>
            <w:r w:rsidR="00555FC2" w:rsidRPr="00EE5CDF">
              <w:t>vidence-</w:t>
            </w:r>
            <w:r w:rsidR="00266219" w:rsidRPr="00EE5CDF">
              <w:t>b</w:t>
            </w:r>
            <w:r w:rsidR="00555FC2" w:rsidRPr="00EE5CDF">
              <w:t xml:space="preserve">ased </w:t>
            </w:r>
            <w:r w:rsidR="00266219" w:rsidRPr="00EE5CDF">
              <w:t>s</w:t>
            </w:r>
            <w:r w:rsidR="00555FC2" w:rsidRPr="00EE5CDF">
              <w:t xml:space="preserve">trategies for </w:t>
            </w:r>
            <w:r w:rsidR="00266219" w:rsidRPr="00EE5CDF">
              <w:t>i</w:t>
            </w:r>
            <w:r w:rsidR="00555FC2" w:rsidRPr="00EE5CDF">
              <w:t>ntensification</w:t>
            </w:r>
            <w:r w:rsidR="00D62C40" w:rsidRPr="00EE5CDF">
              <w:t xml:space="preserve"> and develop</w:t>
            </w:r>
            <w:r w:rsidR="00B55711" w:rsidRPr="00EE5CDF">
              <w:t>ing</w:t>
            </w:r>
            <w:r w:rsidR="00D62C40" w:rsidRPr="00EE5CDF">
              <w:t xml:space="preserve"> a plan</w:t>
            </w:r>
          </w:p>
        </w:tc>
        <w:tc>
          <w:tcPr>
            <w:tcW w:w="6480" w:type="dxa"/>
          </w:tcPr>
          <w:p w14:paraId="644D50D6" w14:textId="77777777" w:rsidR="002C06A3" w:rsidRPr="007B6E20" w:rsidRDefault="002C06A3" w:rsidP="00A71647">
            <w:pPr>
              <w:pStyle w:val="Table11Basic"/>
              <w:cnfStyle w:val="000000010000" w:firstRow="0" w:lastRow="0" w:firstColumn="0" w:lastColumn="0" w:oddVBand="0" w:evenVBand="0" w:oddHBand="0" w:evenHBand="1" w:firstRowFirstColumn="0" w:firstRowLastColumn="0" w:lastRowFirstColumn="0" w:lastRowLastColumn="0"/>
            </w:pPr>
          </w:p>
        </w:tc>
      </w:tr>
      <w:tr w:rsidR="002C06A3" w:rsidRPr="007B6E20" w14:paraId="22017A01" w14:textId="77777777" w:rsidTr="00EE5CDF">
        <w:trPr>
          <w:trHeight w:val="1584"/>
        </w:trPr>
        <w:tc>
          <w:tcPr>
            <w:cnfStyle w:val="001000000000" w:firstRow="0" w:lastRow="0" w:firstColumn="1" w:lastColumn="0" w:oddVBand="0" w:evenVBand="0" w:oddHBand="0" w:evenHBand="0" w:firstRowFirstColumn="0" w:firstRowLastColumn="0" w:lastRowFirstColumn="0" w:lastRowLastColumn="0"/>
            <w:tcW w:w="2880" w:type="dxa"/>
          </w:tcPr>
          <w:p w14:paraId="275B7B1A" w14:textId="64197BB9" w:rsidR="002C06A3" w:rsidRPr="00EE5CDF" w:rsidRDefault="00826A19" w:rsidP="00EE5CDF">
            <w:pPr>
              <w:pStyle w:val="Table11RowHeading"/>
            </w:pPr>
            <w:r w:rsidRPr="00EE5CDF">
              <w:t>Confirm</w:t>
            </w:r>
            <w:r w:rsidR="00B55711" w:rsidRPr="00EE5CDF">
              <w:t>ing</w:t>
            </w:r>
            <w:r w:rsidRPr="00EE5CDF">
              <w:t xml:space="preserve"> next steps</w:t>
            </w:r>
          </w:p>
        </w:tc>
        <w:tc>
          <w:tcPr>
            <w:tcW w:w="6480" w:type="dxa"/>
          </w:tcPr>
          <w:p w14:paraId="7B8E6D3B" w14:textId="77777777" w:rsidR="002C06A3" w:rsidRPr="007B6E20" w:rsidRDefault="002C06A3" w:rsidP="00A71647">
            <w:pPr>
              <w:pStyle w:val="Table11Basic"/>
              <w:cnfStyle w:val="000000000000" w:firstRow="0" w:lastRow="0" w:firstColumn="0" w:lastColumn="0" w:oddVBand="0" w:evenVBand="0" w:oddHBand="0" w:evenHBand="0" w:firstRowFirstColumn="0" w:firstRowLastColumn="0" w:lastRowFirstColumn="0" w:lastRowLastColumn="0"/>
            </w:pPr>
          </w:p>
        </w:tc>
      </w:tr>
    </w:tbl>
    <w:p w14:paraId="55406C87" w14:textId="77777777" w:rsidR="00EE5CDF" w:rsidRDefault="00EE5CDF" w:rsidP="00AB685D">
      <w:pPr>
        <w:pStyle w:val="Heading3"/>
        <w:spacing w:after="120"/>
      </w:pPr>
    </w:p>
    <w:p w14:paraId="72AF7D71" w14:textId="77777777" w:rsidR="00EE5CDF" w:rsidRDefault="00EE5CDF">
      <w:pPr>
        <w:rPr>
          <w:rFonts w:asciiTheme="majorHAnsi" w:eastAsia="Times New Roman" w:hAnsiTheme="majorHAnsi" w:cs="Times New Roman"/>
          <w:b/>
          <w:sz w:val="28"/>
          <w:szCs w:val="26"/>
        </w:rPr>
      </w:pPr>
      <w:r>
        <w:br w:type="page"/>
      </w:r>
    </w:p>
    <w:p w14:paraId="524674F1" w14:textId="2390523C" w:rsidR="00AB685D" w:rsidRPr="00DA26B5" w:rsidRDefault="00AB685D" w:rsidP="00AB685D">
      <w:pPr>
        <w:pStyle w:val="Heading3"/>
        <w:spacing w:after="120"/>
      </w:pPr>
      <w:r>
        <w:lastRenderedPageBreak/>
        <w:t>Summary Questions</w:t>
      </w:r>
    </w:p>
    <w:tbl>
      <w:tblPr>
        <w:tblStyle w:val="Table-MediumTeal"/>
        <w:tblW w:w="9360" w:type="dxa"/>
        <w:tblLook w:val="04A0" w:firstRow="1" w:lastRow="0" w:firstColumn="1" w:lastColumn="0" w:noHBand="0" w:noVBand="1"/>
      </w:tblPr>
      <w:tblGrid>
        <w:gridCol w:w="2880"/>
        <w:gridCol w:w="6480"/>
      </w:tblGrid>
      <w:tr w:rsidR="00AC265C" w:rsidRPr="007B6E20" w14:paraId="68FDACC8"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6485BC1C" w14:textId="7E8AA317" w:rsidR="00AC265C" w:rsidRPr="00EE5CDF" w:rsidRDefault="00AC265C" w:rsidP="00EE5CDF">
            <w:pPr>
              <w:pStyle w:val="Table11ColumnHeading"/>
            </w:pPr>
            <w:r w:rsidRPr="00EE5CDF">
              <w:t>Question</w:t>
            </w:r>
            <w:r w:rsidR="00F36EB0" w:rsidRPr="00EE5CDF">
              <w:t>s</w:t>
            </w:r>
          </w:p>
        </w:tc>
        <w:tc>
          <w:tcPr>
            <w:tcW w:w="6480" w:type="dxa"/>
            <w:hideMark/>
          </w:tcPr>
          <w:p w14:paraId="798E73CE" w14:textId="61349E03" w:rsidR="00AC265C" w:rsidRPr="00EE5CDF" w:rsidRDefault="009F6D82" w:rsidP="00EE5CDF">
            <w:pPr>
              <w:pStyle w:val="Table11ColumnHeading"/>
              <w:cnfStyle w:val="100000000000" w:firstRow="1" w:lastRow="0" w:firstColumn="0" w:lastColumn="0" w:oddVBand="0" w:evenVBand="0" w:oddHBand="0" w:evenHBand="0" w:firstRowFirstColumn="0" w:firstRowLastColumn="0" w:lastRowFirstColumn="0" w:lastRowLastColumn="0"/>
            </w:pPr>
            <w:r w:rsidRPr="00EE5CDF">
              <w:t>Responses</w:t>
            </w:r>
            <w:r w:rsidR="00AC265C" w:rsidRPr="00EE5CDF">
              <w:t> </w:t>
            </w:r>
          </w:p>
        </w:tc>
      </w:tr>
      <w:tr w:rsidR="00E14D1B" w:rsidRPr="007B6E20" w14:paraId="7631E5EF" w14:textId="77777777" w:rsidTr="00EE5CDF">
        <w:trPr>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6DA53BD" w14:textId="2F83C996" w:rsidR="00E14D1B" w:rsidRPr="00E14D1B" w:rsidRDefault="007C5673" w:rsidP="00EA2E0E">
            <w:pPr>
              <w:pStyle w:val="Table11RowHeading"/>
              <w:rPr>
                <w:rFonts w:ascii="Times New Roman" w:hAnsi="Times New Roman" w:cs="Times New Roman"/>
              </w:rPr>
            </w:pPr>
            <w:r w:rsidRPr="007C5673">
              <w:t>What are the key steps</w:t>
            </w:r>
            <w:r w:rsidR="00684E4B">
              <w:t xml:space="preserve"> and roles</w:t>
            </w:r>
            <w:r w:rsidRPr="007C5673">
              <w:t xml:space="preserve"> </w:t>
            </w:r>
            <w:r w:rsidR="00D564F3">
              <w:t>to support</w:t>
            </w:r>
            <w:r w:rsidRPr="007C5673">
              <w:t xml:space="preserve"> an effective intensive intervention team meeting?</w:t>
            </w:r>
          </w:p>
        </w:tc>
        <w:tc>
          <w:tcPr>
            <w:tcW w:w="6480" w:type="dxa"/>
            <w:hideMark/>
          </w:tcPr>
          <w:p w14:paraId="60CB66C1" w14:textId="77777777" w:rsidR="00E14D1B" w:rsidRPr="007B6E20" w:rsidRDefault="00E14D1B" w:rsidP="00EE5CDF">
            <w:pPr>
              <w:pStyle w:val="Table11Basic"/>
              <w:cnfStyle w:val="000000000000" w:firstRow="0" w:lastRow="0" w:firstColumn="0" w:lastColumn="0" w:oddVBand="0" w:evenVBand="0" w:oddHBand="0" w:evenHBand="0" w:firstRowFirstColumn="0" w:firstRowLastColumn="0" w:lastRowFirstColumn="0" w:lastRowLastColumn="0"/>
              <w:rPr>
                <w:rFonts w:eastAsia="Times New Roman"/>
              </w:rPr>
            </w:pPr>
          </w:p>
        </w:tc>
      </w:tr>
      <w:tr w:rsidR="00E35596" w:rsidRPr="007B6E20" w14:paraId="0375CA2F" w14:textId="77777777" w:rsidTr="00EE5CDF">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880" w:type="dxa"/>
          </w:tcPr>
          <w:p w14:paraId="6CC2AABC" w14:textId="13259F77" w:rsidR="00E35596" w:rsidRPr="007C5673" w:rsidRDefault="00684E4B" w:rsidP="00EA2E0E">
            <w:pPr>
              <w:pStyle w:val="Table11RowHeading"/>
            </w:pPr>
            <w:r w:rsidRPr="005B4209">
              <w:rPr>
                <w:rStyle w:val="cf01"/>
                <w:rFonts w:asciiTheme="minorHAnsi" w:hAnsiTheme="minorHAnsi" w:cstheme="minorHAnsi"/>
                <w:sz w:val="22"/>
                <w:szCs w:val="22"/>
              </w:rPr>
              <w:t>What resources are available to support effective team meetings?</w:t>
            </w:r>
          </w:p>
        </w:tc>
        <w:tc>
          <w:tcPr>
            <w:tcW w:w="6480" w:type="dxa"/>
          </w:tcPr>
          <w:p w14:paraId="031CD075" w14:textId="77777777" w:rsidR="00E35596" w:rsidRPr="007B6E20" w:rsidRDefault="00E35596" w:rsidP="00EE5CDF">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5CD87653" w14:textId="6EEC31B6" w:rsidR="00E7124E" w:rsidRDefault="00E7124E" w:rsidP="00E7124E">
      <w:pPr>
        <w:pStyle w:val="Heading2"/>
        <w:pageBreakBefore/>
      </w:pPr>
      <w:bookmarkStart w:id="36" w:name="_Hlk95845295"/>
      <w:r>
        <w:lastRenderedPageBreak/>
        <w:t>Section 5: After the Meeting</w:t>
      </w:r>
    </w:p>
    <w:p w14:paraId="65DC8168" w14:textId="7F01A618" w:rsidR="00F4635B" w:rsidRPr="00F4635B" w:rsidRDefault="00F4635B" w:rsidP="00EE5CDF">
      <w:pPr>
        <w:pStyle w:val="BodyTextPostHead"/>
      </w:pPr>
      <w:r w:rsidRPr="00F4635B">
        <w:t>This section focuses</w:t>
      </w:r>
      <w:r>
        <w:t xml:space="preserve"> on </w:t>
      </w:r>
      <w:r w:rsidR="00172D61">
        <w:t>what to do after an intensive intervention meeting</w:t>
      </w:r>
      <w:r w:rsidR="000367B9">
        <w:t>.</w:t>
      </w:r>
      <w:r w:rsidR="00172D61">
        <w:t xml:space="preserve"> </w:t>
      </w:r>
    </w:p>
    <w:p w14:paraId="782A94D1" w14:textId="77777777" w:rsidR="00E7124E" w:rsidRPr="007B6E20" w:rsidRDefault="00E7124E" w:rsidP="00E7124E">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E7124E" w:rsidRPr="007B6E20" w14:paraId="573C2514"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149BFDDB" w14:textId="77777777" w:rsidR="00E7124E" w:rsidRPr="007B6E20" w:rsidRDefault="00E7124E">
            <w:pPr>
              <w:pStyle w:val="Table11ColumnHeading"/>
              <w:rPr>
                <w:rFonts w:ascii="Times New Roman" w:hAnsi="Times New Roman" w:cs="Times New Roman"/>
              </w:rPr>
            </w:pPr>
            <w:r w:rsidRPr="007B6E20">
              <w:t xml:space="preserve">Key </w:t>
            </w:r>
            <w:r>
              <w:t>t</w:t>
            </w:r>
            <w:r w:rsidRPr="007B6E20">
              <w:t>hemes </w:t>
            </w:r>
          </w:p>
        </w:tc>
        <w:tc>
          <w:tcPr>
            <w:tcW w:w="6480" w:type="dxa"/>
            <w:hideMark/>
          </w:tcPr>
          <w:p w14:paraId="3F666BA3" w14:textId="77777777" w:rsidR="00E7124E" w:rsidRPr="007B6E20" w:rsidRDefault="00E7124E">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E7124E" w:rsidRPr="007B6E20" w14:paraId="62BED73C"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39675A71" w14:textId="485BF226" w:rsidR="00E7124E" w:rsidRPr="007B7DBE" w:rsidRDefault="00826A19">
            <w:pPr>
              <w:pStyle w:val="Table11RowHeading"/>
              <w:rPr>
                <w:rFonts w:ascii="Times New Roman" w:hAnsi="Times New Roman" w:cs="Times New Roman"/>
              </w:rPr>
            </w:pPr>
            <w:r>
              <w:t>Post</w:t>
            </w:r>
            <w:r w:rsidR="003600B0">
              <w:t>-</w:t>
            </w:r>
            <w:r>
              <w:t>meeting activities</w:t>
            </w:r>
          </w:p>
        </w:tc>
        <w:tc>
          <w:tcPr>
            <w:tcW w:w="6480" w:type="dxa"/>
            <w:hideMark/>
          </w:tcPr>
          <w:p w14:paraId="4D056349" w14:textId="77777777" w:rsidR="00E7124E" w:rsidRPr="007B6E20" w:rsidRDefault="00E7124E">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r w:rsidR="00E7124E" w:rsidRPr="007B6E20" w14:paraId="7605D754" w14:textId="77777777" w:rsidTr="00EE5CDF">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06D1D68F" w14:textId="686A7811" w:rsidR="00E7124E" w:rsidRPr="007B7DBE" w:rsidRDefault="11A43FF0">
            <w:pPr>
              <w:pStyle w:val="Table11RowHeading"/>
              <w:rPr>
                <w:rFonts w:ascii="Times New Roman" w:hAnsi="Times New Roman" w:cs="Times New Roman"/>
              </w:rPr>
            </w:pPr>
            <w:r>
              <w:t>Implement</w:t>
            </w:r>
            <w:r w:rsidR="00B55711">
              <w:t>ing</w:t>
            </w:r>
            <w:r>
              <w:t xml:space="preserve"> the </w:t>
            </w:r>
            <w:r w:rsidR="00F4635B">
              <w:t>p</w:t>
            </w:r>
            <w:r>
              <w:t>lan</w:t>
            </w:r>
          </w:p>
        </w:tc>
        <w:tc>
          <w:tcPr>
            <w:tcW w:w="6480" w:type="dxa"/>
            <w:hideMark/>
          </w:tcPr>
          <w:p w14:paraId="3B20D7DC" w14:textId="77777777" w:rsidR="00E7124E" w:rsidRPr="007B6E20" w:rsidRDefault="00E7124E">
            <w:pPr>
              <w:pStyle w:val="Table11Basic"/>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B6E20">
              <w:t> </w:t>
            </w:r>
          </w:p>
        </w:tc>
      </w:tr>
      <w:tr w:rsidR="00E7124E" w:rsidRPr="007B6E20" w14:paraId="5EBA996A"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5922AB7F" w14:textId="5051BE5B" w:rsidR="00E7124E" w:rsidRPr="007B7DBE" w:rsidRDefault="00826A19">
            <w:pPr>
              <w:pStyle w:val="Table11RowHeading"/>
              <w:rPr>
                <w:rFonts w:ascii="Times New Roman" w:hAnsi="Times New Roman" w:cs="Times New Roman"/>
              </w:rPr>
            </w:pPr>
            <w:r>
              <w:t>Teaming process</w:t>
            </w:r>
          </w:p>
        </w:tc>
        <w:tc>
          <w:tcPr>
            <w:tcW w:w="6480" w:type="dxa"/>
            <w:hideMark/>
          </w:tcPr>
          <w:p w14:paraId="221A1C40" w14:textId="77777777" w:rsidR="00E7124E" w:rsidRPr="007B6E20" w:rsidRDefault="00E7124E">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bl>
    <w:p w14:paraId="379C735D" w14:textId="389312CB" w:rsidR="00E7124E" w:rsidRPr="00DA26B5" w:rsidRDefault="00E7124E" w:rsidP="00E7124E">
      <w:pPr>
        <w:pStyle w:val="Heading3"/>
        <w:spacing w:after="120"/>
      </w:pPr>
      <w:r>
        <w:t>Summary Question</w:t>
      </w:r>
      <w:r w:rsidR="009205B3">
        <w:t>s</w:t>
      </w:r>
    </w:p>
    <w:tbl>
      <w:tblPr>
        <w:tblStyle w:val="Table-MediumTeal"/>
        <w:tblW w:w="9360" w:type="dxa"/>
        <w:tblLook w:val="04A0" w:firstRow="1" w:lastRow="0" w:firstColumn="1" w:lastColumn="0" w:noHBand="0" w:noVBand="1"/>
      </w:tblPr>
      <w:tblGrid>
        <w:gridCol w:w="2880"/>
        <w:gridCol w:w="6480"/>
      </w:tblGrid>
      <w:tr w:rsidR="00E7124E" w:rsidRPr="007B6E20" w14:paraId="1D799666"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08029A4B" w14:textId="77777777" w:rsidR="00E7124E" w:rsidRPr="007B6E20" w:rsidRDefault="00E7124E">
            <w:pPr>
              <w:pStyle w:val="Table11ColumnHeading"/>
              <w:rPr>
                <w:rFonts w:ascii="Times New Roman" w:hAnsi="Times New Roman" w:cs="Times New Roman"/>
              </w:rPr>
            </w:pPr>
            <w:r w:rsidRPr="007B6E20">
              <w:t>Question</w:t>
            </w:r>
          </w:p>
        </w:tc>
        <w:tc>
          <w:tcPr>
            <w:tcW w:w="6480" w:type="dxa"/>
            <w:hideMark/>
          </w:tcPr>
          <w:p w14:paraId="66E5EB1D" w14:textId="77777777" w:rsidR="00E7124E" w:rsidRPr="007B6E20" w:rsidRDefault="00E7124E">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w:t>
            </w:r>
            <w:r w:rsidRPr="007B6E20">
              <w:t> </w:t>
            </w:r>
          </w:p>
        </w:tc>
      </w:tr>
      <w:tr w:rsidR="00E7124E" w:rsidRPr="007B6E20" w14:paraId="12391010"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5C8B78E1" w14:textId="51477AC8" w:rsidR="00E7124E" w:rsidRPr="004855B9" w:rsidRDefault="00C84697">
            <w:pPr>
              <w:pStyle w:val="Table11RowHeading"/>
              <w:rPr>
                <w:rFonts w:ascii="Times New Roman" w:hAnsi="Times New Roman" w:cs="Times New Roman"/>
              </w:rPr>
            </w:pPr>
            <w:r>
              <w:t>What are the critical next steps after an intensive intervention meeting?</w:t>
            </w:r>
          </w:p>
        </w:tc>
        <w:tc>
          <w:tcPr>
            <w:tcW w:w="6480" w:type="dxa"/>
            <w:hideMark/>
          </w:tcPr>
          <w:p w14:paraId="6DA947EC" w14:textId="77777777" w:rsidR="00E7124E" w:rsidRPr="007B6E20" w:rsidRDefault="00E7124E" w:rsidP="00EE5CDF">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E7124E" w:rsidRPr="007B6E20" w14:paraId="7E64EEDB" w14:textId="77777777" w:rsidTr="00EE5CDF">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3229FBDF" w14:textId="6433F6E1" w:rsidR="00E7124E" w:rsidRPr="004F0854" w:rsidRDefault="009205B3">
            <w:pPr>
              <w:pStyle w:val="Table11RowHeading"/>
            </w:pPr>
            <w:r>
              <w:t>When does the teaming process end?</w:t>
            </w:r>
          </w:p>
        </w:tc>
        <w:tc>
          <w:tcPr>
            <w:tcW w:w="6480" w:type="dxa"/>
          </w:tcPr>
          <w:p w14:paraId="0FB06D7C" w14:textId="77777777" w:rsidR="00E7124E" w:rsidRPr="007B6E20" w:rsidRDefault="00E7124E" w:rsidP="00EE5CDF">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740FFC98" w14:textId="312F735B" w:rsidR="001541F8" w:rsidRDefault="001541F8" w:rsidP="001541F8">
      <w:pPr>
        <w:pStyle w:val="Heading2"/>
        <w:pageBreakBefore/>
      </w:pPr>
      <w:r>
        <w:lastRenderedPageBreak/>
        <w:t xml:space="preserve">Section 6: </w:t>
      </w:r>
      <w:r w:rsidR="00834083" w:rsidRPr="00834083">
        <w:t>Tips for Enhancing Efficiency</w:t>
      </w:r>
    </w:p>
    <w:p w14:paraId="1DC43737" w14:textId="64249097" w:rsidR="00216D71" w:rsidRPr="00216D71" w:rsidRDefault="00216D71" w:rsidP="00EE5CDF">
      <w:pPr>
        <w:pStyle w:val="BodyTextPostHead"/>
      </w:pPr>
      <w:r w:rsidRPr="00F4635B">
        <w:t xml:space="preserve">This section </w:t>
      </w:r>
      <w:r w:rsidR="00B45C58">
        <w:t xml:space="preserve">discusses tips for conducting efficient meetings and the importance of </w:t>
      </w:r>
      <w:r w:rsidR="002F2DE8">
        <w:t xml:space="preserve">maintaining </w:t>
      </w:r>
      <w:r w:rsidR="00B45C58">
        <w:t xml:space="preserve">clear and consistent meeting practices. </w:t>
      </w:r>
    </w:p>
    <w:p w14:paraId="245A585B" w14:textId="77777777" w:rsidR="001541F8" w:rsidRPr="007B6E20" w:rsidRDefault="001541F8" w:rsidP="001541F8">
      <w:pPr>
        <w:pStyle w:val="Heading3"/>
        <w:spacing w:after="120"/>
        <w:textAlignment w:val="baseline"/>
        <w:rPr>
          <w:rFonts w:ascii="Segoe UI" w:hAnsi="Segoe UI" w:cs="Segoe UI"/>
          <w:sz w:val="18"/>
          <w:szCs w:val="18"/>
        </w:rPr>
      </w:pPr>
      <w:r>
        <w:t>Notes</w:t>
      </w:r>
    </w:p>
    <w:tbl>
      <w:tblPr>
        <w:tblStyle w:val="Table-MediumTeal"/>
        <w:tblW w:w="9360" w:type="dxa"/>
        <w:tblLook w:val="04A0" w:firstRow="1" w:lastRow="0" w:firstColumn="1" w:lastColumn="0" w:noHBand="0" w:noVBand="1"/>
      </w:tblPr>
      <w:tblGrid>
        <w:gridCol w:w="2880"/>
        <w:gridCol w:w="6480"/>
      </w:tblGrid>
      <w:tr w:rsidR="001541F8" w:rsidRPr="007B6E20" w14:paraId="6D25CFB4" w14:textId="77777777" w:rsidTr="002C720B">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38FC6C82" w14:textId="77777777" w:rsidR="001541F8" w:rsidRPr="007B6E20" w:rsidRDefault="001541F8">
            <w:pPr>
              <w:pStyle w:val="Table11ColumnHeading"/>
              <w:rPr>
                <w:rFonts w:ascii="Times New Roman" w:hAnsi="Times New Roman" w:cs="Times New Roman"/>
              </w:rPr>
            </w:pPr>
            <w:r w:rsidRPr="007B6E20">
              <w:t xml:space="preserve">Key </w:t>
            </w:r>
            <w:r>
              <w:t>t</w:t>
            </w:r>
            <w:r w:rsidRPr="007B6E20">
              <w:t>hemes </w:t>
            </w:r>
          </w:p>
        </w:tc>
        <w:tc>
          <w:tcPr>
            <w:tcW w:w="6480" w:type="dxa"/>
            <w:hideMark/>
          </w:tcPr>
          <w:p w14:paraId="46DB7BB6" w14:textId="77777777" w:rsidR="001541F8" w:rsidRPr="007B6E20" w:rsidRDefault="001541F8">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E20">
              <w:t>Notes </w:t>
            </w:r>
          </w:p>
        </w:tc>
      </w:tr>
      <w:tr w:rsidR="001541F8" w:rsidRPr="007B6E20" w14:paraId="3283D06A"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5E9E1D62" w14:textId="5FF4F04A" w:rsidR="001541F8" w:rsidRPr="007B7DBE" w:rsidRDefault="00826A19">
            <w:pPr>
              <w:pStyle w:val="Table11RowHeading"/>
              <w:rPr>
                <w:rFonts w:ascii="Times New Roman" w:hAnsi="Times New Roman" w:cs="Times New Roman"/>
              </w:rPr>
            </w:pPr>
            <w:r>
              <w:t xml:space="preserve">Tips for </w:t>
            </w:r>
            <w:r w:rsidR="006E06C1">
              <w:t>e</w:t>
            </w:r>
            <w:r>
              <w:t xml:space="preserve">nhancing </w:t>
            </w:r>
            <w:r w:rsidR="006E06C1">
              <w:t>e</w:t>
            </w:r>
            <w:r>
              <w:t>fficiency</w:t>
            </w:r>
          </w:p>
        </w:tc>
        <w:tc>
          <w:tcPr>
            <w:tcW w:w="6480" w:type="dxa"/>
            <w:hideMark/>
          </w:tcPr>
          <w:p w14:paraId="72DA0F24" w14:textId="6E0F3FD8" w:rsidR="001541F8" w:rsidRPr="007B6E20" w:rsidRDefault="001541F8">
            <w:pPr>
              <w:pStyle w:val="Table11Basi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B6E20">
              <w:t> </w:t>
            </w:r>
          </w:p>
        </w:tc>
      </w:tr>
    </w:tbl>
    <w:p w14:paraId="516B6FBF" w14:textId="3D6731CC" w:rsidR="001541F8" w:rsidRPr="00DA26B5" w:rsidRDefault="001541F8" w:rsidP="001541F8">
      <w:pPr>
        <w:pStyle w:val="Heading3"/>
        <w:spacing w:after="120"/>
      </w:pPr>
      <w:r>
        <w:t>Summary Question</w:t>
      </w:r>
      <w:r w:rsidR="006E06C1">
        <w:t>s</w:t>
      </w:r>
    </w:p>
    <w:tbl>
      <w:tblPr>
        <w:tblStyle w:val="Table-MediumTeal"/>
        <w:tblW w:w="9360" w:type="dxa"/>
        <w:tblLook w:val="04A0" w:firstRow="1" w:lastRow="0" w:firstColumn="1" w:lastColumn="0" w:noHBand="0" w:noVBand="1"/>
      </w:tblPr>
      <w:tblGrid>
        <w:gridCol w:w="2880"/>
        <w:gridCol w:w="6480"/>
      </w:tblGrid>
      <w:tr w:rsidR="001541F8" w:rsidRPr="007B6E20" w14:paraId="2D2049C9" w14:textId="77777777" w:rsidTr="002C720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80" w:type="dxa"/>
            <w:hideMark/>
          </w:tcPr>
          <w:p w14:paraId="21AAE554" w14:textId="77777777" w:rsidR="001541F8" w:rsidRPr="007B6E20" w:rsidRDefault="001541F8">
            <w:pPr>
              <w:pStyle w:val="Table11ColumnHeading"/>
              <w:rPr>
                <w:rFonts w:ascii="Times New Roman" w:hAnsi="Times New Roman" w:cs="Times New Roman"/>
              </w:rPr>
            </w:pPr>
            <w:r w:rsidRPr="007B6E20">
              <w:t>Question</w:t>
            </w:r>
          </w:p>
        </w:tc>
        <w:tc>
          <w:tcPr>
            <w:tcW w:w="6480" w:type="dxa"/>
            <w:hideMark/>
          </w:tcPr>
          <w:p w14:paraId="342C936B" w14:textId="77777777" w:rsidR="001541F8" w:rsidRPr="007B6E20" w:rsidRDefault="001541F8">
            <w:pPr>
              <w:pStyle w:val="Table11ColumnHead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Response</w:t>
            </w:r>
            <w:r w:rsidRPr="007B6E20">
              <w:t> </w:t>
            </w:r>
          </w:p>
        </w:tc>
      </w:tr>
      <w:tr w:rsidR="001541F8" w:rsidRPr="007B6E20" w14:paraId="3DB32C5C" w14:textId="77777777" w:rsidTr="00EE5CDF">
        <w:trPr>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4ABB7CA9" w14:textId="36865320" w:rsidR="001541F8" w:rsidRPr="004855B9" w:rsidRDefault="00E540C7">
            <w:pPr>
              <w:pStyle w:val="Table11RowHeading"/>
              <w:rPr>
                <w:rFonts w:ascii="Times New Roman" w:hAnsi="Times New Roman" w:cs="Times New Roman"/>
              </w:rPr>
            </w:pPr>
            <w:r w:rsidRPr="00E540C7">
              <w:t>What processes can enhance intensive intervention meeting efficiency?</w:t>
            </w:r>
          </w:p>
        </w:tc>
        <w:tc>
          <w:tcPr>
            <w:tcW w:w="6480" w:type="dxa"/>
            <w:hideMark/>
          </w:tcPr>
          <w:p w14:paraId="15AA34AA" w14:textId="77777777" w:rsidR="001541F8" w:rsidRPr="007B6E20" w:rsidRDefault="001541F8" w:rsidP="00EE5CDF">
            <w:pPr>
              <w:pStyle w:val="Table11Basic"/>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B6E20">
              <w:rPr>
                <w:rFonts w:eastAsia="Times New Roman"/>
              </w:rPr>
              <w:t> </w:t>
            </w:r>
          </w:p>
        </w:tc>
      </w:tr>
      <w:tr w:rsidR="001541F8" w:rsidRPr="007B6E20" w14:paraId="1E80DB2D" w14:textId="77777777" w:rsidTr="00EE5CDF">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880" w:type="dxa"/>
          </w:tcPr>
          <w:p w14:paraId="1DB98DA8" w14:textId="72F6C0D3" w:rsidR="001541F8" w:rsidRPr="004F0854" w:rsidRDefault="00B83F4E">
            <w:pPr>
              <w:pStyle w:val="Table11RowHeading"/>
            </w:pPr>
            <w:r w:rsidRPr="00B83F4E">
              <w:t>How can teams assess and improve the effectiveness of intensive intervention meetings?</w:t>
            </w:r>
          </w:p>
        </w:tc>
        <w:tc>
          <w:tcPr>
            <w:tcW w:w="6480" w:type="dxa"/>
          </w:tcPr>
          <w:p w14:paraId="727C1D67" w14:textId="77777777" w:rsidR="001541F8" w:rsidRPr="007B6E20" w:rsidRDefault="001541F8" w:rsidP="00EE5CDF">
            <w:pPr>
              <w:pStyle w:val="Table11Basic"/>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238A3F34" w14:textId="5BAB4053" w:rsidR="00D617D1" w:rsidRDefault="007B6E20" w:rsidP="00AF111A">
      <w:pPr>
        <w:pStyle w:val="Heading2"/>
        <w:pageBreakBefore/>
        <w:tabs>
          <w:tab w:val="left" w:pos="6780"/>
        </w:tabs>
      </w:pPr>
      <w:r>
        <w:lastRenderedPageBreak/>
        <w:t>S</w:t>
      </w:r>
      <w:r w:rsidR="66F2E993">
        <w:t>ample Responses</w:t>
      </w:r>
    </w:p>
    <w:p w14:paraId="0547CF36" w14:textId="4EC963C8" w:rsidR="007B6E20" w:rsidRDefault="007B6E20" w:rsidP="00A71647">
      <w:pPr>
        <w:pStyle w:val="BodyTextPostHead"/>
      </w:pPr>
      <w:r>
        <w:t>This section pr</w:t>
      </w:r>
      <w:r w:rsidR="00D34EF8">
        <w:t>esents</w:t>
      </w:r>
      <w:r w:rsidR="002804D7">
        <w:t xml:space="preserve"> sample responses to the questions provided after each section. </w:t>
      </w:r>
      <w:r w:rsidR="00DB31A2">
        <w:t xml:space="preserve">You may use these responses </w:t>
      </w:r>
      <w:r w:rsidR="00C95C24">
        <w:t xml:space="preserve">and </w:t>
      </w:r>
      <w:r w:rsidR="00DB31A2">
        <w:t xml:space="preserve">compare </w:t>
      </w:r>
      <w:r w:rsidR="00002712">
        <w:t>them with</w:t>
      </w:r>
      <w:r w:rsidR="00DB31A2">
        <w:t xml:space="preserve"> your responses. </w:t>
      </w:r>
    </w:p>
    <w:tbl>
      <w:tblPr>
        <w:tblStyle w:val="Table-MediumTeal"/>
        <w:tblW w:w="9360" w:type="dxa"/>
        <w:tblLook w:val="06A0" w:firstRow="1" w:lastRow="0" w:firstColumn="1" w:lastColumn="0" w:noHBand="1" w:noVBand="1"/>
      </w:tblPr>
      <w:tblGrid>
        <w:gridCol w:w="2139"/>
        <w:gridCol w:w="2431"/>
        <w:gridCol w:w="4790"/>
      </w:tblGrid>
      <w:tr w:rsidR="007B6E20" w:rsidRPr="007B6E20" w14:paraId="627B989F" w14:textId="77777777" w:rsidTr="00FA3F5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139" w:type="dxa"/>
            <w:tcBorders>
              <w:right w:val="nil"/>
            </w:tcBorders>
            <w:hideMark/>
          </w:tcPr>
          <w:p w14:paraId="12FB4DA4" w14:textId="30D43557" w:rsidR="007B6E20" w:rsidRPr="007B6E20" w:rsidRDefault="007B6E20" w:rsidP="00A71647">
            <w:pPr>
              <w:pStyle w:val="Table11ColumnHeading"/>
              <w:jc w:val="left"/>
              <w:rPr>
                <w:rFonts w:ascii="Times New Roman" w:hAnsi="Times New Roman" w:cs="Times New Roman"/>
              </w:rPr>
            </w:pPr>
            <w:r>
              <w:t>Section</w:t>
            </w:r>
          </w:p>
        </w:tc>
        <w:tc>
          <w:tcPr>
            <w:tcW w:w="2431" w:type="dxa"/>
            <w:tcBorders>
              <w:left w:val="nil"/>
              <w:right w:val="nil"/>
            </w:tcBorders>
          </w:tcPr>
          <w:p w14:paraId="0847B9A8" w14:textId="580F1589" w:rsidR="007B6E20" w:rsidRDefault="007878F6" w:rsidP="00A71647">
            <w:pPr>
              <w:pStyle w:val="Table11ColumnHeading"/>
              <w:jc w:val="left"/>
              <w:cnfStyle w:val="100000000000" w:firstRow="1" w:lastRow="0" w:firstColumn="0" w:lastColumn="0" w:oddVBand="0" w:evenVBand="0" w:oddHBand="0" w:evenHBand="0" w:firstRowFirstColumn="0" w:firstRowLastColumn="0" w:lastRowFirstColumn="0" w:lastRowLastColumn="0"/>
            </w:pPr>
            <w:r>
              <w:t xml:space="preserve">Summary </w:t>
            </w:r>
            <w:r w:rsidR="00926C75">
              <w:t>q</w:t>
            </w:r>
            <w:r w:rsidR="007B6E20" w:rsidRPr="007B6E20">
              <w:t>uestion</w:t>
            </w:r>
            <w:r w:rsidR="008928B2">
              <w:t>s</w:t>
            </w:r>
          </w:p>
        </w:tc>
        <w:tc>
          <w:tcPr>
            <w:tcW w:w="4790" w:type="dxa"/>
            <w:tcBorders>
              <w:left w:val="nil"/>
            </w:tcBorders>
            <w:hideMark/>
          </w:tcPr>
          <w:p w14:paraId="4DDE414A" w14:textId="55BA0052" w:rsidR="007B6E20" w:rsidRPr="007B6E20" w:rsidRDefault="008928B2" w:rsidP="00A71647">
            <w:pPr>
              <w:pStyle w:val="Table11ColumnHead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t>Sample</w:t>
            </w:r>
            <w:r w:rsidR="007B6E20">
              <w:t xml:space="preserve"> </w:t>
            </w:r>
            <w:r w:rsidR="00926C75">
              <w:t>r</w:t>
            </w:r>
            <w:r w:rsidR="007B6E20">
              <w:t>esponses</w:t>
            </w:r>
          </w:p>
        </w:tc>
      </w:tr>
      <w:tr w:rsidR="003C4594" w:rsidRPr="007B6E20" w14:paraId="1BCD52AA"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nil"/>
              <w:bottom w:val="nil"/>
            </w:tcBorders>
            <w:shd w:val="clear" w:color="auto" w:fill="auto"/>
          </w:tcPr>
          <w:p w14:paraId="3A9B011A" w14:textId="077A0925" w:rsidR="003C4594" w:rsidRPr="007B6E20" w:rsidRDefault="003C4594" w:rsidP="009916E5">
            <w:pPr>
              <w:pStyle w:val="Table11RowHeading"/>
              <w:rPr>
                <w:rFonts w:ascii="Times New Roman" w:hAnsi="Times New Roman" w:cs="Times New Roman"/>
              </w:rPr>
            </w:pPr>
            <w:r w:rsidRPr="007B6E20">
              <w:t>Section 1</w:t>
            </w:r>
            <w:r>
              <w:t>: Review of Intensive Intervention</w:t>
            </w:r>
          </w:p>
        </w:tc>
        <w:tc>
          <w:tcPr>
            <w:tcW w:w="2431" w:type="dxa"/>
          </w:tcPr>
          <w:p w14:paraId="1194F313" w14:textId="7C50FAEA" w:rsidR="003C4594" w:rsidRPr="006A076A" w:rsidRDefault="003C4594" w:rsidP="009916E5">
            <w:pPr>
              <w:pStyle w:val="Table11Basic"/>
              <w:cnfStyle w:val="000000000000" w:firstRow="0" w:lastRow="0" w:firstColumn="0" w:lastColumn="0" w:oddVBand="0" w:evenVBand="0" w:oddHBand="0" w:evenHBand="0" w:firstRowFirstColumn="0" w:firstRowLastColumn="0" w:lastRowFirstColumn="0" w:lastRowLastColumn="0"/>
            </w:pPr>
            <w:r>
              <w:t xml:space="preserve">Who is intensive intervention targeted to support? </w:t>
            </w:r>
          </w:p>
        </w:tc>
        <w:tc>
          <w:tcPr>
            <w:tcW w:w="4790" w:type="dxa"/>
            <w:hideMark/>
          </w:tcPr>
          <w:p w14:paraId="67860727" w14:textId="69A23DCC" w:rsidR="003C4594" w:rsidRPr="00304E46" w:rsidRDefault="003C4594" w:rsidP="000E5474">
            <w:pPr>
              <w:pStyle w:val="Table11Bullet1"/>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49CA">
              <w:rPr>
                <w:rFonts w:asciiTheme="minorHAnsi" w:eastAsia="Times New Roman" w:hAnsiTheme="minorHAnsi" w:cstheme="minorHAnsi"/>
              </w:rPr>
              <w:t>Intensive intervention helps students with severe and</w:t>
            </w:r>
            <w:r>
              <w:rPr>
                <w:rFonts w:asciiTheme="minorHAnsi" w:eastAsia="Times New Roman" w:hAnsiTheme="minorHAnsi" w:cstheme="minorHAnsi"/>
              </w:rPr>
              <w:t xml:space="preserve"> </w:t>
            </w:r>
            <w:r w:rsidRPr="00FE49CA">
              <w:rPr>
                <w:rFonts w:asciiTheme="minorHAnsi" w:eastAsia="Times New Roman" w:hAnsiTheme="minorHAnsi" w:cstheme="minorHAnsi"/>
              </w:rPr>
              <w:t>persistent learning and</w:t>
            </w:r>
            <w:r>
              <w:rPr>
                <w:rFonts w:asciiTheme="minorHAnsi" w:eastAsia="Times New Roman" w:hAnsiTheme="minorHAnsi" w:cstheme="minorHAnsi"/>
              </w:rPr>
              <w:t>/or</w:t>
            </w:r>
            <w:r w:rsidRPr="00FE49CA">
              <w:rPr>
                <w:rFonts w:asciiTheme="minorHAnsi" w:eastAsia="Times New Roman" w:hAnsiTheme="minorHAnsi" w:cstheme="minorHAnsi"/>
              </w:rPr>
              <w:t xml:space="preserve"> </w:t>
            </w:r>
            <w:r w:rsidRPr="00244AB2">
              <w:rPr>
                <w:rFonts w:asciiTheme="minorHAnsi" w:eastAsia="Times New Roman" w:hAnsiTheme="minorHAnsi" w:cstheme="minorHAnsi"/>
              </w:rPr>
              <w:t>social, emotional, or behavioral needs</w:t>
            </w:r>
            <w:r w:rsidRPr="00FE49CA">
              <w:rPr>
                <w:rFonts w:asciiTheme="minorHAnsi" w:eastAsia="Times New Roman" w:hAnsiTheme="minorHAnsi" w:cstheme="minorHAnsi"/>
              </w:rPr>
              <w:t>, including students with disabilities.</w:t>
            </w:r>
            <w:r>
              <w:rPr>
                <w:rFonts w:asciiTheme="minorHAnsi" w:eastAsia="Times New Roman" w:hAnsiTheme="minorHAnsi" w:cstheme="minorHAnsi"/>
              </w:rPr>
              <w:t xml:space="preserve"> </w:t>
            </w:r>
          </w:p>
        </w:tc>
      </w:tr>
      <w:tr w:rsidR="003C4594" w:rsidRPr="007B6E20" w14:paraId="15BC3885"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4" w:space="0" w:color="2C517C" w:themeColor="accent3"/>
            </w:tcBorders>
          </w:tcPr>
          <w:p w14:paraId="3809CE36" w14:textId="480EF751" w:rsidR="003C4594" w:rsidRPr="007B6E20" w:rsidRDefault="003C4594" w:rsidP="009916E5">
            <w:pPr>
              <w:pStyle w:val="Table11RowHeading"/>
            </w:pPr>
          </w:p>
        </w:tc>
        <w:tc>
          <w:tcPr>
            <w:tcW w:w="2431" w:type="dxa"/>
          </w:tcPr>
          <w:p w14:paraId="6B38C907" w14:textId="0A656EFB" w:rsidR="003C4594" w:rsidRPr="00C95011" w:rsidRDefault="003C4594" w:rsidP="009916E5">
            <w:pPr>
              <w:pStyle w:val="Table11Basic"/>
              <w:cnfStyle w:val="000000000000" w:firstRow="0" w:lastRow="0" w:firstColumn="0" w:lastColumn="0" w:oddVBand="0" w:evenVBand="0" w:oddHBand="0" w:evenHBand="0" w:firstRowFirstColumn="0" w:firstRowLastColumn="0" w:lastRowFirstColumn="0" w:lastRowLastColumn="0"/>
            </w:pPr>
            <w:r>
              <w:t>What are the steps in the DBI process?</w:t>
            </w:r>
          </w:p>
        </w:tc>
        <w:tc>
          <w:tcPr>
            <w:tcW w:w="4790" w:type="dxa"/>
          </w:tcPr>
          <w:p w14:paraId="7C850275" w14:textId="5AC42ACB" w:rsidR="003C4594" w:rsidRPr="009427A3" w:rsidRDefault="003C4594"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The DBI process has five steps: implementing a validated intervention program, progress monitoring, </w:t>
            </w:r>
            <w:proofErr w:type="gramStart"/>
            <w:r>
              <w:rPr>
                <w:rFonts w:asciiTheme="minorHAnsi" w:eastAsia="Times New Roman" w:hAnsiTheme="minorHAnsi" w:cstheme="minorHAnsi"/>
              </w:rPr>
              <w:t>collecting</w:t>
            </w:r>
            <w:proofErr w:type="gramEnd"/>
            <w:r>
              <w:rPr>
                <w:rFonts w:asciiTheme="minorHAnsi" w:eastAsia="Times New Roman" w:hAnsiTheme="minorHAnsi" w:cstheme="minorHAnsi"/>
              </w:rPr>
              <w:t xml:space="preserve"> and analyzing diagnostic data, adapting the validated intervention, and continued progress monitoring. </w:t>
            </w:r>
          </w:p>
        </w:tc>
      </w:tr>
      <w:tr w:rsidR="008C70F5" w:rsidRPr="00AF3637" w14:paraId="52A5873D"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2C517C" w:themeColor="accent3"/>
              <w:bottom w:val="single" w:sz="4" w:space="0" w:color="2C517C" w:themeColor="accent3"/>
            </w:tcBorders>
            <w:shd w:val="clear" w:color="auto" w:fill="EEEEEF"/>
          </w:tcPr>
          <w:p w14:paraId="2EE90206" w14:textId="1C88C114" w:rsidR="008C70F5" w:rsidRPr="00AF3637" w:rsidRDefault="008C70F5" w:rsidP="008C70F5">
            <w:pPr>
              <w:pStyle w:val="Table11RowHeading"/>
              <w:rPr>
                <w:rFonts w:ascii="Times New Roman" w:hAnsi="Times New Roman" w:cs="Times New Roman"/>
              </w:rPr>
            </w:pPr>
            <w:r w:rsidRPr="00AF3637">
              <w:t xml:space="preserve">Section 2: </w:t>
            </w:r>
            <w:r w:rsidRPr="00387AC8">
              <w:t xml:space="preserve">Why Teaming Is </w:t>
            </w:r>
            <w:r w:rsidR="00B677E2">
              <w:t>a</w:t>
            </w:r>
            <w:r w:rsidRPr="00387AC8">
              <w:t>n Important Part of the DBI Process</w:t>
            </w:r>
          </w:p>
        </w:tc>
        <w:tc>
          <w:tcPr>
            <w:tcW w:w="2431" w:type="dxa"/>
            <w:shd w:val="clear" w:color="auto" w:fill="EEEEEF"/>
          </w:tcPr>
          <w:p w14:paraId="5286AF07" w14:textId="41C949F0" w:rsidR="008C70F5" w:rsidRPr="009C2B91" w:rsidRDefault="008C70F5" w:rsidP="008C70F5">
            <w:pPr>
              <w:pStyle w:val="Table11Basic"/>
              <w:cnfStyle w:val="000000000000" w:firstRow="0" w:lastRow="0" w:firstColumn="0" w:lastColumn="0" w:oddVBand="0" w:evenVBand="0" w:oddHBand="0" w:evenHBand="0" w:firstRowFirstColumn="0" w:firstRowLastColumn="0" w:lastRowFirstColumn="0" w:lastRowLastColumn="0"/>
            </w:pPr>
            <w:r>
              <w:t xml:space="preserve">Is teaming necessary to support DBI implementation? </w:t>
            </w:r>
          </w:p>
        </w:tc>
        <w:tc>
          <w:tcPr>
            <w:tcW w:w="4790" w:type="dxa"/>
            <w:shd w:val="clear" w:color="auto" w:fill="EEEEEF"/>
            <w:hideMark/>
          </w:tcPr>
          <w:p w14:paraId="75CA13B6" w14:textId="0AAF61CA" w:rsidR="008C70F5" w:rsidRDefault="006C7493"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pPr>
            <w:r w:rsidRPr="006C7493">
              <w:t>Teaming is not necessary</w:t>
            </w:r>
            <w:r w:rsidR="007A0FF8">
              <w:t xml:space="preserve"> to support DBI implement</w:t>
            </w:r>
            <w:r w:rsidR="00237CB1">
              <w:t>at</w:t>
            </w:r>
            <w:r w:rsidR="007A0FF8">
              <w:t>ion. However,</w:t>
            </w:r>
            <w:r w:rsidRPr="006C7493">
              <w:t xml:space="preserve"> </w:t>
            </w:r>
            <w:r w:rsidR="000119A4">
              <w:t>it</w:t>
            </w:r>
            <w:r w:rsidRPr="006C7493">
              <w:t xml:space="preserve"> is recommended because </w:t>
            </w:r>
            <w:r w:rsidR="00981C28">
              <w:t xml:space="preserve">it </w:t>
            </w:r>
            <w:r w:rsidR="008C70F5">
              <w:t>brings multiple perspectives to enhance problem</w:t>
            </w:r>
            <w:r w:rsidR="00B63E64">
              <w:t xml:space="preserve"> </w:t>
            </w:r>
            <w:r w:rsidR="008C70F5">
              <w:t>solving</w:t>
            </w:r>
            <w:r w:rsidR="00981C28">
              <w:t xml:space="preserve"> and</w:t>
            </w:r>
            <w:r w:rsidR="00EF6356">
              <w:t xml:space="preserve"> because</w:t>
            </w:r>
            <w:r w:rsidR="00981C28">
              <w:t xml:space="preserve"> c</w:t>
            </w:r>
            <w:r w:rsidR="008C70F5">
              <w:t>ollaboration leads to better ideas than individual efforts alone</w:t>
            </w:r>
            <w:r>
              <w:t>.</w:t>
            </w:r>
          </w:p>
          <w:p w14:paraId="3BFF77D9" w14:textId="646323BA" w:rsidR="009115C9" w:rsidRPr="00AF3637" w:rsidRDefault="009115C9"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pPr>
            <w:r>
              <w:t>Teaming increases buy-in and expertise for intervention selection and adaptation, supports teacher implementation through collective problem solving, and improves efficiency through consistency and clarity of process.</w:t>
            </w:r>
          </w:p>
        </w:tc>
      </w:tr>
      <w:tr w:rsidR="0062290E" w:rsidRPr="00AF3637" w14:paraId="7FA32E49"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2C517C" w:themeColor="accent3"/>
              <w:bottom w:val="nil"/>
            </w:tcBorders>
          </w:tcPr>
          <w:p w14:paraId="518EA53B" w14:textId="77F6B15B" w:rsidR="0062290E" w:rsidRPr="00AF3637" w:rsidRDefault="0062290E" w:rsidP="00463781">
            <w:pPr>
              <w:pStyle w:val="Table11RowHeading"/>
            </w:pPr>
            <w:r>
              <w:t>Section 3: Before the Meeting</w:t>
            </w:r>
          </w:p>
        </w:tc>
        <w:tc>
          <w:tcPr>
            <w:tcW w:w="2431" w:type="dxa"/>
          </w:tcPr>
          <w:p w14:paraId="6865A771" w14:textId="52A324F2" w:rsidR="0062290E" w:rsidRPr="008C329E" w:rsidRDefault="0062290E" w:rsidP="00463781">
            <w:pPr>
              <w:pStyle w:val="Table11Basic"/>
              <w:cnfStyle w:val="000000000000" w:firstRow="0" w:lastRow="0" w:firstColumn="0" w:lastColumn="0" w:oddVBand="0" w:evenVBand="0" w:oddHBand="0" w:evenHBand="0" w:firstRowFirstColumn="0" w:firstRowLastColumn="0" w:lastRowFirstColumn="0" w:lastRowLastColumn="0"/>
            </w:pPr>
            <w:r w:rsidRPr="001C30EA">
              <w:t>What pre-meeting preparations are critical for an effective intensive intervention meeting?</w:t>
            </w:r>
          </w:p>
        </w:tc>
        <w:tc>
          <w:tcPr>
            <w:tcW w:w="4790" w:type="dxa"/>
          </w:tcPr>
          <w:p w14:paraId="1ED5802E" w14:textId="3F99DBBC" w:rsidR="0062290E" w:rsidRPr="00AA4A4B"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Pr>
            </w:pPr>
            <w:r>
              <w:t xml:space="preserve">Critical pre-meeting preparations include scheduling regular meeting times, assigning participant roles, gathering and/or developing a student data summary, and preparing meeting materials. </w:t>
            </w:r>
          </w:p>
        </w:tc>
      </w:tr>
      <w:tr w:rsidR="0062290E" w:rsidRPr="00AF3637" w14:paraId="09E53145"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4" w:space="0" w:color="10719C" w:themeColor="accent4"/>
            </w:tcBorders>
          </w:tcPr>
          <w:p w14:paraId="08FC9E77" w14:textId="77777777" w:rsidR="0062290E" w:rsidRDefault="0062290E" w:rsidP="00463781">
            <w:pPr>
              <w:pStyle w:val="Table11RowHeading"/>
            </w:pPr>
          </w:p>
        </w:tc>
        <w:tc>
          <w:tcPr>
            <w:tcW w:w="2431" w:type="dxa"/>
          </w:tcPr>
          <w:p w14:paraId="5E57EC75" w14:textId="1E3ADC5A" w:rsidR="0062290E" w:rsidRPr="004A421B" w:rsidRDefault="0062290E" w:rsidP="00463781">
            <w:pPr>
              <w:pStyle w:val="Table11Basic"/>
              <w:cnfStyle w:val="000000000000" w:firstRow="0" w:lastRow="0" w:firstColumn="0" w:lastColumn="0" w:oddVBand="0" w:evenVBand="0" w:oddHBand="0" w:evenHBand="0" w:firstRowFirstColumn="0" w:firstRowLastColumn="0" w:lastRowFirstColumn="0" w:lastRowLastColumn="0"/>
            </w:pPr>
            <w:r w:rsidRPr="001354E5">
              <w:t xml:space="preserve">What are the key roles and responsibilities </w:t>
            </w:r>
            <w:r>
              <w:t>to support preparation</w:t>
            </w:r>
            <w:r w:rsidRPr="001354E5">
              <w:t xml:space="preserve"> for an intensive intervention meeting</w:t>
            </w:r>
            <w:r>
              <w:t>? What must people in these roles do to ensure the meeting is efficient and effective</w:t>
            </w:r>
            <w:r w:rsidRPr="001354E5">
              <w:t>?</w:t>
            </w:r>
          </w:p>
        </w:tc>
        <w:tc>
          <w:tcPr>
            <w:tcW w:w="4790" w:type="dxa"/>
          </w:tcPr>
          <w:p w14:paraId="00D3A6EB" w14:textId="77777777" w:rsidR="0062290E"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pPr>
            <w:r w:rsidRPr="00072119">
              <w:t xml:space="preserve">The facilitator must schedule the meeting, prepare materials, and support the referring teacher. </w:t>
            </w:r>
          </w:p>
          <w:p w14:paraId="6E172B4E" w14:textId="5D437B07" w:rsidR="0062290E"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pPr>
            <w:r w:rsidRPr="00072119">
              <w:t>The referring teacher must summarize student data and prepare materials to share.</w:t>
            </w:r>
          </w:p>
        </w:tc>
      </w:tr>
      <w:tr w:rsidR="0062290E" w:rsidRPr="00465224" w14:paraId="363E8091"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bottom w:val="single" w:sz="12" w:space="0" w:color="10719C" w:themeColor="accent4"/>
            </w:tcBorders>
          </w:tcPr>
          <w:p w14:paraId="22D4F5A2" w14:textId="77777777" w:rsidR="0062290E" w:rsidRPr="00AF3637" w:rsidRDefault="0062290E" w:rsidP="00463781">
            <w:pPr>
              <w:pStyle w:val="Table11RowHeading"/>
            </w:pPr>
          </w:p>
        </w:tc>
        <w:tc>
          <w:tcPr>
            <w:tcW w:w="2431" w:type="dxa"/>
          </w:tcPr>
          <w:p w14:paraId="5EE0030B" w14:textId="3CF43E6F" w:rsidR="0062290E" w:rsidRPr="008C329E" w:rsidRDefault="0062290E" w:rsidP="00463781">
            <w:pPr>
              <w:pStyle w:val="Table11Basic"/>
              <w:cnfStyle w:val="000000000000" w:firstRow="0" w:lastRow="0" w:firstColumn="0" w:lastColumn="0" w:oddVBand="0" w:evenVBand="0" w:oddHBand="0" w:evenHBand="0" w:firstRowFirstColumn="0" w:firstRowLastColumn="0" w:lastRowFirstColumn="0" w:lastRowLastColumn="0"/>
            </w:pPr>
            <w:r>
              <w:t xml:space="preserve">What tools can support meeting preparation? </w:t>
            </w:r>
          </w:p>
        </w:tc>
        <w:tc>
          <w:tcPr>
            <w:tcW w:w="4790" w:type="dxa"/>
          </w:tcPr>
          <w:p w14:paraId="50AF701D" w14:textId="6EC493A5" w:rsidR="0062290E" w:rsidRPr="00552075"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1">
              <w:r w:rsidRPr="00552075">
                <w:rPr>
                  <w:rStyle w:val="Hyperlink"/>
                  <w:color w:val="2C517C" w:themeColor="accent3"/>
                </w:rPr>
                <w:t>Sample Meeting Agenda</w:t>
              </w:r>
            </w:hyperlink>
            <w:r w:rsidRPr="00552075">
              <w:rPr>
                <w:color w:val="2C517C" w:themeColor="accent3"/>
              </w:rPr>
              <w:t xml:space="preserve"> </w:t>
            </w:r>
          </w:p>
          <w:p w14:paraId="394044D6" w14:textId="4E2A87FA" w:rsidR="0062290E" w:rsidRPr="00552075"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2" w:history="1">
              <w:r w:rsidRPr="00552075">
                <w:rPr>
                  <w:rStyle w:val="Hyperlink"/>
                  <w:color w:val="2C517C" w:themeColor="accent3"/>
                </w:rPr>
                <w:t>Sample Student Summary Form</w:t>
              </w:r>
            </w:hyperlink>
          </w:p>
          <w:p w14:paraId="1D8E2280" w14:textId="77777777" w:rsidR="0062290E" w:rsidRPr="00552075"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3" w:history="1">
              <w:r w:rsidRPr="00552075">
                <w:rPr>
                  <w:rStyle w:val="Hyperlink"/>
                  <w:color w:val="2C517C" w:themeColor="accent3"/>
                </w:rPr>
                <w:t>Preparing for the Meeting Guidance Document</w:t>
              </w:r>
            </w:hyperlink>
          </w:p>
          <w:p w14:paraId="5DD4BE59" w14:textId="77777777" w:rsidR="0062290E" w:rsidRPr="00552075"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4" w:history="1">
              <w:r w:rsidRPr="00552075">
                <w:rPr>
                  <w:rStyle w:val="Hyperlink"/>
                  <w:color w:val="2C517C" w:themeColor="accent3"/>
                </w:rPr>
                <w:t>Meeting Facilitator’s Guide</w:t>
              </w:r>
            </w:hyperlink>
            <w:r w:rsidRPr="00552075">
              <w:rPr>
                <w:color w:val="2C517C" w:themeColor="accent3"/>
              </w:rPr>
              <w:t xml:space="preserve"> </w:t>
            </w:r>
          </w:p>
          <w:p w14:paraId="52E1A9DE" w14:textId="24329A41" w:rsidR="0062290E" w:rsidRPr="00552075" w:rsidRDefault="0062290E" w:rsidP="000E5474">
            <w:pPr>
              <w:pStyle w:val="Table11Bullet1"/>
              <w:numPr>
                <w:ilvl w:val="0"/>
                <w:numId w:val="36"/>
              </w:num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5">
              <w:r w:rsidRPr="00552075">
                <w:rPr>
                  <w:rStyle w:val="Hyperlink"/>
                  <w:color w:val="2C517C" w:themeColor="accent3"/>
                </w:rPr>
                <w:t>Meeting Participant Guide</w:t>
              </w:r>
            </w:hyperlink>
          </w:p>
        </w:tc>
      </w:tr>
      <w:tr w:rsidR="0062290E" w:rsidRPr="00AF3637" w14:paraId="6BC41187"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12" w:space="0" w:color="10719C" w:themeColor="accent4"/>
              <w:bottom w:val="nil"/>
            </w:tcBorders>
            <w:shd w:val="clear" w:color="auto" w:fill="EEEEEF"/>
          </w:tcPr>
          <w:p w14:paraId="73E4235B" w14:textId="3E7B0ECD" w:rsidR="0062290E" w:rsidRPr="00AF3637" w:rsidRDefault="0062290E" w:rsidP="002C720B">
            <w:pPr>
              <w:pStyle w:val="Table11RowHeading"/>
              <w:keepNext/>
              <w:keepLines/>
              <w:spacing w:before="40" w:after="20"/>
            </w:pPr>
            <w:r>
              <w:lastRenderedPageBreak/>
              <w:t>Section 4: During the Meeting</w:t>
            </w:r>
          </w:p>
        </w:tc>
        <w:tc>
          <w:tcPr>
            <w:tcW w:w="2431" w:type="dxa"/>
            <w:shd w:val="clear" w:color="auto" w:fill="EEEEEF"/>
          </w:tcPr>
          <w:p w14:paraId="122D4A61" w14:textId="4D13336E" w:rsidR="0062290E" w:rsidRPr="00E156EF" w:rsidRDefault="0062290E"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rsidRPr="00D564F3">
              <w:t>What are the key steps and roles to support an effective intensive intervention team meeting?</w:t>
            </w:r>
          </w:p>
        </w:tc>
        <w:tc>
          <w:tcPr>
            <w:tcW w:w="4790" w:type="dxa"/>
            <w:shd w:val="clear" w:color="auto" w:fill="EEEEEF"/>
          </w:tcPr>
          <w:p w14:paraId="6E8B2980" w14:textId="37CE55F5" w:rsidR="0062290E" w:rsidRPr="00BA5118" w:rsidRDefault="0062290E" w:rsidP="00361834">
            <w:pPr>
              <w:pStyle w:val="Table11Basic"/>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Pr>
            </w:pPr>
            <w:r>
              <w:t xml:space="preserve">The key steps in conducting an effective team meeting include reviewing the meeting purpose and agenda, sharing a concise student data summary, </w:t>
            </w:r>
            <w:proofErr w:type="gramStart"/>
            <w:r>
              <w:t>developing</w:t>
            </w:r>
            <w:proofErr w:type="gramEnd"/>
            <w:r>
              <w:t xml:space="preserve"> or refining a hypothesis about why the student is not responding to the intervention, brainstorming intensification strategies aligned with the hypothesis, prioritizing or planning adaptations, updating the student intervention plan, and confirming next steps.</w:t>
            </w:r>
          </w:p>
        </w:tc>
      </w:tr>
      <w:tr w:rsidR="0062290E" w:rsidRPr="00AF3637" w14:paraId="1A01C9C9"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4" w:space="0" w:color="10719C" w:themeColor="accent4"/>
            </w:tcBorders>
            <w:shd w:val="clear" w:color="auto" w:fill="EEEEEF"/>
          </w:tcPr>
          <w:p w14:paraId="1EA1AFAE" w14:textId="77777777" w:rsidR="0062290E" w:rsidRDefault="0062290E" w:rsidP="002C720B">
            <w:pPr>
              <w:keepNext/>
              <w:keepLines/>
              <w:spacing w:before="40" w:after="20"/>
              <w:textAlignment w:val="baseline"/>
              <w:rPr>
                <w:rFonts w:ascii="Calibri" w:eastAsia="Times New Roman" w:hAnsi="Calibri" w:cs="Calibri"/>
                <w:b/>
                <w:bCs/>
                <w:color w:val="000000"/>
              </w:rPr>
            </w:pPr>
          </w:p>
        </w:tc>
        <w:tc>
          <w:tcPr>
            <w:tcW w:w="2431" w:type="dxa"/>
            <w:shd w:val="clear" w:color="auto" w:fill="EEEEEF"/>
          </w:tcPr>
          <w:p w14:paraId="3BDD60BB" w14:textId="5BB47AFE" w:rsidR="0062290E" w:rsidRPr="00E156EF" w:rsidRDefault="0062290E"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rsidRPr="00891069">
              <w:t xml:space="preserve">What resources are available to support effective team meetings? </w:t>
            </w:r>
          </w:p>
        </w:tc>
        <w:tc>
          <w:tcPr>
            <w:tcW w:w="4790" w:type="dxa"/>
            <w:shd w:val="clear" w:color="auto" w:fill="EEEEEF"/>
          </w:tcPr>
          <w:p w14:paraId="4BC98639" w14:textId="77777777"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6" w:history="1">
              <w:r w:rsidRPr="00552075">
                <w:rPr>
                  <w:rStyle w:val="Hyperlink"/>
                  <w:color w:val="2C517C" w:themeColor="accent3"/>
                </w:rPr>
                <w:t>Meeting Facilitator’s Guide</w:t>
              </w:r>
            </w:hyperlink>
            <w:r w:rsidRPr="00552075">
              <w:rPr>
                <w:color w:val="2C517C" w:themeColor="accent3"/>
              </w:rPr>
              <w:t xml:space="preserve"> </w:t>
            </w:r>
          </w:p>
          <w:p w14:paraId="3D8BE0F8" w14:textId="3A425C84"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7">
              <w:r w:rsidRPr="00552075">
                <w:rPr>
                  <w:rStyle w:val="Hyperlink"/>
                  <w:color w:val="2C517C" w:themeColor="accent3"/>
                </w:rPr>
                <w:t>Meeting Participant Guide</w:t>
              </w:r>
            </w:hyperlink>
          </w:p>
          <w:p w14:paraId="0F119055" w14:textId="01C47B5D"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8" w:history="1">
              <w:r w:rsidRPr="00552075">
                <w:rPr>
                  <w:rStyle w:val="Hyperlink"/>
                  <w:color w:val="2C517C" w:themeColor="accent3"/>
                </w:rPr>
                <w:t>Note-Taking Template</w:t>
              </w:r>
            </w:hyperlink>
            <w:r w:rsidRPr="00552075">
              <w:rPr>
                <w:color w:val="2C517C" w:themeColor="accent3"/>
              </w:rPr>
              <w:t xml:space="preserve"> </w:t>
            </w:r>
          </w:p>
          <w:p w14:paraId="56A070B7" w14:textId="77777777"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19" w:history="1">
              <w:r w:rsidRPr="00552075">
                <w:rPr>
                  <w:rStyle w:val="Hyperlink"/>
                  <w:color w:val="2C517C" w:themeColor="accent3"/>
                </w:rPr>
                <w:t>Sample Student Summary Form</w:t>
              </w:r>
            </w:hyperlink>
          </w:p>
          <w:p w14:paraId="16838034" w14:textId="77777777"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Fonts w:ascii="Calibri" w:hAnsi="Calibri" w:cs="Calibri"/>
                <w:color w:val="2C517C" w:themeColor="accent3"/>
              </w:rPr>
            </w:pPr>
            <w:hyperlink r:id="rId20">
              <w:r w:rsidRPr="00552075">
                <w:rPr>
                  <w:rStyle w:val="Hyperlink"/>
                  <w:color w:val="2C517C" w:themeColor="accent3"/>
                </w:rPr>
                <w:t>Clarifying Questions to Create a Hypothesis to Guide Intervention Changes</w:t>
              </w:r>
            </w:hyperlink>
          </w:p>
          <w:p w14:paraId="1F690A47" w14:textId="77777777"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21" w:history="1">
              <w:r w:rsidRPr="00552075">
                <w:rPr>
                  <w:rStyle w:val="Hyperlink"/>
                  <w:color w:val="2C517C" w:themeColor="accent3"/>
                </w:rPr>
                <w:t>Intensification Strategy Checklist</w:t>
              </w:r>
            </w:hyperlink>
          </w:p>
          <w:p w14:paraId="36D4BA74" w14:textId="46699AFB" w:rsidR="0062290E" w:rsidRPr="00552075" w:rsidRDefault="0062290E"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2C517C" w:themeColor="accent3"/>
              </w:rPr>
            </w:pPr>
            <w:hyperlink r:id="rId22" w:history="1">
              <w:r w:rsidRPr="00552075">
                <w:rPr>
                  <w:rStyle w:val="Hyperlink"/>
                  <w:color w:val="2C517C" w:themeColor="accent3"/>
                </w:rPr>
                <w:t>Intervention Planning (Small Groups) Document</w:t>
              </w:r>
            </w:hyperlink>
            <w:r w:rsidRPr="00552075">
              <w:rPr>
                <w:color w:val="2C517C" w:themeColor="accent3"/>
              </w:rPr>
              <w:t xml:space="preserve"> </w:t>
            </w:r>
          </w:p>
        </w:tc>
      </w:tr>
      <w:tr w:rsidR="009205B3" w:rsidRPr="00AF3637" w14:paraId="611E1563" w14:textId="77777777" w:rsidTr="00DF0B4D">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10719C" w:themeColor="accent4"/>
              <w:bottom w:val="nil"/>
            </w:tcBorders>
          </w:tcPr>
          <w:p w14:paraId="085983C0" w14:textId="2A59387C" w:rsidR="009205B3" w:rsidRDefault="009205B3" w:rsidP="002C720B">
            <w:pPr>
              <w:keepNext/>
              <w:keepLines/>
              <w:spacing w:before="40" w:after="20"/>
              <w:textAlignment w:val="baseline"/>
              <w:rPr>
                <w:rFonts w:ascii="Calibri" w:eastAsia="Times New Roman" w:hAnsi="Calibri" w:cs="Calibri"/>
                <w:b/>
                <w:bCs/>
                <w:color w:val="000000"/>
              </w:rPr>
            </w:pPr>
            <w:r>
              <w:rPr>
                <w:rFonts w:ascii="Calibri" w:eastAsia="Times New Roman" w:hAnsi="Calibri" w:cs="Calibri"/>
                <w:b/>
                <w:bCs/>
                <w:color w:val="000000"/>
              </w:rPr>
              <w:t>Section 5: After the Meeting</w:t>
            </w:r>
          </w:p>
        </w:tc>
        <w:tc>
          <w:tcPr>
            <w:tcW w:w="2431" w:type="dxa"/>
          </w:tcPr>
          <w:p w14:paraId="6D201D43" w14:textId="75A05938" w:rsidR="009205B3" w:rsidRPr="00E156EF" w:rsidRDefault="009205B3"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t>What are the critical next steps after an intensive intervention meeting?</w:t>
            </w:r>
          </w:p>
        </w:tc>
        <w:tc>
          <w:tcPr>
            <w:tcW w:w="4790" w:type="dxa"/>
          </w:tcPr>
          <w:p w14:paraId="040F7C3E" w14:textId="24695735" w:rsidR="009205B3" w:rsidRDefault="00F37F55"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pPr>
            <w:r>
              <w:t>It is critical</w:t>
            </w:r>
            <w:r w:rsidR="000F21F7">
              <w:t xml:space="preserve"> to schedule the next meeting, communicate the updated plan, and implement the adapted intervention.</w:t>
            </w:r>
          </w:p>
        </w:tc>
      </w:tr>
      <w:tr w:rsidR="009205B3" w:rsidRPr="00AF3637" w14:paraId="35513B37" w14:textId="77777777" w:rsidTr="007135B9">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nil"/>
              <w:bottom w:val="single" w:sz="4" w:space="0" w:color="10719C" w:themeColor="accent4"/>
            </w:tcBorders>
          </w:tcPr>
          <w:p w14:paraId="6221C6B9" w14:textId="77777777" w:rsidR="009205B3" w:rsidRDefault="009205B3" w:rsidP="002C720B">
            <w:pPr>
              <w:keepNext/>
              <w:keepLines/>
              <w:spacing w:before="40" w:after="20"/>
              <w:textAlignment w:val="baseline"/>
              <w:rPr>
                <w:rFonts w:ascii="Calibri" w:eastAsia="Times New Roman" w:hAnsi="Calibri" w:cs="Calibri"/>
                <w:b/>
                <w:bCs/>
                <w:color w:val="000000"/>
              </w:rPr>
            </w:pPr>
          </w:p>
        </w:tc>
        <w:tc>
          <w:tcPr>
            <w:tcW w:w="2431" w:type="dxa"/>
          </w:tcPr>
          <w:p w14:paraId="44D199C6" w14:textId="423A62F4" w:rsidR="009205B3" w:rsidRPr="00E156EF" w:rsidRDefault="009205B3"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t>When does the teaming process end?</w:t>
            </w:r>
          </w:p>
        </w:tc>
        <w:tc>
          <w:tcPr>
            <w:tcW w:w="4790" w:type="dxa"/>
          </w:tcPr>
          <w:p w14:paraId="3805105B" w14:textId="4FC07833" w:rsidR="009205B3" w:rsidRDefault="000F21F7"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pPr>
            <w:r>
              <w:t xml:space="preserve">The teaming process </w:t>
            </w:r>
            <w:r w:rsidR="0080591B">
              <w:t>is based on student need. It is an</w:t>
            </w:r>
            <w:r>
              <w:t xml:space="preserve"> iterative </w:t>
            </w:r>
            <w:r w:rsidR="0080591B">
              <w:t>process that</w:t>
            </w:r>
            <w:r>
              <w:t xml:space="preserve"> continues for students </w:t>
            </w:r>
            <w:r w:rsidR="00702FC6">
              <w:t xml:space="preserve">who are </w:t>
            </w:r>
            <w:r>
              <w:t>showing inadequate progress.</w:t>
            </w:r>
            <w:r w:rsidR="0080591B">
              <w:t xml:space="preserve"> For students </w:t>
            </w:r>
            <w:r w:rsidR="00733EB1">
              <w:t xml:space="preserve">who </w:t>
            </w:r>
            <w:r w:rsidR="0080591B">
              <w:t xml:space="preserve">show </w:t>
            </w:r>
            <w:r w:rsidR="002225B1">
              <w:t xml:space="preserve">adequate progress, the frequency of team meetings and </w:t>
            </w:r>
            <w:r w:rsidR="00935FD8">
              <w:t xml:space="preserve">the </w:t>
            </w:r>
            <w:r w:rsidR="002225B1">
              <w:t>intensity of support may be adjusted based on student need.</w:t>
            </w:r>
          </w:p>
        </w:tc>
      </w:tr>
      <w:tr w:rsidR="009205B3" w:rsidRPr="00AF3637" w14:paraId="7A7E8D92" w14:textId="77777777" w:rsidTr="007135B9">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10719C" w:themeColor="accent4"/>
              <w:bottom w:val="single" w:sz="12" w:space="0" w:color="10719C" w:themeColor="accent4"/>
            </w:tcBorders>
            <w:shd w:val="clear" w:color="auto" w:fill="EEEEEF"/>
          </w:tcPr>
          <w:p w14:paraId="4B877FB2" w14:textId="35BDDD76" w:rsidR="009205B3" w:rsidRDefault="009205B3" w:rsidP="002C720B">
            <w:pPr>
              <w:keepNext/>
              <w:keepLines/>
              <w:spacing w:before="40" w:after="20"/>
              <w:textAlignment w:val="baseline"/>
              <w:rPr>
                <w:rFonts w:ascii="Calibri" w:eastAsia="Times New Roman" w:hAnsi="Calibri" w:cs="Calibri"/>
                <w:b/>
                <w:bCs/>
                <w:color w:val="000000"/>
              </w:rPr>
            </w:pPr>
            <w:r>
              <w:rPr>
                <w:rFonts w:ascii="Calibri" w:eastAsia="Times New Roman" w:hAnsi="Calibri" w:cs="Calibri"/>
                <w:b/>
                <w:bCs/>
                <w:color w:val="000000"/>
              </w:rPr>
              <w:t xml:space="preserve">Section 6: </w:t>
            </w:r>
            <w:r w:rsidRPr="00526222">
              <w:rPr>
                <w:rFonts w:ascii="Calibri" w:eastAsia="Times New Roman" w:hAnsi="Calibri" w:cs="Calibri"/>
                <w:b/>
                <w:bCs/>
                <w:color w:val="000000"/>
              </w:rPr>
              <w:t>Tips for Enhancing Efficiency</w:t>
            </w:r>
          </w:p>
        </w:tc>
        <w:tc>
          <w:tcPr>
            <w:tcW w:w="2431" w:type="dxa"/>
            <w:shd w:val="clear" w:color="auto" w:fill="EEEEEF"/>
          </w:tcPr>
          <w:p w14:paraId="283A9EF1" w14:textId="056FF5A1" w:rsidR="009205B3" w:rsidRPr="00E156EF" w:rsidRDefault="009205B3"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rsidRPr="00E540C7">
              <w:t>What processes can enhance intensive intervention meeting efficiency?</w:t>
            </w:r>
          </w:p>
        </w:tc>
        <w:tc>
          <w:tcPr>
            <w:tcW w:w="4790" w:type="dxa"/>
            <w:shd w:val="clear" w:color="auto" w:fill="EEEEEF"/>
          </w:tcPr>
          <w:p w14:paraId="6BF03DC5" w14:textId="0ACF1AE6" w:rsidR="009205B3" w:rsidRPr="002C6422" w:rsidRDefault="0027373F"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rPr>
                <w:spacing w:val="-4"/>
              </w:rPr>
            </w:pPr>
            <w:r w:rsidRPr="002C6422">
              <w:rPr>
                <w:spacing w:val="-4"/>
              </w:rPr>
              <w:t xml:space="preserve">The following processes are beneficial for enhancing </w:t>
            </w:r>
            <w:r w:rsidR="00A37CF6" w:rsidRPr="002C6422">
              <w:rPr>
                <w:spacing w:val="-4"/>
              </w:rPr>
              <w:t xml:space="preserve">the </w:t>
            </w:r>
            <w:r w:rsidRPr="002C6422">
              <w:rPr>
                <w:spacing w:val="-4"/>
              </w:rPr>
              <w:t>efficiency and effectiveness of team meetings</w:t>
            </w:r>
            <w:r w:rsidR="005E1309" w:rsidRPr="002C6422">
              <w:rPr>
                <w:spacing w:val="-4"/>
              </w:rPr>
              <w:t>: e</w:t>
            </w:r>
            <w:r w:rsidR="000F21F7" w:rsidRPr="002C6422">
              <w:rPr>
                <w:spacing w:val="-4"/>
              </w:rPr>
              <w:t>stablishing clear, consistent processes</w:t>
            </w:r>
            <w:r w:rsidR="00594119" w:rsidRPr="002C6422">
              <w:rPr>
                <w:spacing w:val="-4"/>
              </w:rPr>
              <w:t>;</w:t>
            </w:r>
            <w:r w:rsidR="000F21F7" w:rsidRPr="002C6422">
              <w:rPr>
                <w:spacing w:val="-4"/>
              </w:rPr>
              <w:t xml:space="preserve"> focusing meeting time on </w:t>
            </w:r>
            <w:r w:rsidR="007B304B" w:rsidRPr="002C6422">
              <w:rPr>
                <w:spacing w:val="-4"/>
              </w:rPr>
              <w:t xml:space="preserve">the </w:t>
            </w:r>
            <w:r w:rsidR="000F21F7" w:rsidRPr="002C6422">
              <w:rPr>
                <w:spacing w:val="-4"/>
              </w:rPr>
              <w:t>students most in need</w:t>
            </w:r>
            <w:r w:rsidR="007B7B6E" w:rsidRPr="002C6422">
              <w:rPr>
                <w:spacing w:val="-4"/>
              </w:rPr>
              <w:t>;</w:t>
            </w:r>
            <w:r w:rsidR="00A105DC" w:rsidRPr="002C6422">
              <w:rPr>
                <w:spacing w:val="-4"/>
              </w:rPr>
              <w:t xml:space="preserve"> ensuring pre-meeting data preparation</w:t>
            </w:r>
            <w:r w:rsidR="00EF54CB" w:rsidRPr="002C6422">
              <w:rPr>
                <w:spacing w:val="-4"/>
              </w:rPr>
              <w:t>;</w:t>
            </w:r>
            <w:r w:rsidR="00A105DC" w:rsidRPr="002C6422">
              <w:rPr>
                <w:spacing w:val="-4"/>
              </w:rPr>
              <w:t xml:space="preserve"> keeping discussions focused on the student</w:t>
            </w:r>
            <w:r w:rsidR="00C162B6" w:rsidRPr="002C6422">
              <w:rPr>
                <w:spacing w:val="-4"/>
              </w:rPr>
              <w:t>;</w:t>
            </w:r>
            <w:r w:rsidR="00A105DC" w:rsidRPr="002C6422">
              <w:rPr>
                <w:spacing w:val="-4"/>
              </w:rPr>
              <w:t xml:space="preserve"> and adhering to suggested timeframes</w:t>
            </w:r>
            <w:r w:rsidR="002225B1" w:rsidRPr="002C6422">
              <w:rPr>
                <w:spacing w:val="-4"/>
              </w:rPr>
              <w:t>.</w:t>
            </w:r>
          </w:p>
        </w:tc>
      </w:tr>
      <w:tr w:rsidR="009205B3" w:rsidRPr="00AF3637" w14:paraId="27CBABB8" w14:textId="77777777" w:rsidTr="007135B9">
        <w:trPr>
          <w:trHeight w:val="675"/>
        </w:trPr>
        <w:tc>
          <w:tcPr>
            <w:cnfStyle w:val="001000000000" w:firstRow="0" w:lastRow="0" w:firstColumn="1" w:lastColumn="0" w:oddVBand="0" w:evenVBand="0" w:oddHBand="0" w:evenHBand="0" w:firstRowFirstColumn="0" w:firstRowLastColumn="0" w:lastRowFirstColumn="0" w:lastRowLastColumn="0"/>
            <w:tcW w:w="2139" w:type="dxa"/>
            <w:tcBorders>
              <w:top w:val="single" w:sz="12" w:space="0" w:color="10719C" w:themeColor="accent4"/>
              <w:bottom w:val="single" w:sz="12" w:space="0" w:color="10719C" w:themeColor="accent4"/>
            </w:tcBorders>
            <w:shd w:val="clear" w:color="auto" w:fill="EEEEEF"/>
          </w:tcPr>
          <w:p w14:paraId="2F6058C9" w14:textId="24912E39" w:rsidR="009205B3" w:rsidRDefault="009205B3" w:rsidP="002C720B">
            <w:pPr>
              <w:keepNext/>
              <w:keepLines/>
              <w:spacing w:before="40" w:after="20"/>
              <w:textAlignment w:val="baseline"/>
              <w:rPr>
                <w:rFonts w:ascii="Calibri" w:eastAsia="Times New Roman" w:hAnsi="Calibri" w:cs="Calibri"/>
                <w:b/>
                <w:bCs/>
                <w:color w:val="000000"/>
              </w:rPr>
            </w:pPr>
          </w:p>
        </w:tc>
        <w:tc>
          <w:tcPr>
            <w:tcW w:w="2431" w:type="dxa"/>
            <w:tcBorders>
              <w:bottom w:val="single" w:sz="12" w:space="0" w:color="10719C" w:themeColor="accent4"/>
            </w:tcBorders>
            <w:shd w:val="clear" w:color="auto" w:fill="EEEEEF"/>
          </w:tcPr>
          <w:p w14:paraId="1E3AF0C9" w14:textId="44447C64" w:rsidR="009205B3" w:rsidRPr="00E156EF" w:rsidRDefault="009205B3" w:rsidP="002C720B">
            <w:pPr>
              <w:pStyle w:val="Table11Basic"/>
              <w:keepNext/>
              <w:keepLines/>
              <w:spacing w:before="40" w:after="20"/>
              <w:cnfStyle w:val="000000000000" w:firstRow="0" w:lastRow="0" w:firstColumn="0" w:lastColumn="0" w:oddVBand="0" w:evenVBand="0" w:oddHBand="0" w:evenHBand="0" w:firstRowFirstColumn="0" w:firstRowLastColumn="0" w:lastRowFirstColumn="0" w:lastRowLastColumn="0"/>
            </w:pPr>
            <w:r w:rsidRPr="00B83F4E">
              <w:t>How can teams assess and improve the effectiveness of intensive intervention meetings?</w:t>
            </w:r>
          </w:p>
        </w:tc>
        <w:tc>
          <w:tcPr>
            <w:tcW w:w="4790" w:type="dxa"/>
            <w:tcBorders>
              <w:bottom w:val="single" w:sz="12" w:space="0" w:color="10719C" w:themeColor="accent4"/>
            </w:tcBorders>
            <w:shd w:val="clear" w:color="auto" w:fill="EEEEEF"/>
          </w:tcPr>
          <w:p w14:paraId="563419B9" w14:textId="4647AB31" w:rsidR="009205B3" w:rsidRDefault="00975BFB" w:rsidP="00361834">
            <w:pPr>
              <w:pStyle w:val="Table11Bullet1"/>
              <w:numPr>
                <w:ilvl w:val="0"/>
                <w:numId w:val="37"/>
              </w:numPr>
              <w:spacing w:before="40" w:after="20"/>
              <w:cnfStyle w:val="000000000000" w:firstRow="0" w:lastRow="0" w:firstColumn="0" w:lastColumn="0" w:oddVBand="0" w:evenVBand="0" w:oddHBand="0" w:evenHBand="0" w:firstRowFirstColumn="0" w:firstRowLastColumn="0" w:lastRowFirstColumn="0" w:lastRowLastColumn="0"/>
            </w:pPr>
            <w:r>
              <w:t>Teams can assess meeting</w:t>
            </w:r>
            <w:r w:rsidR="0020339B">
              <w:t xml:space="preserve"> efficiency and effectiveness by </w:t>
            </w:r>
            <w:r w:rsidR="00D12AEB">
              <w:t>self-reflecting using checklists</w:t>
            </w:r>
            <w:r w:rsidR="00EA1850">
              <w:t>,</w:t>
            </w:r>
            <w:r w:rsidR="00D12AEB">
              <w:t xml:space="preserve"> such as the </w:t>
            </w:r>
            <w:hyperlink r:id="rId23">
              <w:r w:rsidR="00D12AEB" w:rsidRPr="4E59C94C">
                <w:rPr>
                  <w:rStyle w:val="Hyperlink"/>
                </w:rPr>
                <w:t>Intensive Intervention Meeting Checklist</w:t>
              </w:r>
            </w:hyperlink>
            <w:r w:rsidR="00EA1850">
              <w:t>,</w:t>
            </w:r>
            <w:r w:rsidR="00D12AEB">
              <w:t xml:space="preserve"> or by </w:t>
            </w:r>
            <w:r w:rsidR="0020339B">
              <w:t>engaging an</w:t>
            </w:r>
            <w:r>
              <w:t xml:space="preserve"> outside observer</w:t>
            </w:r>
            <w:r w:rsidR="0020339B">
              <w:t xml:space="preserve"> to review their process</w:t>
            </w:r>
            <w:r w:rsidR="00A9173E">
              <w:t>.</w:t>
            </w:r>
          </w:p>
        </w:tc>
      </w:tr>
    </w:tbl>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0BDDF0" w14:textId="49AFD213" w:rsidR="00C734F4" w:rsidRDefault="00D75A85" w:rsidP="002C720B">
      <w:pPr>
        <w:pStyle w:val="LastPgDisclaimer"/>
        <w:spacing w:before="120"/>
      </w:pPr>
      <w:r w:rsidRPr="00175807">
        <w:t>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w:t>
      </w:r>
      <w:r w:rsidR="00FE3224">
        <w:t xml:space="preserve"> </w:t>
      </w:r>
      <w:r w:rsidRPr="00E0307B">
        <w:rPr>
          <w:spacing w:val="-2"/>
        </w:rPr>
        <w:t xml:space="preserve">commodity, </w:t>
      </w:r>
      <w:r w:rsidR="00FE3224" w:rsidRPr="00E0307B">
        <w:rPr>
          <w:spacing w:val="-2"/>
        </w:rPr>
        <w:t>service,</w:t>
      </w:r>
      <w:r w:rsidRPr="00E0307B">
        <w:rPr>
          <w:spacing w:val="-2"/>
        </w:rPr>
        <w:t xml:space="preserve"> or enterprise mentioned in this document is intended or should be inferred.</w:t>
      </w:r>
      <w:r w:rsidR="00D53952" w:rsidRPr="00DA3AC5">
        <w:rPr>
          <w:bCs/>
          <w:noProof/>
        </w:rPr>
        <mc:AlternateContent>
          <mc:Choice Requires="wps">
            <w:drawing>
              <wp:inline distT="0" distB="0" distL="0" distR="0" wp14:anchorId="7EC09344" wp14:editId="2BEBD198">
                <wp:extent cx="1600200" cy="960120"/>
                <wp:effectExtent l="0" t="0" r="0" b="0"/>
                <wp:docPr id="17" name="Text Box 17"/>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5C9469AC" w:rsidR="00282F01" w:rsidRPr="00552075" w:rsidRDefault="002C6422" w:rsidP="002C6583">
                            <w:pPr>
                              <w:pStyle w:val="LastPagePubIDExternal"/>
                              <w:spacing w:before="800"/>
                              <w:rPr>
                                <w:color w:val="262626" w:themeColor="text1"/>
                              </w:rPr>
                            </w:pPr>
                            <w:r w:rsidRPr="00552075">
                              <w:rPr>
                                <w:color w:val="262626" w:themeColor="text1"/>
                              </w:rPr>
                              <w:t>24176_02/24</w:t>
                            </w: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inline>
            </w:drawing>
          </mc:Choice>
          <mc:Fallback>
            <w:pict>
              <v:shapetype w14:anchorId="7EC09344" id="_x0000_t202" coordsize="21600,21600" o:spt="202" path="m,l,21600r21600,l21600,xe">
                <v:stroke joinstyle="miter"/>
                <v:path gradientshapeok="t" o:connecttype="rect"/>
              </v:shapetype>
              <v:shape id="Text Box 17" o:spid="_x0000_s1026" type="#_x0000_t202" style="width:126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22490EA2" w14:textId="5C9469AC" w:rsidR="00282F01" w:rsidRPr="00552075" w:rsidRDefault="002C6422" w:rsidP="002C6583">
                      <w:pPr>
                        <w:pStyle w:val="LastPagePubIDExternal"/>
                        <w:spacing w:before="800"/>
                        <w:rPr>
                          <w:color w:val="262626" w:themeColor="text1"/>
                        </w:rPr>
                      </w:pPr>
                      <w:r w:rsidRPr="00552075">
                        <w:rPr>
                          <w:color w:val="262626" w:themeColor="text1"/>
                        </w:rPr>
                        <w:t>24176_02/24</w:t>
                      </w:r>
                    </w:p>
                  </w:txbxContent>
                </v:textbox>
                <w10:anchorlock/>
              </v:shape>
            </w:pict>
          </mc:Fallback>
        </mc:AlternateContent>
      </w:r>
    </w:p>
    <w:sectPr w:rsidR="00C734F4" w:rsidSect="009923A3">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77DE" w14:textId="77777777" w:rsidR="009923A3" w:rsidRDefault="009923A3" w:rsidP="00005082">
      <w:pPr>
        <w:spacing w:line="240" w:lineRule="auto"/>
      </w:pPr>
      <w:r>
        <w:separator/>
      </w:r>
    </w:p>
    <w:p w14:paraId="2AB18BC4" w14:textId="77777777" w:rsidR="009923A3" w:rsidRDefault="009923A3"/>
  </w:endnote>
  <w:endnote w:type="continuationSeparator" w:id="0">
    <w:p w14:paraId="09FD6566" w14:textId="77777777" w:rsidR="009923A3" w:rsidRDefault="009923A3" w:rsidP="00005082">
      <w:pPr>
        <w:spacing w:line="240" w:lineRule="auto"/>
      </w:pPr>
      <w:r>
        <w:continuationSeparator/>
      </w:r>
    </w:p>
    <w:p w14:paraId="5927AF07" w14:textId="77777777" w:rsidR="009923A3" w:rsidRDefault="009923A3"/>
  </w:endnote>
  <w:endnote w:type="continuationNotice" w:id="1">
    <w:p w14:paraId="5F117A77" w14:textId="77777777" w:rsidR="009923A3" w:rsidRDefault="009923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10D47C74">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7DC1CC04">
          <wp:simplePos x="0" y="0"/>
          <wp:positionH relativeFrom="page">
            <wp:align>right</wp:align>
          </wp:positionH>
          <wp:positionV relativeFrom="page">
            <wp:align>bottom</wp:align>
          </wp:positionV>
          <wp:extent cx="10058400" cy="804672"/>
          <wp:effectExtent l="0" t="0" r="0" b="0"/>
          <wp:wrapNone/>
          <wp:docPr id="8" name="Picture 8"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2D037803">
          <wp:simplePos x="0" y="0"/>
          <wp:positionH relativeFrom="page">
            <wp:align>right</wp:align>
          </wp:positionH>
          <wp:positionV relativeFrom="page">
            <wp:align>bottom</wp:align>
          </wp:positionV>
          <wp:extent cx="10058400" cy="804672"/>
          <wp:effectExtent l="0" t="0" r="0" b="0"/>
          <wp:wrapNone/>
          <wp:docPr id="15" name="Picture 15" descr="NCII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CII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8B96" w14:textId="77777777" w:rsidR="009923A3" w:rsidRDefault="009923A3" w:rsidP="007D4B67">
      <w:pPr>
        <w:pStyle w:val="NoSpacing"/>
      </w:pPr>
      <w:r>
        <w:separator/>
      </w:r>
    </w:p>
  </w:footnote>
  <w:footnote w:type="continuationSeparator" w:id="0">
    <w:p w14:paraId="29D307F9" w14:textId="77777777" w:rsidR="009923A3" w:rsidRDefault="009923A3" w:rsidP="007D4B67">
      <w:pPr>
        <w:pStyle w:val="NoSpacing"/>
      </w:pPr>
      <w:r>
        <w:continuationSeparator/>
      </w:r>
    </w:p>
  </w:footnote>
  <w:footnote w:type="continuationNotice" w:id="1">
    <w:p w14:paraId="48BCA98D" w14:textId="77777777" w:rsidR="009923A3" w:rsidRDefault="009923A3"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63419CB8" w:rsidR="005A17AC" w:rsidRPr="00950CF0" w:rsidRDefault="00AF111A" w:rsidP="00AF111A">
    <w:pPr>
      <w:pStyle w:val="HeaderDocTitle"/>
      <w:jc w:val="right"/>
    </w:pPr>
    <w:r w:rsidRPr="00AF111A">
      <w:t>Using Teaming to Implement D</w:t>
    </w:r>
    <w:r w:rsidR="00DF2BFD">
      <w:t>ata-</w:t>
    </w:r>
    <w:r w:rsidRPr="00AF111A">
      <w:t>B</w:t>
    </w:r>
    <w:r w:rsidR="00DF2BFD">
      <w:t xml:space="preserve">ased </w:t>
    </w:r>
    <w:r w:rsidRPr="00AF111A">
      <w:t>I</w:t>
    </w:r>
    <w:r w:rsidR="00DF2BFD">
      <w:t>ndividualization</w:t>
    </w:r>
    <w:r w:rsidRPr="00AF111A">
      <w:t xml:space="preserve">: </w:t>
    </w:r>
    <w:r w:rsidR="000E257A">
      <w:t xml:space="preserve">A </w:t>
    </w:r>
    <w:r w:rsidRPr="00AF111A">
      <w:t>Note-Taking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6DE59AC1">
          <wp:extent cx="2894082" cy="507493"/>
          <wp:effectExtent l="0" t="0" r="1905" b="6985"/>
          <wp:docPr id="9" name="Picture 9" descr="NCII National Center on Intensive Intervention at the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CII National Center on Intensive Intervention at the American Institutes for Research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65002FE7">
              <wp:extent cx="2010514" cy="582295"/>
              <wp:effectExtent l="0" t="0" r="8890" b="8255"/>
              <wp:docPr id="5" name="Group 5" descr="AIR logo featuring blue diamond shapes with 'AIR Advancing Evidence. Improving Lives.' text, along with the U.S. Office of Special Education Programs logo featuring the text 'IDEAS that Work'"/>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descr="AIR American Institutes for Research logo. Advancing Evidence. Improving Live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descr="logo for IDEAs that work. US Office of Special Education Programs."/>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6EBD9608" id="Group 5" o:spid="_x0000_s1026" alt="AIR logo featuring blue diamond shapes with 'AIR Advancing Evidence. Improving Lives.' text, along with the U.S. Office of Special Education Programs logo featuring the text 'IDEAS that Work'"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IR American Institutes for Research logo. Advancing Evidence. Improving Lives."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AIR American Institutes for Research logo. Advancing Evidence. Improving Lives"/>
              </v:shape>
              <v:shape id="Graphic 12" o:spid="_x0000_s1029" type="#_x0000_t75" alt="logo for IDEAs that work. US Office of Special Education Programs."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">
                <v:imagedata r:id="rId6" o:title="logo for IDEAs that work. US Office of Special Education Programs"/>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2F4CFD"/>
    <w:multiLevelType w:val="hybridMultilevel"/>
    <w:tmpl w:val="B588C648"/>
    <w:lvl w:ilvl="0" w:tplc="5C046B30">
      <w:start w:val="1"/>
      <w:numFmt w:val="bullet"/>
      <w:lvlText w:val=""/>
      <w:lvlJc w:val="left"/>
      <w:pPr>
        <w:ind w:left="360" w:hanging="360"/>
      </w:pPr>
      <w:rPr>
        <w:rFonts w:ascii="Wingdings" w:hAnsi="Wingdings" w:hint="default"/>
        <w:color w:val="10719C" w:themeColor="accent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324B80"/>
    <w:multiLevelType w:val="multilevel"/>
    <w:tmpl w:val="5E148718"/>
    <w:styleLink w:val="ListOrdered-Table11"/>
    <w:lvl w:ilvl="0">
      <w:start w:val="1"/>
      <w:numFmt w:val="decimal"/>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810A6C"/>
    <w:multiLevelType w:val="multilevel"/>
    <w:tmpl w:val="894E1C92"/>
    <w:styleLink w:val="ListBullets-Table11"/>
    <w:lvl w:ilvl="0">
      <w:start w:val="1"/>
      <w:numFmt w:val="bullet"/>
      <w:lvlText w:val=""/>
      <w:lvlJc w:val="left"/>
      <w:pPr>
        <w:ind w:left="288" w:hanging="288"/>
      </w:pPr>
      <w:rPr>
        <w:rFonts w:ascii="Wingdings" w:hAnsi="Wingdings" w:hint="default"/>
        <w:color w:val="10719C" w:themeColor="accent4"/>
      </w:rPr>
    </w:lvl>
    <w:lvl w:ilvl="1">
      <w:start w:val="1"/>
      <w:numFmt w:val="bullet"/>
      <w:lvlText w:val="–"/>
      <w:lvlJc w:val="left"/>
      <w:pPr>
        <w:ind w:left="576" w:hanging="288"/>
      </w:pPr>
      <w:rPr>
        <w:rFonts w:ascii="Calibri" w:hAnsi="Calibri" w:hint="default"/>
        <w:color w:val="10719C" w:themeColor="accent4"/>
      </w:rPr>
    </w:lvl>
    <w:lvl w:ilvl="2">
      <w:start w:val="1"/>
      <w:numFmt w:val="bullet"/>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5" w15:restartNumberingAfterBreak="0">
    <w:nsid w:val="1615462F"/>
    <w:multiLevelType w:val="hybridMultilevel"/>
    <w:tmpl w:val="8BDC0D2C"/>
    <w:lvl w:ilvl="0" w:tplc="B2B6A742">
      <w:start w:val="1"/>
      <w:numFmt w:val="bullet"/>
      <w:lvlText w:val=""/>
      <w:lvlJc w:val="left"/>
      <w:pPr>
        <w:ind w:left="360" w:hanging="360"/>
      </w:pPr>
      <w:rPr>
        <w:rFonts w:ascii="Wingdings" w:hAnsi="Wingdings" w:hint="default"/>
        <w:color w:val="10719C" w:themeColor="accent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B25063"/>
    <w:multiLevelType w:val="multilevel"/>
    <w:tmpl w:val="0E46FF8E"/>
    <w:numStyleLink w:val="ListOrdered-Table10"/>
  </w:abstractNum>
  <w:abstractNum w:abstractNumId="17" w15:restartNumberingAfterBreak="0">
    <w:nsid w:val="1C87569A"/>
    <w:multiLevelType w:val="hybridMultilevel"/>
    <w:tmpl w:val="F9969614"/>
    <w:lvl w:ilvl="0" w:tplc="EC925ECA">
      <w:start w:val="1"/>
      <w:numFmt w:val="bullet"/>
      <w:lvlText w:val=""/>
      <w:lvlJc w:val="left"/>
      <w:pPr>
        <w:ind w:left="720" w:hanging="360"/>
      </w:pPr>
      <w:rPr>
        <w:rFonts w:ascii="Symbol" w:hAnsi="Symbol" w:hint="default"/>
      </w:rPr>
    </w:lvl>
    <w:lvl w:ilvl="1" w:tplc="002023BA">
      <w:start w:val="1"/>
      <w:numFmt w:val="bullet"/>
      <w:lvlText w:val="o"/>
      <w:lvlJc w:val="left"/>
      <w:pPr>
        <w:ind w:left="1440" w:hanging="360"/>
      </w:pPr>
      <w:rPr>
        <w:rFonts w:ascii="Courier New" w:hAnsi="Courier New" w:hint="default"/>
      </w:rPr>
    </w:lvl>
    <w:lvl w:ilvl="2" w:tplc="D776703C">
      <w:start w:val="1"/>
      <w:numFmt w:val="bullet"/>
      <w:lvlText w:val=""/>
      <w:lvlJc w:val="left"/>
      <w:pPr>
        <w:ind w:left="2160" w:hanging="360"/>
      </w:pPr>
      <w:rPr>
        <w:rFonts w:ascii="Wingdings" w:hAnsi="Wingdings" w:hint="default"/>
      </w:rPr>
    </w:lvl>
    <w:lvl w:ilvl="3" w:tplc="46F2423A">
      <w:start w:val="1"/>
      <w:numFmt w:val="bullet"/>
      <w:lvlText w:val=""/>
      <w:lvlJc w:val="left"/>
      <w:pPr>
        <w:ind w:left="2880" w:hanging="360"/>
      </w:pPr>
      <w:rPr>
        <w:rFonts w:ascii="Symbol" w:hAnsi="Symbol" w:hint="default"/>
      </w:rPr>
    </w:lvl>
    <w:lvl w:ilvl="4" w:tplc="3A88EF4A">
      <w:start w:val="1"/>
      <w:numFmt w:val="bullet"/>
      <w:lvlText w:val="o"/>
      <w:lvlJc w:val="left"/>
      <w:pPr>
        <w:ind w:left="3600" w:hanging="360"/>
      </w:pPr>
      <w:rPr>
        <w:rFonts w:ascii="Courier New" w:hAnsi="Courier New" w:hint="default"/>
      </w:rPr>
    </w:lvl>
    <w:lvl w:ilvl="5" w:tplc="9B629DEE">
      <w:start w:val="1"/>
      <w:numFmt w:val="bullet"/>
      <w:lvlText w:val=""/>
      <w:lvlJc w:val="left"/>
      <w:pPr>
        <w:ind w:left="4320" w:hanging="360"/>
      </w:pPr>
      <w:rPr>
        <w:rFonts w:ascii="Wingdings" w:hAnsi="Wingdings" w:hint="default"/>
      </w:rPr>
    </w:lvl>
    <w:lvl w:ilvl="6" w:tplc="54F6BF0C">
      <w:start w:val="1"/>
      <w:numFmt w:val="bullet"/>
      <w:lvlText w:val=""/>
      <w:lvlJc w:val="left"/>
      <w:pPr>
        <w:ind w:left="5040" w:hanging="360"/>
      </w:pPr>
      <w:rPr>
        <w:rFonts w:ascii="Symbol" w:hAnsi="Symbol" w:hint="default"/>
      </w:rPr>
    </w:lvl>
    <w:lvl w:ilvl="7" w:tplc="A5E48D16">
      <w:start w:val="1"/>
      <w:numFmt w:val="bullet"/>
      <w:lvlText w:val="o"/>
      <w:lvlJc w:val="left"/>
      <w:pPr>
        <w:ind w:left="5760" w:hanging="360"/>
      </w:pPr>
      <w:rPr>
        <w:rFonts w:ascii="Courier New" w:hAnsi="Courier New" w:hint="default"/>
      </w:rPr>
    </w:lvl>
    <w:lvl w:ilvl="8" w:tplc="114CFB6A">
      <w:start w:val="1"/>
      <w:numFmt w:val="bullet"/>
      <w:lvlText w:val=""/>
      <w:lvlJc w:val="left"/>
      <w:pPr>
        <w:ind w:left="6480" w:hanging="360"/>
      </w:pPr>
      <w:rPr>
        <w:rFonts w:ascii="Wingdings" w:hAnsi="Wingdings" w:hint="default"/>
      </w:rPr>
    </w:lvl>
  </w:abstractNum>
  <w:abstractNum w:abstractNumId="18" w15:restartNumberingAfterBreak="0">
    <w:nsid w:val="1CA94574"/>
    <w:multiLevelType w:val="multilevel"/>
    <w:tmpl w:val="4B06A856"/>
    <w:styleLink w:val="ListBullets-Body"/>
    <w:lvl w:ilvl="0">
      <w:start w:val="1"/>
      <w:numFmt w:val="bullet"/>
      <w:lvlText w:val=""/>
      <w:lvlJc w:val="left"/>
      <w:pPr>
        <w:ind w:left="360" w:hanging="360"/>
      </w:pPr>
      <w:rPr>
        <w:rFonts w:ascii="Wingdings" w:hAnsi="Wingdings" w:hint="default"/>
        <w:color w:val="447939" w:themeColor="accent1"/>
      </w:rPr>
    </w:lvl>
    <w:lvl w:ilvl="1">
      <w:start w:val="1"/>
      <w:numFmt w:val="bullet"/>
      <w:lvlText w:val="–"/>
      <w:lvlJc w:val="left"/>
      <w:pPr>
        <w:ind w:left="720" w:hanging="360"/>
      </w:pPr>
      <w:rPr>
        <w:rFonts w:ascii="Calibri" w:hAnsi="Calibri" w:hint="default"/>
        <w:color w:val="447939" w:themeColor="accent1"/>
      </w:rPr>
    </w:lvl>
    <w:lvl w:ilvl="2">
      <w:start w:val="1"/>
      <w:numFmt w:val="bullet"/>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9"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1" w15:restartNumberingAfterBreak="0">
    <w:nsid w:val="28063562"/>
    <w:multiLevelType w:val="multilevel"/>
    <w:tmpl w:val="5E148718"/>
    <w:numStyleLink w:val="ListOrdered-Table11"/>
  </w:abstractNum>
  <w:abstractNum w:abstractNumId="22" w15:restartNumberingAfterBreak="0">
    <w:nsid w:val="2CDC3A1D"/>
    <w:multiLevelType w:val="multilevel"/>
    <w:tmpl w:val="894E1C92"/>
    <w:numStyleLink w:val="ListBullets-Table11"/>
  </w:abstractNum>
  <w:abstractNum w:abstractNumId="23" w15:restartNumberingAfterBreak="0">
    <w:nsid w:val="32D4385D"/>
    <w:multiLevelType w:val="multilevel"/>
    <w:tmpl w:val="5E148718"/>
    <w:numStyleLink w:val="ListOrdered-Table11"/>
  </w:abstractNum>
  <w:abstractNum w:abstractNumId="24" w15:restartNumberingAfterBreak="0">
    <w:nsid w:val="35036543"/>
    <w:multiLevelType w:val="multilevel"/>
    <w:tmpl w:val="2940034C"/>
    <w:numStyleLink w:val="ListOrdered-Body"/>
  </w:abstractNum>
  <w:abstractNum w:abstractNumId="25" w15:restartNumberingAfterBreak="0">
    <w:nsid w:val="382C33EA"/>
    <w:multiLevelType w:val="hybridMultilevel"/>
    <w:tmpl w:val="9D5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EF72AB"/>
    <w:multiLevelType w:val="hybridMultilevel"/>
    <w:tmpl w:val="2A7633BE"/>
    <w:lvl w:ilvl="0" w:tplc="8702E744">
      <w:start w:val="1"/>
      <w:numFmt w:val="bullet"/>
      <w:lvlText w:val=""/>
      <w:lvlJc w:val="left"/>
      <w:pPr>
        <w:ind w:left="720" w:hanging="360"/>
      </w:pPr>
      <w:rPr>
        <w:rFonts w:ascii="Wingdings" w:hAnsi="Wingdings" w:hint="default"/>
        <w:color w:val="10719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65900C9"/>
    <w:multiLevelType w:val="multilevel"/>
    <w:tmpl w:val="96C0CB18"/>
    <w:numStyleLink w:val="ListBullets-Table10"/>
  </w:abstractNum>
  <w:abstractNum w:abstractNumId="29" w15:restartNumberingAfterBreak="0">
    <w:nsid w:val="4E1006D3"/>
    <w:multiLevelType w:val="multilevel"/>
    <w:tmpl w:val="4B06A856"/>
    <w:numStyleLink w:val="ListBullets-Body"/>
  </w:abstractNum>
  <w:abstractNum w:abstractNumId="30"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2" w15:restartNumberingAfterBreak="0">
    <w:nsid w:val="5CBD0429"/>
    <w:multiLevelType w:val="multilevel"/>
    <w:tmpl w:val="4B06A856"/>
    <w:numStyleLink w:val="ListBullets-Body"/>
  </w:abstractNum>
  <w:abstractNum w:abstractNumId="33"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0756DB"/>
    <w:multiLevelType w:val="multilevel"/>
    <w:tmpl w:val="96C0CB18"/>
    <w:styleLink w:val="ListBullets-Table10"/>
    <w:lvl w:ilvl="0">
      <w:start w:val="1"/>
      <w:numFmt w:val="bullet"/>
      <w:lvlText w:val=""/>
      <w:lvlJc w:val="left"/>
      <w:pPr>
        <w:ind w:left="288" w:hanging="288"/>
      </w:pPr>
      <w:rPr>
        <w:rFonts w:ascii="Wingdings" w:hAnsi="Wingdings" w:hint="default"/>
        <w:color w:val="10719C" w:themeColor="accent4"/>
        <w:sz w:val="20"/>
      </w:rPr>
    </w:lvl>
    <w:lvl w:ilvl="1">
      <w:start w:val="1"/>
      <w:numFmt w:val="bullet"/>
      <w:lvlText w:val="–"/>
      <w:lvlJc w:val="left"/>
      <w:pPr>
        <w:ind w:left="576" w:hanging="288"/>
      </w:pPr>
      <w:rPr>
        <w:rFonts w:ascii="Calibri" w:hAnsi="Calibri" w:hint="default"/>
        <w:color w:val="10719C" w:themeColor="accent4"/>
      </w:rPr>
    </w:lvl>
    <w:lvl w:ilvl="2">
      <w:start w:val="1"/>
      <w:numFmt w:val="bullet"/>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35" w15:restartNumberingAfterBreak="0">
    <w:nsid w:val="6CB059C0"/>
    <w:multiLevelType w:val="multilevel"/>
    <w:tmpl w:val="894E1C92"/>
    <w:numStyleLink w:val="ListBullets-Table11"/>
  </w:abstractNum>
  <w:abstractNum w:abstractNumId="36" w15:restartNumberingAfterBreak="0">
    <w:nsid w:val="6FFA0702"/>
    <w:multiLevelType w:val="multilevel"/>
    <w:tmpl w:val="96C0CB18"/>
    <w:numStyleLink w:val="ListBullets-Table10"/>
  </w:abstractNum>
  <w:num w:numId="1" w16cid:durableId="1064792919">
    <w:abstractNumId w:val="17"/>
  </w:num>
  <w:num w:numId="2" w16cid:durableId="1155147031">
    <w:abstractNumId w:val="29"/>
  </w:num>
  <w:num w:numId="3" w16cid:durableId="156380994">
    <w:abstractNumId w:val="24"/>
  </w:num>
  <w:num w:numId="4" w16cid:durableId="1453355666">
    <w:abstractNumId w:val="18"/>
  </w:num>
  <w:num w:numId="5" w16cid:durableId="616714012">
    <w:abstractNumId w:val="34"/>
  </w:num>
  <w:num w:numId="6" w16cid:durableId="2099405820">
    <w:abstractNumId w:val="14"/>
  </w:num>
  <w:num w:numId="7" w16cid:durableId="1704600641">
    <w:abstractNumId w:val="31"/>
  </w:num>
  <w:num w:numId="8" w16cid:durableId="2131244752">
    <w:abstractNumId w:val="20"/>
  </w:num>
  <w:num w:numId="9" w16cid:durableId="898633031">
    <w:abstractNumId w:val="12"/>
  </w:num>
  <w:num w:numId="10" w16cid:durableId="422144377">
    <w:abstractNumId w:val="19"/>
  </w:num>
  <w:num w:numId="11" w16cid:durableId="526019377">
    <w:abstractNumId w:val="13"/>
  </w:num>
  <w:num w:numId="12" w16cid:durableId="467363042">
    <w:abstractNumId w:val="27"/>
  </w:num>
  <w:num w:numId="13" w16cid:durableId="104928832">
    <w:abstractNumId w:val="16"/>
  </w:num>
  <w:num w:numId="14" w16cid:durableId="124128253">
    <w:abstractNumId w:val="23"/>
  </w:num>
  <w:num w:numId="15" w16cid:durableId="2098136169">
    <w:abstractNumId w:val="30"/>
  </w:num>
  <w:num w:numId="16" w16cid:durableId="648748704">
    <w:abstractNumId w:val="33"/>
  </w:num>
  <w:num w:numId="17" w16cid:durableId="1827891916">
    <w:abstractNumId w:val="10"/>
  </w:num>
  <w:num w:numId="18" w16cid:durableId="474373955">
    <w:abstractNumId w:val="9"/>
  </w:num>
  <w:num w:numId="19" w16cid:durableId="1514682394">
    <w:abstractNumId w:val="7"/>
  </w:num>
  <w:num w:numId="20" w16cid:durableId="1316691301">
    <w:abstractNumId w:val="6"/>
  </w:num>
  <w:num w:numId="21" w16cid:durableId="762606279">
    <w:abstractNumId w:val="5"/>
  </w:num>
  <w:num w:numId="22" w16cid:durableId="2104495850">
    <w:abstractNumId w:val="4"/>
  </w:num>
  <w:num w:numId="23" w16cid:durableId="1917204878">
    <w:abstractNumId w:val="8"/>
  </w:num>
  <w:num w:numId="24" w16cid:durableId="1819959667">
    <w:abstractNumId w:val="3"/>
  </w:num>
  <w:num w:numId="25" w16cid:durableId="1396664821">
    <w:abstractNumId w:val="2"/>
  </w:num>
  <w:num w:numId="26" w16cid:durableId="130442292">
    <w:abstractNumId w:val="1"/>
  </w:num>
  <w:num w:numId="27" w16cid:durableId="799541765">
    <w:abstractNumId w:val="0"/>
  </w:num>
  <w:num w:numId="28" w16cid:durableId="892231245">
    <w:abstractNumId w:val="28"/>
  </w:num>
  <w:num w:numId="29" w16cid:durableId="1470709041">
    <w:abstractNumId w:val="35"/>
  </w:num>
  <w:num w:numId="30" w16cid:durableId="1087849794">
    <w:abstractNumId w:val="25"/>
  </w:num>
  <w:num w:numId="31" w16cid:durableId="956715455">
    <w:abstractNumId w:val="32"/>
  </w:num>
  <w:num w:numId="32" w16cid:durableId="1183587810">
    <w:abstractNumId w:val="21"/>
  </w:num>
  <w:num w:numId="33" w16cid:durableId="755322221">
    <w:abstractNumId w:val="36"/>
  </w:num>
  <w:num w:numId="34" w16cid:durableId="37123113">
    <w:abstractNumId w:val="22"/>
  </w:num>
  <w:num w:numId="35" w16cid:durableId="1456603939">
    <w:abstractNumId w:val="15"/>
  </w:num>
  <w:num w:numId="36" w16cid:durableId="102530599">
    <w:abstractNumId w:val="11"/>
  </w:num>
  <w:num w:numId="37" w16cid:durableId="137114891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2712"/>
    <w:rsid w:val="00004792"/>
    <w:rsid w:val="00005082"/>
    <w:rsid w:val="0000695C"/>
    <w:rsid w:val="00006CA2"/>
    <w:rsid w:val="0001197F"/>
    <w:rsid w:val="000119A4"/>
    <w:rsid w:val="00013316"/>
    <w:rsid w:val="00014B13"/>
    <w:rsid w:val="00016CDB"/>
    <w:rsid w:val="0002078F"/>
    <w:rsid w:val="00022FF0"/>
    <w:rsid w:val="00024AD6"/>
    <w:rsid w:val="000250C0"/>
    <w:rsid w:val="000278BB"/>
    <w:rsid w:val="00032A3D"/>
    <w:rsid w:val="000367B9"/>
    <w:rsid w:val="00036AA3"/>
    <w:rsid w:val="00037D2A"/>
    <w:rsid w:val="0004214F"/>
    <w:rsid w:val="0004651B"/>
    <w:rsid w:val="00047B33"/>
    <w:rsid w:val="00051D4B"/>
    <w:rsid w:val="000528AE"/>
    <w:rsid w:val="00056BCA"/>
    <w:rsid w:val="000572B8"/>
    <w:rsid w:val="0006178A"/>
    <w:rsid w:val="0006205A"/>
    <w:rsid w:val="00062F45"/>
    <w:rsid w:val="0006702D"/>
    <w:rsid w:val="000709D0"/>
    <w:rsid w:val="00071F5C"/>
    <w:rsid w:val="00072119"/>
    <w:rsid w:val="00073958"/>
    <w:rsid w:val="00082BAD"/>
    <w:rsid w:val="00083171"/>
    <w:rsid w:val="000843A2"/>
    <w:rsid w:val="000851AA"/>
    <w:rsid w:val="0008549B"/>
    <w:rsid w:val="000861B1"/>
    <w:rsid w:val="00086752"/>
    <w:rsid w:val="00087C83"/>
    <w:rsid w:val="00090F12"/>
    <w:rsid w:val="000936E6"/>
    <w:rsid w:val="00094A4E"/>
    <w:rsid w:val="00094F13"/>
    <w:rsid w:val="000966E5"/>
    <w:rsid w:val="00096913"/>
    <w:rsid w:val="000979A9"/>
    <w:rsid w:val="000A3546"/>
    <w:rsid w:val="000A3AFD"/>
    <w:rsid w:val="000A58D8"/>
    <w:rsid w:val="000A6516"/>
    <w:rsid w:val="000B0039"/>
    <w:rsid w:val="000B0462"/>
    <w:rsid w:val="000B064F"/>
    <w:rsid w:val="000B1BCD"/>
    <w:rsid w:val="000B2DD8"/>
    <w:rsid w:val="000B2F41"/>
    <w:rsid w:val="000B3127"/>
    <w:rsid w:val="000B6E31"/>
    <w:rsid w:val="000C1F4E"/>
    <w:rsid w:val="000C23D1"/>
    <w:rsid w:val="000C4A0B"/>
    <w:rsid w:val="000C5403"/>
    <w:rsid w:val="000D0C71"/>
    <w:rsid w:val="000D2900"/>
    <w:rsid w:val="000D41B7"/>
    <w:rsid w:val="000D631F"/>
    <w:rsid w:val="000D6B29"/>
    <w:rsid w:val="000E257A"/>
    <w:rsid w:val="000E268F"/>
    <w:rsid w:val="000E2BA8"/>
    <w:rsid w:val="000E3990"/>
    <w:rsid w:val="000E4623"/>
    <w:rsid w:val="000E4C78"/>
    <w:rsid w:val="000E5474"/>
    <w:rsid w:val="000E611E"/>
    <w:rsid w:val="000E6FEA"/>
    <w:rsid w:val="000E7F65"/>
    <w:rsid w:val="000F0EF2"/>
    <w:rsid w:val="000F21F7"/>
    <w:rsid w:val="000F2437"/>
    <w:rsid w:val="000F276F"/>
    <w:rsid w:val="000F366A"/>
    <w:rsid w:val="000F7223"/>
    <w:rsid w:val="0010029D"/>
    <w:rsid w:val="00101CB6"/>
    <w:rsid w:val="00105084"/>
    <w:rsid w:val="00105ABB"/>
    <w:rsid w:val="00105C9F"/>
    <w:rsid w:val="00105FBF"/>
    <w:rsid w:val="00106060"/>
    <w:rsid w:val="00106EE7"/>
    <w:rsid w:val="00107256"/>
    <w:rsid w:val="00112593"/>
    <w:rsid w:val="001152E0"/>
    <w:rsid w:val="00116B6F"/>
    <w:rsid w:val="00122D32"/>
    <w:rsid w:val="0012636A"/>
    <w:rsid w:val="00126609"/>
    <w:rsid w:val="001266E6"/>
    <w:rsid w:val="00127041"/>
    <w:rsid w:val="00127FDC"/>
    <w:rsid w:val="00132597"/>
    <w:rsid w:val="00133036"/>
    <w:rsid w:val="0013388B"/>
    <w:rsid w:val="00133A93"/>
    <w:rsid w:val="00134650"/>
    <w:rsid w:val="00134961"/>
    <w:rsid w:val="00134CCA"/>
    <w:rsid w:val="00135203"/>
    <w:rsid w:val="001354E5"/>
    <w:rsid w:val="0013695A"/>
    <w:rsid w:val="00141A03"/>
    <w:rsid w:val="00141ADA"/>
    <w:rsid w:val="00144C97"/>
    <w:rsid w:val="00146677"/>
    <w:rsid w:val="00147546"/>
    <w:rsid w:val="00150B7A"/>
    <w:rsid w:val="00150F33"/>
    <w:rsid w:val="00151A9E"/>
    <w:rsid w:val="00152A45"/>
    <w:rsid w:val="001534EA"/>
    <w:rsid w:val="00153AAE"/>
    <w:rsid w:val="001541F8"/>
    <w:rsid w:val="0015421E"/>
    <w:rsid w:val="00154F32"/>
    <w:rsid w:val="001558E5"/>
    <w:rsid w:val="00155B83"/>
    <w:rsid w:val="00157B84"/>
    <w:rsid w:val="00160D1F"/>
    <w:rsid w:val="001627C7"/>
    <w:rsid w:val="00163C1E"/>
    <w:rsid w:val="00165873"/>
    <w:rsid w:val="0017072D"/>
    <w:rsid w:val="001707AD"/>
    <w:rsid w:val="001710BD"/>
    <w:rsid w:val="0017150A"/>
    <w:rsid w:val="0017211C"/>
    <w:rsid w:val="00172424"/>
    <w:rsid w:val="00172D61"/>
    <w:rsid w:val="00174963"/>
    <w:rsid w:val="00175807"/>
    <w:rsid w:val="0017609B"/>
    <w:rsid w:val="00176922"/>
    <w:rsid w:val="00176E33"/>
    <w:rsid w:val="00177655"/>
    <w:rsid w:val="00177A69"/>
    <w:rsid w:val="00181EA9"/>
    <w:rsid w:val="00186D46"/>
    <w:rsid w:val="0018702D"/>
    <w:rsid w:val="001876F3"/>
    <w:rsid w:val="001900BD"/>
    <w:rsid w:val="00191C87"/>
    <w:rsid w:val="00192B39"/>
    <w:rsid w:val="00193317"/>
    <w:rsid w:val="001942A5"/>
    <w:rsid w:val="001958DD"/>
    <w:rsid w:val="0019688C"/>
    <w:rsid w:val="001976B6"/>
    <w:rsid w:val="001A0070"/>
    <w:rsid w:val="001A0351"/>
    <w:rsid w:val="001A0E10"/>
    <w:rsid w:val="001A10B3"/>
    <w:rsid w:val="001A6973"/>
    <w:rsid w:val="001A6AF1"/>
    <w:rsid w:val="001A7724"/>
    <w:rsid w:val="001A7E31"/>
    <w:rsid w:val="001B073A"/>
    <w:rsid w:val="001B13B1"/>
    <w:rsid w:val="001B2115"/>
    <w:rsid w:val="001B2A16"/>
    <w:rsid w:val="001B3FFF"/>
    <w:rsid w:val="001B6ED7"/>
    <w:rsid w:val="001C1BD2"/>
    <w:rsid w:val="001C30EA"/>
    <w:rsid w:val="001C3177"/>
    <w:rsid w:val="001C7C18"/>
    <w:rsid w:val="001D1D91"/>
    <w:rsid w:val="001D572C"/>
    <w:rsid w:val="001D7CB7"/>
    <w:rsid w:val="001E044C"/>
    <w:rsid w:val="001E225C"/>
    <w:rsid w:val="001E3916"/>
    <w:rsid w:val="001E4FC7"/>
    <w:rsid w:val="001E6F9E"/>
    <w:rsid w:val="001F0D6C"/>
    <w:rsid w:val="001F0E33"/>
    <w:rsid w:val="00201AE3"/>
    <w:rsid w:val="0020339B"/>
    <w:rsid w:val="002043E7"/>
    <w:rsid w:val="00206839"/>
    <w:rsid w:val="0020780D"/>
    <w:rsid w:val="00212C48"/>
    <w:rsid w:val="0021518C"/>
    <w:rsid w:val="0021585A"/>
    <w:rsid w:val="00216BB4"/>
    <w:rsid w:val="00216D71"/>
    <w:rsid w:val="0022082A"/>
    <w:rsid w:val="002225B1"/>
    <w:rsid w:val="00222828"/>
    <w:rsid w:val="00223E9F"/>
    <w:rsid w:val="002242D8"/>
    <w:rsid w:val="00237CB1"/>
    <w:rsid w:val="0024098B"/>
    <w:rsid w:val="0024189A"/>
    <w:rsid w:val="00241C3A"/>
    <w:rsid w:val="00242F59"/>
    <w:rsid w:val="00244AB2"/>
    <w:rsid w:val="00245CFF"/>
    <w:rsid w:val="0024600B"/>
    <w:rsid w:val="00250113"/>
    <w:rsid w:val="00251FB0"/>
    <w:rsid w:val="0025328A"/>
    <w:rsid w:val="002553B6"/>
    <w:rsid w:val="00255602"/>
    <w:rsid w:val="00261AA7"/>
    <w:rsid w:val="00261C61"/>
    <w:rsid w:val="00264955"/>
    <w:rsid w:val="00264ACF"/>
    <w:rsid w:val="00264BBB"/>
    <w:rsid w:val="00266219"/>
    <w:rsid w:val="00267CA7"/>
    <w:rsid w:val="00267CB6"/>
    <w:rsid w:val="00270243"/>
    <w:rsid w:val="0027373F"/>
    <w:rsid w:val="00273AEB"/>
    <w:rsid w:val="002759E2"/>
    <w:rsid w:val="0027634F"/>
    <w:rsid w:val="00277EC6"/>
    <w:rsid w:val="002804D7"/>
    <w:rsid w:val="002810D7"/>
    <w:rsid w:val="00281AB9"/>
    <w:rsid w:val="002828E6"/>
    <w:rsid w:val="00282F01"/>
    <w:rsid w:val="00285BAF"/>
    <w:rsid w:val="00286122"/>
    <w:rsid w:val="002869C0"/>
    <w:rsid w:val="002903A8"/>
    <w:rsid w:val="0029184E"/>
    <w:rsid w:val="002921C2"/>
    <w:rsid w:val="0029295F"/>
    <w:rsid w:val="00293424"/>
    <w:rsid w:val="002942B4"/>
    <w:rsid w:val="00295EAA"/>
    <w:rsid w:val="002A12F9"/>
    <w:rsid w:val="002A1F6F"/>
    <w:rsid w:val="002A46D5"/>
    <w:rsid w:val="002A4B82"/>
    <w:rsid w:val="002B180E"/>
    <w:rsid w:val="002B6DBC"/>
    <w:rsid w:val="002B7EAF"/>
    <w:rsid w:val="002C003F"/>
    <w:rsid w:val="002C0456"/>
    <w:rsid w:val="002C06A3"/>
    <w:rsid w:val="002C278F"/>
    <w:rsid w:val="002C2C64"/>
    <w:rsid w:val="002C2E7B"/>
    <w:rsid w:val="002C60C1"/>
    <w:rsid w:val="002C6422"/>
    <w:rsid w:val="002C6583"/>
    <w:rsid w:val="002C6D51"/>
    <w:rsid w:val="002C720B"/>
    <w:rsid w:val="002D0B6B"/>
    <w:rsid w:val="002D13EC"/>
    <w:rsid w:val="002D1E1A"/>
    <w:rsid w:val="002D1FB0"/>
    <w:rsid w:val="002D2C52"/>
    <w:rsid w:val="002D3C9A"/>
    <w:rsid w:val="002D6894"/>
    <w:rsid w:val="002D73E5"/>
    <w:rsid w:val="002E1079"/>
    <w:rsid w:val="002E114A"/>
    <w:rsid w:val="002E1171"/>
    <w:rsid w:val="002E1850"/>
    <w:rsid w:val="002E3722"/>
    <w:rsid w:val="002E3742"/>
    <w:rsid w:val="002E4123"/>
    <w:rsid w:val="002F0143"/>
    <w:rsid w:val="002F0E2D"/>
    <w:rsid w:val="002F15D4"/>
    <w:rsid w:val="002F2270"/>
    <w:rsid w:val="002F2DE8"/>
    <w:rsid w:val="002F36B5"/>
    <w:rsid w:val="002F5DD1"/>
    <w:rsid w:val="002F7CEE"/>
    <w:rsid w:val="003006D6"/>
    <w:rsid w:val="0030121A"/>
    <w:rsid w:val="00301868"/>
    <w:rsid w:val="00304E46"/>
    <w:rsid w:val="00306DAC"/>
    <w:rsid w:val="00315BDA"/>
    <w:rsid w:val="00320175"/>
    <w:rsid w:val="00320A13"/>
    <w:rsid w:val="00320C0E"/>
    <w:rsid w:val="00322365"/>
    <w:rsid w:val="003250E7"/>
    <w:rsid w:val="0032520F"/>
    <w:rsid w:val="003259E4"/>
    <w:rsid w:val="00327463"/>
    <w:rsid w:val="00331420"/>
    <w:rsid w:val="00331DA1"/>
    <w:rsid w:val="00332970"/>
    <w:rsid w:val="00333E95"/>
    <w:rsid w:val="003416FB"/>
    <w:rsid w:val="00342D5D"/>
    <w:rsid w:val="003432FB"/>
    <w:rsid w:val="00343A7C"/>
    <w:rsid w:val="003449A6"/>
    <w:rsid w:val="0034759C"/>
    <w:rsid w:val="00352928"/>
    <w:rsid w:val="00353147"/>
    <w:rsid w:val="003549A1"/>
    <w:rsid w:val="003600B0"/>
    <w:rsid w:val="003611FB"/>
    <w:rsid w:val="0036122F"/>
    <w:rsid w:val="00361834"/>
    <w:rsid w:val="003626DC"/>
    <w:rsid w:val="003630AE"/>
    <w:rsid w:val="0036335C"/>
    <w:rsid w:val="0036420E"/>
    <w:rsid w:val="0036694A"/>
    <w:rsid w:val="00373C87"/>
    <w:rsid w:val="00374B0F"/>
    <w:rsid w:val="00375FBC"/>
    <w:rsid w:val="00377216"/>
    <w:rsid w:val="003806F4"/>
    <w:rsid w:val="003822FB"/>
    <w:rsid w:val="00383592"/>
    <w:rsid w:val="00384256"/>
    <w:rsid w:val="00387AC8"/>
    <w:rsid w:val="003907EC"/>
    <w:rsid w:val="00390D16"/>
    <w:rsid w:val="00395F20"/>
    <w:rsid w:val="003A0024"/>
    <w:rsid w:val="003A06F8"/>
    <w:rsid w:val="003A175E"/>
    <w:rsid w:val="003A68FA"/>
    <w:rsid w:val="003B132A"/>
    <w:rsid w:val="003B2FFA"/>
    <w:rsid w:val="003B796B"/>
    <w:rsid w:val="003C15AE"/>
    <w:rsid w:val="003C2BF1"/>
    <w:rsid w:val="003C4594"/>
    <w:rsid w:val="003C4AA3"/>
    <w:rsid w:val="003C5D01"/>
    <w:rsid w:val="003C71C4"/>
    <w:rsid w:val="003D0D01"/>
    <w:rsid w:val="003D2C79"/>
    <w:rsid w:val="003D4493"/>
    <w:rsid w:val="003D4C33"/>
    <w:rsid w:val="003D595A"/>
    <w:rsid w:val="003E1DB8"/>
    <w:rsid w:val="003E2894"/>
    <w:rsid w:val="003E3232"/>
    <w:rsid w:val="003E4EBE"/>
    <w:rsid w:val="003E7F96"/>
    <w:rsid w:val="003F3F47"/>
    <w:rsid w:val="003F4342"/>
    <w:rsid w:val="003F4CDA"/>
    <w:rsid w:val="003F50E6"/>
    <w:rsid w:val="0040075D"/>
    <w:rsid w:val="00401646"/>
    <w:rsid w:val="00404511"/>
    <w:rsid w:val="00405D07"/>
    <w:rsid w:val="00405DAD"/>
    <w:rsid w:val="0041114D"/>
    <w:rsid w:val="00411833"/>
    <w:rsid w:val="004129FD"/>
    <w:rsid w:val="00413F5D"/>
    <w:rsid w:val="00415D03"/>
    <w:rsid w:val="00421D99"/>
    <w:rsid w:val="00424D7D"/>
    <w:rsid w:val="0042534E"/>
    <w:rsid w:val="0042547A"/>
    <w:rsid w:val="00425579"/>
    <w:rsid w:val="00426F6B"/>
    <w:rsid w:val="004301CA"/>
    <w:rsid w:val="004315C5"/>
    <w:rsid w:val="004343E3"/>
    <w:rsid w:val="00434F4E"/>
    <w:rsid w:val="0043537F"/>
    <w:rsid w:val="0043586E"/>
    <w:rsid w:val="00443969"/>
    <w:rsid w:val="004477D0"/>
    <w:rsid w:val="00447AD5"/>
    <w:rsid w:val="00447C04"/>
    <w:rsid w:val="004511E6"/>
    <w:rsid w:val="004513C4"/>
    <w:rsid w:val="00454AEF"/>
    <w:rsid w:val="00460AC9"/>
    <w:rsid w:val="00462A34"/>
    <w:rsid w:val="00463781"/>
    <w:rsid w:val="00463E7F"/>
    <w:rsid w:val="00465224"/>
    <w:rsid w:val="004667EF"/>
    <w:rsid w:val="00467BBA"/>
    <w:rsid w:val="0047121A"/>
    <w:rsid w:val="004723A6"/>
    <w:rsid w:val="004723C3"/>
    <w:rsid w:val="00477B19"/>
    <w:rsid w:val="004810F1"/>
    <w:rsid w:val="00483B32"/>
    <w:rsid w:val="004855AE"/>
    <w:rsid w:val="004855B9"/>
    <w:rsid w:val="00485BE7"/>
    <w:rsid w:val="004862B3"/>
    <w:rsid w:val="00486F30"/>
    <w:rsid w:val="00490907"/>
    <w:rsid w:val="00490F15"/>
    <w:rsid w:val="00492D1C"/>
    <w:rsid w:val="00492F86"/>
    <w:rsid w:val="00493E1C"/>
    <w:rsid w:val="0049464B"/>
    <w:rsid w:val="00494786"/>
    <w:rsid w:val="0049580C"/>
    <w:rsid w:val="00496239"/>
    <w:rsid w:val="004968E2"/>
    <w:rsid w:val="00496D16"/>
    <w:rsid w:val="00497734"/>
    <w:rsid w:val="004A04FA"/>
    <w:rsid w:val="004A05D4"/>
    <w:rsid w:val="004A421B"/>
    <w:rsid w:val="004A4E9C"/>
    <w:rsid w:val="004A535A"/>
    <w:rsid w:val="004A57C0"/>
    <w:rsid w:val="004A6491"/>
    <w:rsid w:val="004B0902"/>
    <w:rsid w:val="004B0EFE"/>
    <w:rsid w:val="004B2959"/>
    <w:rsid w:val="004B5A44"/>
    <w:rsid w:val="004C12C7"/>
    <w:rsid w:val="004C4C36"/>
    <w:rsid w:val="004C53B9"/>
    <w:rsid w:val="004C7143"/>
    <w:rsid w:val="004D074D"/>
    <w:rsid w:val="004D0D24"/>
    <w:rsid w:val="004D4718"/>
    <w:rsid w:val="004D4A06"/>
    <w:rsid w:val="004D6157"/>
    <w:rsid w:val="004D7C88"/>
    <w:rsid w:val="004E0514"/>
    <w:rsid w:val="004E32A8"/>
    <w:rsid w:val="004E32ED"/>
    <w:rsid w:val="004E3EB0"/>
    <w:rsid w:val="004E7B02"/>
    <w:rsid w:val="004E7DE9"/>
    <w:rsid w:val="004F0854"/>
    <w:rsid w:val="004F59AA"/>
    <w:rsid w:val="004F6560"/>
    <w:rsid w:val="00501C18"/>
    <w:rsid w:val="00503A31"/>
    <w:rsid w:val="005049B6"/>
    <w:rsid w:val="005057CE"/>
    <w:rsid w:val="0050676A"/>
    <w:rsid w:val="00511456"/>
    <w:rsid w:val="00511968"/>
    <w:rsid w:val="0051239C"/>
    <w:rsid w:val="00512544"/>
    <w:rsid w:val="00513E22"/>
    <w:rsid w:val="005202FF"/>
    <w:rsid w:val="00523895"/>
    <w:rsid w:val="00525454"/>
    <w:rsid w:val="00525D15"/>
    <w:rsid w:val="00526222"/>
    <w:rsid w:val="00526DCF"/>
    <w:rsid w:val="00527E0E"/>
    <w:rsid w:val="0053035B"/>
    <w:rsid w:val="005334CC"/>
    <w:rsid w:val="00534A25"/>
    <w:rsid w:val="005351D5"/>
    <w:rsid w:val="00535876"/>
    <w:rsid w:val="00535927"/>
    <w:rsid w:val="005409C0"/>
    <w:rsid w:val="005437A8"/>
    <w:rsid w:val="005477BA"/>
    <w:rsid w:val="00551270"/>
    <w:rsid w:val="0055139F"/>
    <w:rsid w:val="00551860"/>
    <w:rsid w:val="00552075"/>
    <w:rsid w:val="00553F76"/>
    <w:rsid w:val="0055448D"/>
    <w:rsid w:val="005555DF"/>
    <w:rsid w:val="00555672"/>
    <w:rsid w:val="00555FC2"/>
    <w:rsid w:val="00556B36"/>
    <w:rsid w:val="00556C55"/>
    <w:rsid w:val="00562361"/>
    <w:rsid w:val="005658EA"/>
    <w:rsid w:val="00570013"/>
    <w:rsid w:val="005700BF"/>
    <w:rsid w:val="0057246B"/>
    <w:rsid w:val="005770F8"/>
    <w:rsid w:val="00580F3D"/>
    <w:rsid w:val="00581F92"/>
    <w:rsid w:val="0058277B"/>
    <w:rsid w:val="005849A7"/>
    <w:rsid w:val="00586947"/>
    <w:rsid w:val="0059049F"/>
    <w:rsid w:val="00590F97"/>
    <w:rsid w:val="005912EA"/>
    <w:rsid w:val="00593461"/>
    <w:rsid w:val="005934A4"/>
    <w:rsid w:val="00594119"/>
    <w:rsid w:val="005948ED"/>
    <w:rsid w:val="00594F4C"/>
    <w:rsid w:val="005A0A21"/>
    <w:rsid w:val="005A17AC"/>
    <w:rsid w:val="005A182F"/>
    <w:rsid w:val="005A1A8C"/>
    <w:rsid w:val="005A53B4"/>
    <w:rsid w:val="005B04E3"/>
    <w:rsid w:val="005B23C5"/>
    <w:rsid w:val="005B4209"/>
    <w:rsid w:val="005B58DA"/>
    <w:rsid w:val="005C1FDD"/>
    <w:rsid w:val="005C2190"/>
    <w:rsid w:val="005C2FA3"/>
    <w:rsid w:val="005C722B"/>
    <w:rsid w:val="005C753E"/>
    <w:rsid w:val="005D03E7"/>
    <w:rsid w:val="005D10DE"/>
    <w:rsid w:val="005D33A4"/>
    <w:rsid w:val="005D4260"/>
    <w:rsid w:val="005D6D0A"/>
    <w:rsid w:val="005D7DB6"/>
    <w:rsid w:val="005E1309"/>
    <w:rsid w:val="005E21E2"/>
    <w:rsid w:val="005E4475"/>
    <w:rsid w:val="005E6AD6"/>
    <w:rsid w:val="005E7409"/>
    <w:rsid w:val="005F2152"/>
    <w:rsid w:val="005F27F7"/>
    <w:rsid w:val="005F2BE1"/>
    <w:rsid w:val="005F7707"/>
    <w:rsid w:val="00600195"/>
    <w:rsid w:val="0060093D"/>
    <w:rsid w:val="0060167B"/>
    <w:rsid w:val="00604B83"/>
    <w:rsid w:val="00604D79"/>
    <w:rsid w:val="00606E6C"/>
    <w:rsid w:val="00607046"/>
    <w:rsid w:val="006119E5"/>
    <w:rsid w:val="006132BE"/>
    <w:rsid w:val="00613311"/>
    <w:rsid w:val="00613B43"/>
    <w:rsid w:val="0062290E"/>
    <w:rsid w:val="00622F7D"/>
    <w:rsid w:val="006235D0"/>
    <w:rsid w:val="00625129"/>
    <w:rsid w:val="00625E85"/>
    <w:rsid w:val="00633952"/>
    <w:rsid w:val="00635957"/>
    <w:rsid w:val="00636730"/>
    <w:rsid w:val="006367FD"/>
    <w:rsid w:val="00636F1A"/>
    <w:rsid w:val="00640BFC"/>
    <w:rsid w:val="00642CC1"/>
    <w:rsid w:val="00643C42"/>
    <w:rsid w:val="00643D91"/>
    <w:rsid w:val="0064416D"/>
    <w:rsid w:val="0064595C"/>
    <w:rsid w:val="00646355"/>
    <w:rsid w:val="00646753"/>
    <w:rsid w:val="00647A3E"/>
    <w:rsid w:val="00647B70"/>
    <w:rsid w:val="006532AA"/>
    <w:rsid w:val="00656841"/>
    <w:rsid w:val="0065773F"/>
    <w:rsid w:val="006619BC"/>
    <w:rsid w:val="006638BB"/>
    <w:rsid w:val="00663BBA"/>
    <w:rsid w:val="00665887"/>
    <w:rsid w:val="00666937"/>
    <w:rsid w:val="00667257"/>
    <w:rsid w:val="00667286"/>
    <w:rsid w:val="006675AA"/>
    <w:rsid w:val="0067069F"/>
    <w:rsid w:val="00674742"/>
    <w:rsid w:val="006749DB"/>
    <w:rsid w:val="0067595E"/>
    <w:rsid w:val="00680DC3"/>
    <w:rsid w:val="006826D9"/>
    <w:rsid w:val="006831B6"/>
    <w:rsid w:val="00684357"/>
    <w:rsid w:val="00684E4B"/>
    <w:rsid w:val="0068560E"/>
    <w:rsid w:val="00686095"/>
    <w:rsid w:val="00687F7C"/>
    <w:rsid w:val="00690ED2"/>
    <w:rsid w:val="00694956"/>
    <w:rsid w:val="00697FBD"/>
    <w:rsid w:val="006A076A"/>
    <w:rsid w:val="006A08E8"/>
    <w:rsid w:val="006A1394"/>
    <w:rsid w:val="006A5225"/>
    <w:rsid w:val="006A5284"/>
    <w:rsid w:val="006A56FC"/>
    <w:rsid w:val="006A6CDB"/>
    <w:rsid w:val="006B07EA"/>
    <w:rsid w:val="006B3FF8"/>
    <w:rsid w:val="006B4D6F"/>
    <w:rsid w:val="006C1A26"/>
    <w:rsid w:val="006C2B68"/>
    <w:rsid w:val="006C3F3F"/>
    <w:rsid w:val="006C4690"/>
    <w:rsid w:val="006C5009"/>
    <w:rsid w:val="006C66C9"/>
    <w:rsid w:val="006C69D8"/>
    <w:rsid w:val="006C7493"/>
    <w:rsid w:val="006D0B97"/>
    <w:rsid w:val="006D53AA"/>
    <w:rsid w:val="006D5993"/>
    <w:rsid w:val="006D5CB3"/>
    <w:rsid w:val="006D5F97"/>
    <w:rsid w:val="006D6767"/>
    <w:rsid w:val="006D712A"/>
    <w:rsid w:val="006D7512"/>
    <w:rsid w:val="006E0659"/>
    <w:rsid w:val="006E06C1"/>
    <w:rsid w:val="006E3575"/>
    <w:rsid w:val="006E66DC"/>
    <w:rsid w:val="006E6B48"/>
    <w:rsid w:val="006E7F01"/>
    <w:rsid w:val="006F18C2"/>
    <w:rsid w:val="006F21B0"/>
    <w:rsid w:val="006F2781"/>
    <w:rsid w:val="006F3C4D"/>
    <w:rsid w:val="006F5AA1"/>
    <w:rsid w:val="006F6010"/>
    <w:rsid w:val="00700FB7"/>
    <w:rsid w:val="007025ED"/>
    <w:rsid w:val="00702FC6"/>
    <w:rsid w:val="00703720"/>
    <w:rsid w:val="00705427"/>
    <w:rsid w:val="00705A11"/>
    <w:rsid w:val="00710C3E"/>
    <w:rsid w:val="007115B2"/>
    <w:rsid w:val="00711658"/>
    <w:rsid w:val="00711F05"/>
    <w:rsid w:val="007135B9"/>
    <w:rsid w:val="0071422A"/>
    <w:rsid w:val="0071450D"/>
    <w:rsid w:val="00715807"/>
    <w:rsid w:val="007171CD"/>
    <w:rsid w:val="007224DF"/>
    <w:rsid w:val="00723E44"/>
    <w:rsid w:val="00724390"/>
    <w:rsid w:val="00724E30"/>
    <w:rsid w:val="00725361"/>
    <w:rsid w:val="00731F4A"/>
    <w:rsid w:val="0073270A"/>
    <w:rsid w:val="00733584"/>
    <w:rsid w:val="00733EB1"/>
    <w:rsid w:val="00734398"/>
    <w:rsid w:val="00734DCD"/>
    <w:rsid w:val="00735178"/>
    <w:rsid w:val="00737582"/>
    <w:rsid w:val="00737EC6"/>
    <w:rsid w:val="0074086B"/>
    <w:rsid w:val="007415EF"/>
    <w:rsid w:val="00741941"/>
    <w:rsid w:val="00743CB9"/>
    <w:rsid w:val="0074400D"/>
    <w:rsid w:val="00747084"/>
    <w:rsid w:val="007519C4"/>
    <w:rsid w:val="0075385E"/>
    <w:rsid w:val="007540CE"/>
    <w:rsid w:val="00754401"/>
    <w:rsid w:val="00755CAE"/>
    <w:rsid w:val="00757B09"/>
    <w:rsid w:val="00762F23"/>
    <w:rsid w:val="00763DA1"/>
    <w:rsid w:val="007642C7"/>
    <w:rsid w:val="00764354"/>
    <w:rsid w:val="00764AC6"/>
    <w:rsid w:val="00765467"/>
    <w:rsid w:val="00767F32"/>
    <w:rsid w:val="0077306D"/>
    <w:rsid w:val="00773361"/>
    <w:rsid w:val="0077398E"/>
    <w:rsid w:val="00773A11"/>
    <w:rsid w:val="00775E88"/>
    <w:rsid w:val="00776C00"/>
    <w:rsid w:val="00777998"/>
    <w:rsid w:val="007805F2"/>
    <w:rsid w:val="0078089F"/>
    <w:rsid w:val="00783DEC"/>
    <w:rsid w:val="007841AF"/>
    <w:rsid w:val="007866E0"/>
    <w:rsid w:val="007878F6"/>
    <w:rsid w:val="00787991"/>
    <w:rsid w:val="00790786"/>
    <w:rsid w:val="0079100E"/>
    <w:rsid w:val="00791DF9"/>
    <w:rsid w:val="007A0072"/>
    <w:rsid w:val="007A0FF8"/>
    <w:rsid w:val="007A1BC5"/>
    <w:rsid w:val="007A32A3"/>
    <w:rsid w:val="007A3AF8"/>
    <w:rsid w:val="007A5C9D"/>
    <w:rsid w:val="007A6A6A"/>
    <w:rsid w:val="007A6D2A"/>
    <w:rsid w:val="007B304B"/>
    <w:rsid w:val="007B30E5"/>
    <w:rsid w:val="007B389B"/>
    <w:rsid w:val="007B3DFD"/>
    <w:rsid w:val="007B45BF"/>
    <w:rsid w:val="007B6B00"/>
    <w:rsid w:val="007B6E20"/>
    <w:rsid w:val="007B7B6E"/>
    <w:rsid w:val="007B7DBE"/>
    <w:rsid w:val="007C39F5"/>
    <w:rsid w:val="007C51A2"/>
    <w:rsid w:val="007C5673"/>
    <w:rsid w:val="007D4B67"/>
    <w:rsid w:val="007D716E"/>
    <w:rsid w:val="007E1EDA"/>
    <w:rsid w:val="007E3A21"/>
    <w:rsid w:val="007E43A1"/>
    <w:rsid w:val="007E7233"/>
    <w:rsid w:val="007F2344"/>
    <w:rsid w:val="007F4309"/>
    <w:rsid w:val="007F4DF7"/>
    <w:rsid w:val="007F4FD8"/>
    <w:rsid w:val="007F511B"/>
    <w:rsid w:val="00800AE4"/>
    <w:rsid w:val="0080591B"/>
    <w:rsid w:val="00806BB8"/>
    <w:rsid w:val="00810034"/>
    <w:rsid w:val="0081227D"/>
    <w:rsid w:val="00814666"/>
    <w:rsid w:val="00816159"/>
    <w:rsid w:val="00816430"/>
    <w:rsid w:val="00816E34"/>
    <w:rsid w:val="0081755D"/>
    <w:rsid w:val="008202EC"/>
    <w:rsid w:val="00821A55"/>
    <w:rsid w:val="00821D35"/>
    <w:rsid w:val="00823587"/>
    <w:rsid w:val="00825EAE"/>
    <w:rsid w:val="00826A19"/>
    <w:rsid w:val="00830584"/>
    <w:rsid w:val="00830D6A"/>
    <w:rsid w:val="00831DE5"/>
    <w:rsid w:val="00832E5B"/>
    <w:rsid w:val="00834083"/>
    <w:rsid w:val="008357C8"/>
    <w:rsid w:val="00835EAF"/>
    <w:rsid w:val="00835FD2"/>
    <w:rsid w:val="008372DB"/>
    <w:rsid w:val="0083769F"/>
    <w:rsid w:val="0084081C"/>
    <w:rsid w:val="00842CE8"/>
    <w:rsid w:val="00842E39"/>
    <w:rsid w:val="00843352"/>
    <w:rsid w:val="0084342B"/>
    <w:rsid w:val="00850212"/>
    <w:rsid w:val="00854B56"/>
    <w:rsid w:val="00855694"/>
    <w:rsid w:val="0085652D"/>
    <w:rsid w:val="00856F09"/>
    <w:rsid w:val="00863159"/>
    <w:rsid w:val="008635FE"/>
    <w:rsid w:val="0086395D"/>
    <w:rsid w:val="008643EF"/>
    <w:rsid w:val="0086515C"/>
    <w:rsid w:val="008652D1"/>
    <w:rsid w:val="00865961"/>
    <w:rsid w:val="008662BF"/>
    <w:rsid w:val="0086747F"/>
    <w:rsid w:val="00867733"/>
    <w:rsid w:val="008712BF"/>
    <w:rsid w:val="00871B87"/>
    <w:rsid w:val="00872596"/>
    <w:rsid w:val="008749A6"/>
    <w:rsid w:val="00874EC1"/>
    <w:rsid w:val="00882844"/>
    <w:rsid w:val="00883517"/>
    <w:rsid w:val="0088521E"/>
    <w:rsid w:val="00885A38"/>
    <w:rsid w:val="00890A14"/>
    <w:rsid w:val="0089216A"/>
    <w:rsid w:val="008928B2"/>
    <w:rsid w:val="008A02B0"/>
    <w:rsid w:val="008A1BC1"/>
    <w:rsid w:val="008A295E"/>
    <w:rsid w:val="008A370F"/>
    <w:rsid w:val="008A4CAB"/>
    <w:rsid w:val="008A5EF4"/>
    <w:rsid w:val="008A7225"/>
    <w:rsid w:val="008A7419"/>
    <w:rsid w:val="008B1125"/>
    <w:rsid w:val="008B2244"/>
    <w:rsid w:val="008B449A"/>
    <w:rsid w:val="008B602D"/>
    <w:rsid w:val="008B70C3"/>
    <w:rsid w:val="008C02DB"/>
    <w:rsid w:val="008C0F00"/>
    <w:rsid w:val="008C329E"/>
    <w:rsid w:val="008C4D80"/>
    <w:rsid w:val="008C70F5"/>
    <w:rsid w:val="008C76BC"/>
    <w:rsid w:val="008D2736"/>
    <w:rsid w:val="008D4512"/>
    <w:rsid w:val="008D5632"/>
    <w:rsid w:val="008D6CBD"/>
    <w:rsid w:val="008E02B7"/>
    <w:rsid w:val="008E105E"/>
    <w:rsid w:val="008E3089"/>
    <w:rsid w:val="008E3151"/>
    <w:rsid w:val="008E3450"/>
    <w:rsid w:val="008E5243"/>
    <w:rsid w:val="008F0BEF"/>
    <w:rsid w:val="008F5536"/>
    <w:rsid w:val="0090060D"/>
    <w:rsid w:val="00904ADC"/>
    <w:rsid w:val="00905B7B"/>
    <w:rsid w:val="009063EA"/>
    <w:rsid w:val="00910534"/>
    <w:rsid w:val="00910A71"/>
    <w:rsid w:val="009115C9"/>
    <w:rsid w:val="00912360"/>
    <w:rsid w:val="00913176"/>
    <w:rsid w:val="00913C89"/>
    <w:rsid w:val="00914666"/>
    <w:rsid w:val="0091653E"/>
    <w:rsid w:val="0091760C"/>
    <w:rsid w:val="009205B3"/>
    <w:rsid w:val="00920F2C"/>
    <w:rsid w:val="009215DA"/>
    <w:rsid w:val="00921B72"/>
    <w:rsid w:val="009241B7"/>
    <w:rsid w:val="00924570"/>
    <w:rsid w:val="00926AF6"/>
    <w:rsid w:val="00926C75"/>
    <w:rsid w:val="009308A9"/>
    <w:rsid w:val="00932963"/>
    <w:rsid w:val="00932CA5"/>
    <w:rsid w:val="00932D33"/>
    <w:rsid w:val="00933051"/>
    <w:rsid w:val="009346CB"/>
    <w:rsid w:val="009351C4"/>
    <w:rsid w:val="00935FD8"/>
    <w:rsid w:val="009406DF"/>
    <w:rsid w:val="00940879"/>
    <w:rsid w:val="0094243C"/>
    <w:rsid w:val="009427A3"/>
    <w:rsid w:val="00943362"/>
    <w:rsid w:val="00943C70"/>
    <w:rsid w:val="009443C4"/>
    <w:rsid w:val="00945D52"/>
    <w:rsid w:val="00945EA1"/>
    <w:rsid w:val="00946611"/>
    <w:rsid w:val="00950CF0"/>
    <w:rsid w:val="00951470"/>
    <w:rsid w:val="0095178A"/>
    <w:rsid w:val="00957A36"/>
    <w:rsid w:val="00962CC4"/>
    <w:rsid w:val="009651A5"/>
    <w:rsid w:val="009655A9"/>
    <w:rsid w:val="00967D3E"/>
    <w:rsid w:val="009701C9"/>
    <w:rsid w:val="00973CD1"/>
    <w:rsid w:val="00974452"/>
    <w:rsid w:val="00974F98"/>
    <w:rsid w:val="00975BFB"/>
    <w:rsid w:val="00977A7A"/>
    <w:rsid w:val="009804C9"/>
    <w:rsid w:val="00980625"/>
    <w:rsid w:val="00981C28"/>
    <w:rsid w:val="009857F6"/>
    <w:rsid w:val="00985B50"/>
    <w:rsid w:val="00985C9D"/>
    <w:rsid w:val="009860E1"/>
    <w:rsid w:val="00987326"/>
    <w:rsid w:val="0098738B"/>
    <w:rsid w:val="009916E5"/>
    <w:rsid w:val="009923A3"/>
    <w:rsid w:val="009932E6"/>
    <w:rsid w:val="00994ED1"/>
    <w:rsid w:val="009A16B5"/>
    <w:rsid w:val="009A3463"/>
    <w:rsid w:val="009A3A73"/>
    <w:rsid w:val="009A71A8"/>
    <w:rsid w:val="009B34E0"/>
    <w:rsid w:val="009B4300"/>
    <w:rsid w:val="009B4BB6"/>
    <w:rsid w:val="009B5527"/>
    <w:rsid w:val="009B6B5C"/>
    <w:rsid w:val="009B6C95"/>
    <w:rsid w:val="009B6E9C"/>
    <w:rsid w:val="009C2B91"/>
    <w:rsid w:val="009C6F88"/>
    <w:rsid w:val="009C70A1"/>
    <w:rsid w:val="009D0BBC"/>
    <w:rsid w:val="009D1700"/>
    <w:rsid w:val="009D1C0A"/>
    <w:rsid w:val="009D43D1"/>
    <w:rsid w:val="009D7030"/>
    <w:rsid w:val="009E3062"/>
    <w:rsid w:val="009E39B7"/>
    <w:rsid w:val="009E605C"/>
    <w:rsid w:val="009E60A8"/>
    <w:rsid w:val="009E72A5"/>
    <w:rsid w:val="009E7F45"/>
    <w:rsid w:val="009F2360"/>
    <w:rsid w:val="009F265E"/>
    <w:rsid w:val="009F6D82"/>
    <w:rsid w:val="00A00382"/>
    <w:rsid w:val="00A00C38"/>
    <w:rsid w:val="00A00DA1"/>
    <w:rsid w:val="00A03423"/>
    <w:rsid w:val="00A039DD"/>
    <w:rsid w:val="00A05D9A"/>
    <w:rsid w:val="00A06109"/>
    <w:rsid w:val="00A06524"/>
    <w:rsid w:val="00A105DC"/>
    <w:rsid w:val="00A1149F"/>
    <w:rsid w:val="00A14181"/>
    <w:rsid w:val="00A1509E"/>
    <w:rsid w:val="00A15E89"/>
    <w:rsid w:val="00A16968"/>
    <w:rsid w:val="00A204F1"/>
    <w:rsid w:val="00A21AFE"/>
    <w:rsid w:val="00A237A8"/>
    <w:rsid w:val="00A243A6"/>
    <w:rsid w:val="00A25D7B"/>
    <w:rsid w:val="00A26693"/>
    <w:rsid w:val="00A26901"/>
    <w:rsid w:val="00A269C1"/>
    <w:rsid w:val="00A275E8"/>
    <w:rsid w:val="00A3026D"/>
    <w:rsid w:val="00A31144"/>
    <w:rsid w:val="00A317AF"/>
    <w:rsid w:val="00A32A01"/>
    <w:rsid w:val="00A37CF6"/>
    <w:rsid w:val="00A400E3"/>
    <w:rsid w:val="00A409D7"/>
    <w:rsid w:val="00A40A34"/>
    <w:rsid w:val="00A414CC"/>
    <w:rsid w:val="00A5014A"/>
    <w:rsid w:val="00A512C1"/>
    <w:rsid w:val="00A55443"/>
    <w:rsid w:val="00A561F2"/>
    <w:rsid w:val="00A62352"/>
    <w:rsid w:val="00A62C14"/>
    <w:rsid w:val="00A6424B"/>
    <w:rsid w:val="00A648CF"/>
    <w:rsid w:val="00A70D02"/>
    <w:rsid w:val="00A71647"/>
    <w:rsid w:val="00A71A7E"/>
    <w:rsid w:val="00A71D5B"/>
    <w:rsid w:val="00A7746C"/>
    <w:rsid w:val="00A77A85"/>
    <w:rsid w:val="00A77DA4"/>
    <w:rsid w:val="00A806FD"/>
    <w:rsid w:val="00A80D9C"/>
    <w:rsid w:val="00A81C8C"/>
    <w:rsid w:val="00A82CEC"/>
    <w:rsid w:val="00A8482D"/>
    <w:rsid w:val="00A85A69"/>
    <w:rsid w:val="00A860B5"/>
    <w:rsid w:val="00A86782"/>
    <w:rsid w:val="00A870ED"/>
    <w:rsid w:val="00A9173E"/>
    <w:rsid w:val="00AA06F9"/>
    <w:rsid w:val="00AA1114"/>
    <w:rsid w:val="00AA4A4B"/>
    <w:rsid w:val="00AA4D91"/>
    <w:rsid w:val="00AA7CF6"/>
    <w:rsid w:val="00AB33FA"/>
    <w:rsid w:val="00AB51AD"/>
    <w:rsid w:val="00AB52D1"/>
    <w:rsid w:val="00AB685D"/>
    <w:rsid w:val="00AB78A5"/>
    <w:rsid w:val="00AC0C2B"/>
    <w:rsid w:val="00AC239A"/>
    <w:rsid w:val="00AC24EE"/>
    <w:rsid w:val="00AC265C"/>
    <w:rsid w:val="00AC3F3E"/>
    <w:rsid w:val="00AC666F"/>
    <w:rsid w:val="00AD05BF"/>
    <w:rsid w:val="00AD0A44"/>
    <w:rsid w:val="00AD5377"/>
    <w:rsid w:val="00AD7ADB"/>
    <w:rsid w:val="00AE1E5E"/>
    <w:rsid w:val="00AE2CDA"/>
    <w:rsid w:val="00AE5FCE"/>
    <w:rsid w:val="00AE64F7"/>
    <w:rsid w:val="00AE66B5"/>
    <w:rsid w:val="00AE6E71"/>
    <w:rsid w:val="00AE7249"/>
    <w:rsid w:val="00AE7D0C"/>
    <w:rsid w:val="00AF111A"/>
    <w:rsid w:val="00AF3637"/>
    <w:rsid w:val="00AF4ACC"/>
    <w:rsid w:val="00AF62E9"/>
    <w:rsid w:val="00AF6763"/>
    <w:rsid w:val="00AF6BD1"/>
    <w:rsid w:val="00AF719C"/>
    <w:rsid w:val="00AF7CDC"/>
    <w:rsid w:val="00B020D5"/>
    <w:rsid w:val="00B03DA8"/>
    <w:rsid w:val="00B068F1"/>
    <w:rsid w:val="00B06B17"/>
    <w:rsid w:val="00B11E56"/>
    <w:rsid w:val="00B1326D"/>
    <w:rsid w:val="00B14508"/>
    <w:rsid w:val="00B2046D"/>
    <w:rsid w:val="00B22810"/>
    <w:rsid w:val="00B23596"/>
    <w:rsid w:val="00B24D98"/>
    <w:rsid w:val="00B26ABC"/>
    <w:rsid w:val="00B30CA1"/>
    <w:rsid w:val="00B323F2"/>
    <w:rsid w:val="00B37127"/>
    <w:rsid w:val="00B3792B"/>
    <w:rsid w:val="00B404F2"/>
    <w:rsid w:val="00B41455"/>
    <w:rsid w:val="00B45C58"/>
    <w:rsid w:val="00B52A72"/>
    <w:rsid w:val="00B55711"/>
    <w:rsid w:val="00B56DC2"/>
    <w:rsid w:val="00B57141"/>
    <w:rsid w:val="00B60182"/>
    <w:rsid w:val="00B60254"/>
    <w:rsid w:val="00B61829"/>
    <w:rsid w:val="00B63251"/>
    <w:rsid w:val="00B636CD"/>
    <w:rsid w:val="00B63E64"/>
    <w:rsid w:val="00B65B62"/>
    <w:rsid w:val="00B6652F"/>
    <w:rsid w:val="00B677E2"/>
    <w:rsid w:val="00B70AA2"/>
    <w:rsid w:val="00B70BC9"/>
    <w:rsid w:val="00B71278"/>
    <w:rsid w:val="00B71A12"/>
    <w:rsid w:val="00B76ED9"/>
    <w:rsid w:val="00B774DF"/>
    <w:rsid w:val="00B77E47"/>
    <w:rsid w:val="00B808F0"/>
    <w:rsid w:val="00B809E9"/>
    <w:rsid w:val="00B8162F"/>
    <w:rsid w:val="00B821EA"/>
    <w:rsid w:val="00B83F4E"/>
    <w:rsid w:val="00B84865"/>
    <w:rsid w:val="00B865EB"/>
    <w:rsid w:val="00B90517"/>
    <w:rsid w:val="00B90825"/>
    <w:rsid w:val="00B90A32"/>
    <w:rsid w:val="00B91298"/>
    <w:rsid w:val="00B91713"/>
    <w:rsid w:val="00B951B6"/>
    <w:rsid w:val="00B951D5"/>
    <w:rsid w:val="00B96B38"/>
    <w:rsid w:val="00BA0FBF"/>
    <w:rsid w:val="00BA1128"/>
    <w:rsid w:val="00BA3F2E"/>
    <w:rsid w:val="00BA439E"/>
    <w:rsid w:val="00BA5118"/>
    <w:rsid w:val="00BA6D3D"/>
    <w:rsid w:val="00BB1B94"/>
    <w:rsid w:val="00BB2FCF"/>
    <w:rsid w:val="00BB61B3"/>
    <w:rsid w:val="00BC026A"/>
    <w:rsid w:val="00BC1C69"/>
    <w:rsid w:val="00BC4836"/>
    <w:rsid w:val="00BC5F88"/>
    <w:rsid w:val="00BC7E07"/>
    <w:rsid w:val="00BD22E6"/>
    <w:rsid w:val="00BD2B9B"/>
    <w:rsid w:val="00BD5713"/>
    <w:rsid w:val="00BD5970"/>
    <w:rsid w:val="00BD61D0"/>
    <w:rsid w:val="00BD7778"/>
    <w:rsid w:val="00BE0CC3"/>
    <w:rsid w:val="00BE0FE7"/>
    <w:rsid w:val="00BE18C9"/>
    <w:rsid w:val="00BE3B31"/>
    <w:rsid w:val="00BE460F"/>
    <w:rsid w:val="00BE4BC2"/>
    <w:rsid w:val="00BF21FF"/>
    <w:rsid w:val="00BF291F"/>
    <w:rsid w:val="00BF6C8D"/>
    <w:rsid w:val="00C00710"/>
    <w:rsid w:val="00C035FE"/>
    <w:rsid w:val="00C0465A"/>
    <w:rsid w:val="00C07AB5"/>
    <w:rsid w:val="00C10698"/>
    <w:rsid w:val="00C113CB"/>
    <w:rsid w:val="00C1162F"/>
    <w:rsid w:val="00C14FDD"/>
    <w:rsid w:val="00C162B6"/>
    <w:rsid w:val="00C1700F"/>
    <w:rsid w:val="00C1747A"/>
    <w:rsid w:val="00C21CF5"/>
    <w:rsid w:val="00C2678E"/>
    <w:rsid w:val="00C2708E"/>
    <w:rsid w:val="00C2795A"/>
    <w:rsid w:val="00C31077"/>
    <w:rsid w:val="00C31852"/>
    <w:rsid w:val="00C34435"/>
    <w:rsid w:val="00C35732"/>
    <w:rsid w:val="00C51229"/>
    <w:rsid w:val="00C51EC1"/>
    <w:rsid w:val="00C53AC4"/>
    <w:rsid w:val="00C54CF4"/>
    <w:rsid w:val="00C54E97"/>
    <w:rsid w:val="00C55F2C"/>
    <w:rsid w:val="00C569E8"/>
    <w:rsid w:val="00C61932"/>
    <w:rsid w:val="00C61B28"/>
    <w:rsid w:val="00C61BCF"/>
    <w:rsid w:val="00C62C90"/>
    <w:rsid w:val="00C63492"/>
    <w:rsid w:val="00C648DE"/>
    <w:rsid w:val="00C6504A"/>
    <w:rsid w:val="00C65178"/>
    <w:rsid w:val="00C671BA"/>
    <w:rsid w:val="00C72C77"/>
    <w:rsid w:val="00C734F4"/>
    <w:rsid w:val="00C758A9"/>
    <w:rsid w:val="00C761EF"/>
    <w:rsid w:val="00C773E5"/>
    <w:rsid w:val="00C8019A"/>
    <w:rsid w:val="00C837CE"/>
    <w:rsid w:val="00C84697"/>
    <w:rsid w:val="00C8484A"/>
    <w:rsid w:val="00C86EA9"/>
    <w:rsid w:val="00C86ECD"/>
    <w:rsid w:val="00C8747D"/>
    <w:rsid w:val="00C904F7"/>
    <w:rsid w:val="00C919A6"/>
    <w:rsid w:val="00C93186"/>
    <w:rsid w:val="00C95011"/>
    <w:rsid w:val="00C956A4"/>
    <w:rsid w:val="00C95C24"/>
    <w:rsid w:val="00C977B9"/>
    <w:rsid w:val="00CA07B4"/>
    <w:rsid w:val="00CB041B"/>
    <w:rsid w:val="00CB07F3"/>
    <w:rsid w:val="00CB0E07"/>
    <w:rsid w:val="00CB1E96"/>
    <w:rsid w:val="00CB23C9"/>
    <w:rsid w:val="00CB2CF8"/>
    <w:rsid w:val="00CB4730"/>
    <w:rsid w:val="00CB477C"/>
    <w:rsid w:val="00CC48C9"/>
    <w:rsid w:val="00CC7EFD"/>
    <w:rsid w:val="00CC7F80"/>
    <w:rsid w:val="00CD013E"/>
    <w:rsid w:val="00CD0F91"/>
    <w:rsid w:val="00CD1430"/>
    <w:rsid w:val="00CD2EE3"/>
    <w:rsid w:val="00CD525C"/>
    <w:rsid w:val="00CD5BA3"/>
    <w:rsid w:val="00CD5C27"/>
    <w:rsid w:val="00CD6600"/>
    <w:rsid w:val="00CD6AAF"/>
    <w:rsid w:val="00CE0E13"/>
    <w:rsid w:val="00CE2E0B"/>
    <w:rsid w:val="00CE3146"/>
    <w:rsid w:val="00CE6CCC"/>
    <w:rsid w:val="00CE7F51"/>
    <w:rsid w:val="00CF09D6"/>
    <w:rsid w:val="00CF1D1B"/>
    <w:rsid w:val="00CF23C0"/>
    <w:rsid w:val="00CF2999"/>
    <w:rsid w:val="00CF349A"/>
    <w:rsid w:val="00CF35E4"/>
    <w:rsid w:val="00CF39F0"/>
    <w:rsid w:val="00CF54DA"/>
    <w:rsid w:val="00CF5B64"/>
    <w:rsid w:val="00CF6ABD"/>
    <w:rsid w:val="00CF78AB"/>
    <w:rsid w:val="00D01CEB"/>
    <w:rsid w:val="00D0203B"/>
    <w:rsid w:val="00D073CB"/>
    <w:rsid w:val="00D07BE6"/>
    <w:rsid w:val="00D10CE1"/>
    <w:rsid w:val="00D12A22"/>
    <w:rsid w:val="00D12AEB"/>
    <w:rsid w:val="00D14414"/>
    <w:rsid w:val="00D14A3C"/>
    <w:rsid w:val="00D17AF2"/>
    <w:rsid w:val="00D17EB9"/>
    <w:rsid w:val="00D2000C"/>
    <w:rsid w:val="00D201C6"/>
    <w:rsid w:val="00D210DF"/>
    <w:rsid w:val="00D212AD"/>
    <w:rsid w:val="00D22A24"/>
    <w:rsid w:val="00D23583"/>
    <w:rsid w:val="00D23A21"/>
    <w:rsid w:val="00D25887"/>
    <w:rsid w:val="00D26785"/>
    <w:rsid w:val="00D2732E"/>
    <w:rsid w:val="00D30F5B"/>
    <w:rsid w:val="00D3193F"/>
    <w:rsid w:val="00D325C6"/>
    <w:rsid w:val="00D34EF8"/>
    <w:rsid w:val="00D3672F"/>
    <w:rsid w:val="00D3751D"/>
    <w:rsid w:val="00D37FFE"/>
    <w:rsid w:val="00D41AEF"/>
    <w:rsid w:val="00D41E2B"/>
    <w:rsid w:val="00D41F12"/>
    <w:rsid w:val="00D45FB8"/>
    <w:rsid w:val="00D50CEB"/>
    <w:rsid w:val="00D535D6"/>
    <w:rsid w:val="00D53952"/>
    <w:rsid w:val="00D545E6"/>
    <w:rsid w:val="00D563A7"/>
    <w:rsid w:val="00D564F3"/>
    <w:rsid w:val="00D567D1"/>
    <w:rsid w:val="00D617D1"/>
    <w:rsid w:val="00D61974"/>
    <w:rsid w:val="00D61DEC"/>
    <w:rsid w:val="00D62B3A"/>
    <w:rsid w:val="00D62C40"/>
    <w:rsid w:val="00D63205"/>
    <w:rsid w:val="00D65A06"/>
    <w:rsid w:val="00D660B1"/>
    <w:rsid w:val="00D71ED0"/>
    <w:rsid w:val="00D73DE3"/>
    <w:rsid w:val="00D741D8"/>
    <w:rsid w:val="00D74D14"/>
    <w:rsid w:val="00D75A85"/>
    <w:rsid w:val="00D75AEE"/>
    <w:rsid w:val="00D76CCF"/>
    <w:rsid w:val="00D76E00"/>
    <w:rsid w:val="00D77D30"/>
    <w:rsid w:val="00D77E6F"/>
    <w:rsid w:val="00D81A10"/>
    <w:rsid w:val="00D82529"/>
    <w:rsid w:val="00D82776"/>
    <w:rsid w:val="00D86AD5"/>
    <w:rsid w:val="00D87C05"/>
    <w:rsid w:val="00D87EB8"/>
    <w:rsid w:val="00D91945"/>
    <w:rsid w:val="00D947B9"/>
    <w:rsid w:val="00D97FF1"/>
    <w:rsid w:val="00DA1A9C"/>
    <w:rsid w:val="00DA26B5"/>
    <w:rsid w:val="00DA3AC5"/>
    <w:rsid w:val="00DA3BAD"/>
    <w:rsid w:val="00DA3FF1"/>
    <w:rsid w:val="00DA4C72"/>
    <w:rsid w:val="00DA7A38"/>
    <w:rsid w:val="00DB20FC"/>
    <w:rsid w:val="00DB31A2"/>
    <w:rsid w:val="00DB5799"/>
    <w:rsid w:val="00DB5DF3"/>
    <w:rsid w:val="00DB7E49"/>
    <w:rsid w:val="00DC14AD"/>
    <w:rsid w:val="00DC4C65"/>
    <w:rsid w:val="00DC7D25"/>
    <w:rsid w:val="00DD22A6"/>
    <w:rsid w:val="00DD2FAF"/>
    <w:rsid w:val="00DD4F04"/>
    <w:rsid w:val="00DD6CE9"/>
    <w:rsid w:val="00DE06EC"/>
    <w:rsid w:val="00DE0BA0"/>
    <w:rsid w:val="00DE4BCF"/>
    <w:rsid w:val="00DE7E72"/>
    <w:rsid w:val="00DF0B4D"/>
    <w:rsid w:val="00DF2BFD"/>
    <w:rsid w:val="00DF339D"/>
    <w:rsid w:val="00DF4BBC"/>
    <w:rsid w:val="00DF7FF6"/>
    <w:rsid w:val="00E0307B"/>
    <w:rsid w:val="00E03D05"/>
    <w:rsid w:val="00E05798"/>
    <w:rsid w:val="00E06618"/>
    <w:rsid w:val="00E070AF"/>
    <w:rsid w:val="00E10234"/>
    <w:rsid w:val="00E1134F"/>
    <w:rsid w:val="00E14978"/>
    <w:rsid w:val="00E14BCB"/>
    <w:rsid w:val="00E14D1B"/>
    <w:rsid w:val="00E14F60"/>
    <w:rsid w:val="00E156EF"/>
    <w:rsid w:val="00E163B9"/>
    <w:rsid w:val="00E16813"/>
    <w:rsid w:val="00E16BC4"/>
    <w:rsid w:val="00E22D94"/>
    <w:rsid w:val="00E27C45"/>
    <w:rsid w:val="00E31B76"/>
    <w:rsid w:val="00E33353"/>
    <w:rsid w:val="00E3397F"/>
    <w:rsid w:val="00E33A99"/>
    <w:rsid w:val="00E33C27"/>
    <w:rsid w:val="00E34279"/>
    <w:rsid w:val="00E34B0D"/>
    <w:rsid w:val="00E35596"/>
    <w:rsid w:val="00E369BE"/>
    <w:rsid w:val="00E37FF2"/>
    <w:rsid w:val="00E41D97"/>
    <w:rsid w:val="00E44B56"/>
    <w:rsid w:val="00E47B1F"/>
    <w:rsid w:val="00E502F7"/>
    <w:rsid w:val="00E50A2E"/>
    <w:rsid w:val="00E52FF9"/>
    <w:rsid w:val="00E540C7"/>
    <w:rsid w:val="00E54CFC"/>
    <w:rsid w:val="00E56438"/>
    <w:rsid w:val="00E570DE"/>
    <w:rsid w:val="00E571C8"/>
    <w:rsid w:val="00E61E36"/>
    <w:rsid w:val="00E62552"/>
    <w:rsid w:val="00E62A3A"/>
    <w:rsid w:val="00E6339E"/>
    <w:rsid w:val="00E64B08"/>
    <w:rsid w:val="00E67922"/>
    <w:rsid w:val="00E7124E"/>
    <w:rsid w:val="00E72A62"/>
    <w:rsid w:val="00E73D2A"/>
    <w:rsid w:val="00E74012"/>
    <w:rsid w:val="00E74893"/>
    <w:rsid w:val="00E7688C"/>
    <w:rsid w:val="00E772C6"/>
    <w:rsid w:val="00E816DD"/>
    <w:rsid w:val="00E817B3"/>
    <w:rsid w:val="00E8351E"/>
    <w:rsid w:val="00E83650"/>
    <w:rsid w:val="00E84DAF"/>
    <w:rsid w:val="00E86D96"/>
    <w:rsid w:val="00E87495"/>
    <w:rsid w:val="00E92CF2"/>
    <w:rsid w:val="00E92DC3"/>
    <w:rsid w:val="00E936D0"/>
    <w:rsid w:val="00E942FC"/>
    <w:rsid w:val="00E95AF5"/>
    <w:rsid w:val="00EA1850"/>
    <w:rsid w:val="00EA2D5C"/>
    <w:rsid w:val="00EA2E0E"/>
    <w:rsid w:val="00EA3A53"/>
    <w:rsid w:val="00EA4746"/>
    <w:rsid w:val="00EA6157"/>
    <w:rsid w:val="00EB3FCD"/>
    <w:rsid w:val="00EB4759"/>
    <w:rsid w:val="00EB4AB1"/>
    <w:rsid w:val="00EB4E4E"/>
    <w:rsid w:val="00EB518D"/>
    <w:rsid w:val="00EB5A8C"/>
    <w:rsid w:val="00EB76BA"/>
    <w:rsid w:val="00EC1995"/>
    <w:rsid w:val="00EC2075"/>
    <w:rsid w:val="00EC74A9"/>
    <w:rsid w:val="00ED2A9F"/>
    <w:rsid w:val="00ED6558"/>
    <w:rsid w:val="00ED734C"/>
    <w:rsid w:val="00EE04F5"/>
    <w:rsid w:val="00EE10FD"/>
    <w:rsid w:val="00EE1E59"/>
    <w:rsid w:val="00EE3CA9"/>
    <w:rsid w:val="00EE4BA5"/>
    <w:rsid w:val="00EE4E0F"/>
    <w:rsid w:val="00EE5CDF"/>
    <w:rsid w:val="00EE7542"/>
    <w:rsid w:val="00EE7FD2"/>
    <w:rsid w:val="00EF54CB"/>
    <w:rsid w:val="00EF6356"/>
    <w:rsid w:val="00EF6385"/>
    <w:rsid w:val="00EF7C28"/>
    <w:rsid w:val="00F025B5"/>
    <w:rsid w:val="00F04879"/>
    <w:rsid w:val="00F10791"/>
    <w:rsid w:val="00F12197"/>
    <w:rsid w:val="00F156F6"/>
    <w:rsid w:val="00F15E90"/>
    <w:rsid w:val="00F17CB6"/>
    <w:rsid w:val="00F21E09"/>
    <w:rsid w:val="00F23E1F"/>
    <w:rsid w:val="00F31D51"/>
    <w:rsid w:val="00F36435"/>
    <w:rsid w:val="00F36EB0"/>
    <w:rsid w:val="00F37F55"/>
    <w:rsid w:val="00F4050E"/>
    <w:rsid w:val="00F40DA7"/>
    <w:rsid w:val="00F42973"/>
    <w:rsid w:val="00F431C5"/>
    <w:rsid w:val="00F444B0"/>
    <w:rsid w:val="00F45A14"/>
    <w:rsid w:val="00F4635B"/>
    <w:rsid w:val="00F46BF8"/>
    <w:rsid w:val="00F47E42"/>
    <w:rsid w:val="00F5075E"/>
    <w:rsid w:val="00F5121C"/>
    <w:rsid w:val="00F52215"/>
    <w:rsid w:val="00F527DF"/>
    <w:rsid w:val="00F53654"/>
    <w:rsid w:val="00F538AF"/>
    <w:rsid w:val="00F54FB5"/>
    <w:rsid w:val="00F559E2"/>
    <w:rsid w:val="00F55F34"/>
    <w:rsid w:val="00F55F56"/>
    <w:rsid w:val="00F56031"/>
    <w:rsid w:val="00F573B5"/>
    <w:rsid w:val="00F63767"/>
    <w:rsid w:val="00F63E3A"/>
    <w:rsid w:val="00F64566"/>
    <w:rsid w:val="00F65EBE"/>
    <w:rsid w:val="00F73406"/>
    <w:rsid w:val="00F80567"/>
    <w:rsid w:val="00F81ABF"/>
    <w:rsid w:val="00F8231F"/>
    <w:rsid w:val="00F84C6D"/>
    <w:rsid w:val="00F85308"/>
    <w:rsid w:val="00F905B6"/>
    <w:rsid w:val="00F92736"/>
    <w:rsid w:val="00F92755"/>
    <w:rsid w:val="00F92902"/>
    <w:rsid w:val="00F932F1"/>
    <w:rsid w:val="00F9479B"/>
    <w:rsid w:val="00F94DF3"/>
    <w:rsid w:val="00F96D7E"/>
    <w:rsid w:val="00FA0BEB"/>
    <w:rsid w:val="00FA1072"/>
    <w:rsid w:val="00FA3F5E"/>
    <w:rsid w:val="00FA7F59"/>
    <w:rsid w:val="00FB0EF7"/>
    <w:rsid w:val="00FB1F12"/>
    <w:rsid w:val="00FB222A"/>
    <w:rsid w:val="00FB3033"/>
    <w:rsid w:val="00FB4F01"/>
    <w:rsid w:val="00FB4F8B"/>
    <w:rsid w:val="00FB51C5"/>
    <w:rsid w:val="00FB7819"/>
    <w:rsid w:val="00FC1CF7"/>
    <w:rsid w:val="00FC1E46"/>
    <w:rsid w:val="00FC2121"/>
    <w:rsid w:val="00FC329A"/>
    <w:rsid w:val="00FC4216"/>
    <w:rsid w:val="00FD0664"/>
    <w:rsid w:val="00FD18CD"/>
    <w:rsid w:val="00FD2E75"/>
    <w:rsid w:val="00FD4446"/>
    <w:rsid w:val="00FD737E"/>
    <w:rsid w:val="00FD7FB4"/>
    <w:rsid w:val="00FE3224"/>
    <w:rsid w:val="00FE34DC"/>
    <w:rsid w:val="00FE49CA"/>
    <w:rsid w:val="00FE6739"/>
    <w:rsid w:val="00FE75D2"/>
    <w:rsid w:val="00FE7A6C"/>
    <w:rsid w:val="00FE7AA6"/>
    <w:rsid w:val="00FF0AC9"/>
    <w:rsid w:val="00FF146F"/>
    <w:rsid w:val="00FF1D28"/>
    <w:rsid w:val="03272F72"/>
    <w:rsid w:val="066BF865"/>
    <w:rsid w:val="06B39D20"/>
    <w:rsid w:val="0D141293"/>
    <w:rsid w:val="11200DCE"/>
    <w:rsid w:val="11A43FF0"/>
    <w:rsid w:val="1984BB95"/>
    <w:rsid w:val="1E7D9624"/>
    <w:rsid w:val="1F7F9624"/>
    <w:rsid w:val="246B41B5"/>
    <w:rsid w:val="2503023B"/>
    <w:rsid w:val="27B6BAAB"/>
    <w:rsid w:val="33642D47"/>
    <w:rsid w:val="35E78073"/>
    <w:rsid w:val="3A8093A8"/>
    <w:rsid w:val="3B2F1ED9"/>
    <w:rsid w:val="3BAB25E8"/>
    <w:rsid w:val="41FD321C"/>
    <w:rsid w:val="42BFDCB4"/>
    <w:rsid w:val="4371C677"/>
    <w:rsid w:val="454A7444"/>
    <w:rsid w:val="47CC1856"/>
    <w:rsid w:val="4C98C45A"/>
    <w:rsid w:val="4CE73E4A"/>
    <w:rsid w:val="4E59C94C"/>
    <w:rsid w:val="53E7271F"/>
    <w:rsid w:val="546AA7E0"/>
    <w:rsid w:val="55776AE4"/>
    <w:rsid w:val="59DB20A9"/>
    <w:rsid w:val="5A76E3B8"/>
    <w:rsid w:val="5C7E0EDC"/>
    <w:rsid w:val="5CE5FBF7"/>
    <w:rsid w:val="5CFAC7FE"/>
    <w:rsid w:val="5DAD689F"/>
    <w:rsid w:val="63623BBF"/>
    <w:rsid w:val="63BED6D9"/>
    <w:rsid w:val="63FD8CDA"/>
    <w:rsid w:val="66C09E3A"/>
    <w:rsid w:val="66F2E993"/>
    <w:rsid w:val="6A5B5196"/>
    <w:rsid w:val="6A93D8D0"/>
    <w:rsid w:val="6C2A3BA3"/>
    <w:rsid w:val="6CDB28A5"/>
    <w:rsid w:val="71A18604"/>
    <w:rsid w:val="76DF74F3"/>
    <w:rsid w:val="791E487B"/>
    <w:rsid w:val="7946CE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111971DF-DAF1-43E4-B0BC-FB2317A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10"/>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10"/>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10"/>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10"/>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10"/>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4"/>
      </w:numPr>
    </w:pPr>
  </w:style>
  <w:style w:type="numbering" w:customStyle="1" w:styleId="ListBullets-Table11">
    <w:name w:val="_List Bullets-Table 11"/>
    <w:uiPriority w:val="99"/>
    <w:rsid w:val="0085652D"/>
    <w:pPr>
      <w:numPr>
        <w:numId w:val="6"/>
      </w:numPr>
    </w:pPr>
  </w:style>
  <w:style w:type="numbering" w:customStyle="1" w:styleId="ListOrdered-Body">
    <w:name w:val="_List Ordered-Body"/>
    <w:uiPriority w:val="99"/>
    <w:rsid w:val="0085652D"/>
    <w:pPr>
      <w:numPr>
        <w:numId w:val="7"/>
      </w:numPr>
    </w:pPr>
  </w:style>
  <w:style w:type="numbering" w:customStyle="1" w:styleId="ListOrdered-Table11">
    <w:name w:val="_List Ordered-Table 11"/>
    <w:uiPriority w:val="99"/>
    <w:rsid w:val="00E84DAF"/>
    <w:pPr>
      <w:numPr>
        <w:numId w:val="9"/>
      </w:numPr>
    </w:pPr>
  </w:style>
  <w:style w:type="paragraph" w:customStyle="1" w:styleId="Bullet1">
    <w:name w:val="Bullet 1"/>
    <w:basedOn w:val="BodyText"/>
    <w:uiPriority w:val="4"/>
    <w:qFormat/>
    <w:rsid w:val="00A870ED"/>
    <w:pPr>
      <w:spacing w:before="120"/>
      <w:ind w:left="360" w:hanging="360"/>
    </w:pPr>
    <w:rPr>
      <w:rFonts w:eastAsia="Times New Roman"/>
    </w:rPr>
  </w:style>
  <w:style w:type="paragraph" w:customStyle="1" w:styleId="Bullet2">
    <w:name w:val="Bullet 2"/>
    <w:basedOn w:val="BodyText"/>
    <w:uiPriority w:val="4"/>
    <w:qFormat/>
    <w:rsid w:val="00A870ED"/>
    <w:pPr>
      <w:spacing w:before="120"/>
      <w:ind w:left="720" w:hanging="360"/>
    </w:pPr>
    <w:rPr>
      <w:rFonts w:eastAsia="Times New Roman"/>
    </w:rPr>
  </w:style>
  <w:style w:type="paragraph" w:customStyle="1" w:styleId="Bullet3">
    <w:name w:val="Bullet 3"/>
    <w:basedOn w:val="BodyText"/>
    <w:uiPriority w:val="4"/>
    <w:qFormat/>
    <w:rsid w:val="00A870ED"/>
    <w:pPr>
      <w:spacing w:before="120"/>
      <w:ind w:left="1080" w:hanging="360"/>
    </w:pPr>
    <w:rPr>
      <w:rFonts w:eastAsiaTheme="minorEastAsia"/>
    </w:rPr>
  </w:style>
  <w:style w:type="paragraph" w:customStyle="1" w:styleId="NumberedList">
    <w:name w:val="Numbered List"/>
    <w:basedOn w:val="BodyText"/>
    <w:qFormat/>
    <w:rsid w:val="000F2437"/>
    <w:pPr>
      <w:numPr>
        <w:numId w:val="3"/>
      </w:numPr>
      <w:spacing w:before="120" w:after="0"/>
    </w:pPr>
    <w:rPr>
      <w:rFonts w:eastAsia="Times New Roman"/>
    </w:rPr>
  </w:style>
  <w:style w:type="paragraph" w:customStyle="1" w:styleId="Table11Bullet1">
    <w:name w:val="Table 11 Bullet 1"/>
    <w:basedOn w:val="Table11Basic"/>
    <w:qFormat/>
    <w:rsid w:val="0085652D"/>
    <w:pPr>
      <w:ind w:left="288" w:hanging="288"/>
    </w:pPr>
  </w:style>
  <w:style w:type="paragraph" w:customStyle="1" w:styleId="Table11Bullet2">
    <w:name w:val="Table 11 Bullet 2"/>
    <w:basedOn w:val="Table11Basic"/>
    <w:qFormat/>
    <w:rsid w:val="0085652D"/>
    <w:pPr>
      <w:ind w:left="576" w:hanging="288"/>
    </w:pPr>
  </w:style>
  <w:style w:type="paragraph" w:customStyle="1" w:styleId="Table11Bullet3">
    <w:name w:val="Table 11 Bullet 3"/>
    <w:basedOn w:val="Table11Basic"/>
    <w:qFormat/>
    <w:rsid w:val="0085652D"/>
    <w:pPr>
      <w:ind w:left="864" w:hanging="288"/>
    </w:pPr>
    <w:rPr>
      <w:rFonts w:eastAsia="Times New Roman"/>
    </w:rPr>
  </w:style>
  <w:style w:type="paragraph" w:customStyle="1" w:styleId="Table11Numbering">
    <w:name w:val="Table 11 Numbering"/>
    <w:basedOn w:val="Table11Basic"/>
    <w:qFormat/>
    <w:rsid w:val="00946611"/>
    <w:pPr>
      <w:ind w:left="288" w:hanging="288"/>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5"/>
      </w:numPr>
    </w:pPr>
  </w:style>
  <w:style w:type="numbering" w:customStyle="1" w:styleId="ListOrdered-Table10">
    <w:name w:val="_List Ordered-Table 10"/>
    <w:uiPriority w:val="99"/>
    <w:rsid w:val="008D5632"/>
    <w:pPr>
      <w:numPr>
        <w:numId w:val="8"/>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15"/>
      </w:numPr>
    </w:pPr>
  </w:style>
  <w:style w:type="numbering" w:styleId="1ai">
    <w:name w:val="Outline List 1"/>
    <w:basedOn w:val="NoList"/>
    <w:uiPriority w:val="99"/>
    <w:semiHidden/>
    <w:unhideWhenUsed/>
    <w:rsid w:val="00C734F4"/>
    <w:pPr>
      <w:numPr>
        <w:numId w:val="16"/>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ind w:left="288" w:hanging="288"/>
    </w:pPr>
  </w:style>
  <w:style w:type="paragraph" w:customStyle="1" w:styleId="Table10Bullet2">
    <w:name w:val="Table 10 Bullet 2"/>
    <w:basedOn w:val="Table10Basic"/>
    <w:rsid w:val="009406DF"/>
    <w:pPr>
      <w:ind w:left="576" w:hanging="288"/>
    </w:pPr>
  </w:style>
  <w:style w:type="paragraph" w:customStyle="1" w:styleId="Table10Bullet3">
    <w:name w:val="Table 10 Bullet 3"/>
    <w:basedOn w:val="Table10Basic"/>
    <w:rsid w:val="009406DF"/>
    <w:pPr>
      <w:ind w:left="864" w:hanging="288"/>
    </w:pPr>
  </w:style>
  <w:style w:type="paragraph" w:customStyle="1" w:styleId="Table10Numbering">
    <w:name w:val="Table 10 Numbering"/>
    <w:basedOn w:val="Table10Basic"/>
    <w:rsid w:val="00264ACF"/>
    <w:pPr>
      <w:numPr>
        <w:numId w:val="13"/>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1"/>
      </w:numPr>
      <w:tabs>
        <w:tab w:val="num" w:pos="360"/>
      </w:tabs>
      <w:spacing w:before="160" w:after="360"/>
      <w:jc w:val="right"/>
    </w:pPr>
    <w:rPr>
      <w:i/>
    </w:rPr>
  </w:style>
  <w:style w:type="numbering" w:customStyle="1" w:styleId="Callout-Inline">
    <w:name w:val="Callout-Inline"/>
    <w:uiPriority w:val="99"/>
    <w:rsid w:val="006B4D6F"/>
    <w:pPr>
      <w:numPr>
        <w:numId w:val="11"/>
      </w:numPr>
    </w:pPr>
  </w:style>
  <w:style w:type="numbering" w:customStyle="1" w:styleId="ListStyle-BoxBullets">
    <w:name w:val="_List Style-Box Bullets"/>
    <w:uiPriority w:val="99"/>
    <w:rsid w:val="006B4D6F"/>
    <w:pPr>
      <w:numPr>
        <w:numId w:val="12"/>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17"/>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18"/>
      </w:numPr>
      <w:contextualSpacing/>
    </w:pPr>
  </w:style>
  <w:style w:type="paragraph" w:styleId="ListBullet2">
    <w:name w:val="List Bullet 2"/>
    <w:basedOn w:val="Normal"/>
    <w:uiPriority w:val="99"/>
    <w:semiHidden/>
    <w:unhideWhenUsed/>
    <w:rsid w:val="00C734F4"/>
    <w:pPr>
      <w:numPr>
        <w:numId w:val="19"/>
      </w:numPr>
      <w:contextualSpacing/>
    </w:pPr>
  </w:style>
  <w:style w:type="paragraph" w:styleId="ListBullet3">
    <w:name w:val="List Bullet 3"/>
    <w:basedOn w:val="Normal"/>
    <w:uiPriority w:val="99"/>
    <w:semiHidden/>
    <w:unhideWhenUsed/>
    <w:rsid w:val="00C734F4"/>
    <w:pPr>
      <w:numPr>
        <w:numId w:val="20"/>
      </w:numPr>
      <w:contextualSpacing/>
    </w:pPr>
  </w:style>
  <w:style w:type="paragraph" w:styleId="ListBullet4">
    <w:name w:val="List Bullet 4"/>
    <w:basedOn w:val="Normal"/>
    <w:uiPriority w:val="99"/>
    <w:semiHidden/>
    <w:unhideWhenUsed/>
    <w:rsid w:val="00C734F4"/>
    <w:pPr>
      <w:numPr>
        <w:numId w:val="21"/>
      </w:numPr>
      <w:contextualSpacing/>
    </w:pPr>
  </w:style>
  <w:style w:type="paragraph" w:styleId="ListBullet5">
    <w:name w:val="List Bullet 5"/>
    <w:basedOn w:val="Normal"/>
    <w:uiPriority w:val="99"/>
    <w:semiHidden/>
    <w:unhideWhenUsed/>
    <w:rsid w:val="00C734F4"/>
    <w:pPr>
      <w:numPr>
        <w:numId w:val="22"/>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23"/>
      </w:numPr>
      <w:contextualSpacing/>
    </w:pPr>
  </w:style>
  <w:style w:type="paragraph" w:styleId="ListNumber2">
    <w:name w:val="List Number 2"/>
    <w:basedOn w:val="Normal"/>
    <w:uiPriority w:val="99"/>
    <w:semiHidden/>
    <w:unhideWhenUsed/>
    <w:rsid w:val="00C734F4"/>
    <w:pPr>
      <w:numPr>
        <w:numId w:val="24"/>
      </w:numPr>
      <w:contextualSpacing/>
    </w:pPr>
  </w:style>
  <w:style w:type="paragraph" w:styleId="ListNumber3">
    <w:name w:val="List Number 3"/>
    <w:basedOn w:val="Normal"/>
    <w:uiPriority w:val="99"/>
    <w:semiHidden/>
    <w:unhideWhenUsed/>
    <w:rsid w:val="00C734F4"/>
    <w:pPr>
      <w:numPr>
        <w:numId w:val="25"/>
      </w:numPr>
      <w:contextualSpacing/>
    </w:pPr>
  </w:style>
  <w:style w:type="paragraph" w:styleId="ListNumber4">
    <w:name w:val="List Number 4"/>
    <w:basedOn w:val="Normal"/>
    <w:uiPriority w:val="99"/>
    <w:semiHidden/>
    <w:unhideWhenUsed/>
    <w:rsid w:val="00C734F4"/>
    <w:pPr>
      <w:numPr>
        <w:numId w:val="26"/>
      </w:numPr>
      <w:contextualSpacing/>
    </w:pPr>
  </w:style>
  <w:style w:type="paragraph" w:styleId="ListNumber5">
    <w:name w:val="List Number 5"/>
    <w:basedOn w:val="Normal"/>
    <w:uiPriority w:val="99"/>
    <w:semiHidden/>
    <w:unhideWhenUsed/>
    <w:rsid w:val="00C734F4"/>
    <w:pPr>
      <w:numPr>
        <w:numId w:val="27"/>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 w:type="character" w:customStyle="1" w:styleId="cf01">
    <w:name w:val="cf01"/>
    <w:basedOn w:val="DefaultParagraphFont"/>
    <w:rsid w:val="000854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siveintervention.org/sites/default/files/Preparing_Meeting_Guidance.pdf" TargetMode="External"/><Relationship Id="rId18" Type="http://schemas.openxmlformats.org/officeDocument/2006/relationships/hyperlink" Target="https://view.officeapps.live.com/op/view.aspx?src=https%3A%2F%2Fintensiveintervention.org%2Fsites%2Fdefault%2Ffiles%2FIntensive_Intervention_Meeting_Note_Template.docx&amp;wdOrigin=BROWSELI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ew.officeapps.live.com/op/view.aspx?src=https%3A%2F%2Fintensiveintervention.org%2Fsites%2Fdefault%2Ffiles%2FIntensification_Strategy_Checklist_2019.dotx&amp;wdOrigin=BROWSELINK" TargetMode="External"/><Relationship Id="rId7" Type="http://schemas.openxmlformats.org/officeDocument/2006/relationships/settings" Target="settings.xml"/><Relationship Id="rId12" Type="http://schemas.openxmlformats.org/officeDocument/2006/relationships/hyperlink" Target="https://view.officeapps.live.com/op/view.aspx?src=https%3A%2F%2Fintensiveintervention.org%2Fsites%2Fdefault%2Ffiles%2FStudent_Summary_Form.docx&amp;wdOrigin=BROWSELINK" TargetMode="External"/><Relationship Id="rId17" Type="http://schemas.openxmlformats.org/officeDocument/2006/relationships/hyperlink" Target="https://intensiveintervention.org/sites/default/files/Intensive_Intervention_Participant_Guid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tensiveintervention.org/sites/default/files/Intensive_Intervention_Meeting_Facilitator_Guide.pdf" TargetMode="External"/><Relationship Id="rId20" Type="http://schemas.openxmlformats.org/officeDocument/2006/relationships/hyperlink" Target="https://intensiveintervention.org/sites/default/files/Clarifying_Questions_Hypothesis_508.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intensiveintervention.org%2Fsites%2Fdefault%2Ffiles%2FIntensive_Intervention_Meeting_Agenda.docx&amp;wdOrigin=BROWSELINK"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intensiveintervention.org/sites/default/files/Intensive_Intervention_Participant_Guide.pdf" TargetMode="External"/><Relationship Id="rId23" Type="http://schemas.openxmlformats.org/officeDocument/2006/relationships/hyperlink" Target="https://intensiveintervention.org/sites/default/files/Intensive_Intervention_Meeting_Checklist.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view.officeapps.live.com/op/view.aspx?src=https%3A%2F%2Fintensiveintervention.org%2Fsites%2Fdefault%2Ffiles%2FStudent_Summary_Form.docx&amp;wdOrigin=BROWSELI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nsiveintervention.org/sites/default/files/Intensive_Intervention_Meeting_Facilitator_Guide.pdf" TargetMode="External"/><Relationship Id="rId22" Type="http://schemas.openxmlformats.org/officeDocument/2006/relationships/hyperlink" Target="https://intensiveintervention.org/sites/default/files/Student_Intervention_Plan_508.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4D812-8B1A-4941-9F6C-6EA8EA782F17}">
  <ds:schemaRefs>
    <ds:schemaRef ds:uri="http://schemas.microsoft.com/office/2006/metadata/properties"/>
    <ds:schemaRef ds:uri="http://schemas.microsoft.com/office/infopath/2007/PartnerControls"/>
    <ds:schemaRef ds:uri="8ef39c64-a023-403b-b100-a285cfd6ef74"/>
    <ds:schemaRef ds:uri="89a51b02-0933-47a0-85eb-c3aa1e4e384a"/>
  </ds:schemaRefs>
</ds:datastoreItem>
</file>

<file path=customXml/itemProps2.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3.xml><?xml version="1.0" encoding="utf-8"?>
<ds:datastoreItem xmlns:ds="http://schemas.openxmlformats.org/officeDocument/2006/customXml" ds:itemID="{97D0A634-BFC9-4B54-A313-6F63E412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3CA69-88DC-43FE-BEDE-0D65D4ECF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56</TotalTime>
  <Pages>13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10638</CharactersWithSpaces>
  <SharedDoc>false</SharedDoc>
  <HLinks>
    <vt:vector size="78" baseType="variant">
      <vt:variant>
        <vt:i4>2031714</vt:i4>
      </vt:variant>
      <vt:variant>
        <vt:i4>36</vt:i4>
      </vt:variant>
      <vt:variant>
        <vt:i4>0</vt:i4>
      </vt:variant>
      <vt:variant>
        <vt:i4>5</vt:i4>
      </vt:variant>
      <vt:variant>
        <vt:lpwstr>https://intensiveintervention.org/sites/default/files/Intensive_Intervention_Meeting_Checklist.pdf</vt:lpwstr>
      </vt:variant>
      <vt:variant>
        <vt:lpwstr/>
      </vt:variant>
      <vt:variant>
        <vt:i4>3866635</vt:i4>
      </vt:variant>
      <vt:variant>
        <vt:i4>33</vt:i4>
      </vt:variant>
      <vt:variant>
        <vt:i4>0</vt:i4>
      </vt:variant>
      <vt:variant>
        <vt:i4>5</vt:i4>
      </vt:variant>
      <vt:variant>
        <vt:lpwstr>https://intensiveintervention.org/sites/default/files/Student_Intervention_Plan_508.pdf</vt:lpwstr>
      </vt:variant>
      <vt:variant>
        <vt:lpwstr/>
      </vt:variant>
      <vt:variant>
        <vt:i4>4194361</vt:i4>
      </vt:variant>
      <vt:variant>
        <vt:i4>30</vt:i4>
      </vt:variant>
      <vt:variant>
        <vt:i4>0</vt:i4>
      </vt:variant>
      <vt:variant>
        <vt:i4>5</vt:i4>
      </vt:variant>
      <vt:variant>
        <vt:lpwstr>https://view.officeapps.live.com/op/view.aspx?src=https%3A%2F%2Fintensiveintervention.org%2Fsites%2Fdefault%2Ffiles%2FIntensification_Strategy_Checklist_2019.dotx&amp;wdOrigin=BROWSELINK</vt:lpwstr>
      </vt:variant>
      <vt:variant>
        <vt:lpwstr/>
      </vt:variant>
      <vt:variant>
        <vt:i4>7667795</vt:i4>
      </vt:variant>
      <vt:variant>
        <vt:i4>27</vt:i4>
      </vt:variant>
      <vt:variant>
        <vt:i4>0</vt:i4>
      </vt:variant>
      <vt:variant>
        <vt:i4>5</vt:i4>
      </vt:variant>
      <vt:variant>
        <vt:lpwstr>https://intensiveintervention.org/sites/default/files/Clarifying_Questions_Hypothesis_508.pdf</vt:lpwstr>
      </vt:variant>
      <vt:variant>
        <vt:lpwstr/>
      </vt:variant>
      <vt:variant>
        <vt:i4>2687078</vt:i4>
      </vt:variant>
      <vt:variant>
        <vt:i4>24</vt:i4>
      </vt:variant>
      <vt:variant>
        <vt:i4>0</vt:i4>
      </vt:variant>
      <vt:variant>
        <vt:i4>5</vt:i4>
      </vt:variant>
      <vt:variant>
        <vt:lpwstr>https://view.officeapps.live.com/op/view.aspx?src=https%3A%2F%2Fintensiveintervention.org%2Fsites%2Fdefault%2Ffiles%2FStudent_Summary_Form.docx&amp;wdOrigin=BROWSELINK</vt:lpwstr>
      </vt:variant>
      <vt:variant>
        <vt:lpwstr/>
      </vt:variant>
      <vt:variant>
        <vt:i4>2621561</vt:i4>
      </vt:variant>
      <vt:variant>
        <vt:i4>21</vt:i4>
      </vt:variant>
      <vt:variant>
        <vt:i4>0</vt:i4>
      </vt:variant>
      <vt:variant>
        <vt:i4>5</vt:i4>
      </vt:variant>
      <vt:variant>
        <vt:lpwstr>https://view.officeapps.live.com/op/view.aspx?src=https%3A%2F%2Fintensiveintervention.org%2Fsites%2Fdefault%2Ffiles%2FIntensive_Intervention_Meeting_Note_Template.docx&amp;wdOrigin=BROWSELINK</vt:lpwstr>
      </vt:variant>
      <vt:variant>
        <vt:lpwstr/>
      </vt:variant>
      <vt:variant>
        <vt:i4>1376368</vt:i4>
      </vt:variant>
      <vt:variant>
        <vt:i4>18</vt:i4>
      </vt:variant>
      <vt:variant>
        <vt:i4>0</vt:i4>
      </vt:variant>
      <vt:variant>
        <vt:i4>5</vt:i4>
      </vt:variant>
      <vt:variant>
        <vt:lpwstr>https://intensiveintervention.org/sites/default/files/Intensive_Intervention_Participant_Guide.pdf</vt:lpwstr>
      </vt:variant>
      <vt:variant>
        <vt:lpwstr/>
      </vt:variant>
      <vt:variant>
        <vt:i4>2031703</vt:i4>
      </vt:variant>
      <vt:variant>
        <vt:i4>15</vt:i4>
      </vt:variant>
      <vt:variant>
        <vt:i4>0</vt:i4>
      </vt:variant>
      <vt:variant>
        <vt:i4>5</vt:i4>
      </vt:variant>
      <vt:variant>
        <vt:lpwstr>https://intensiveintervention.org/sites/default/files/Intensive_Intervention_Meeting_Facilitator_Guide.pdf</vt:lpwstr>
      </vt:variant>
      <vt:variant>
        <vt:lpwstr/>
      </vt:variant>
      <vt:variant>
        <vt:i4>1376368</vt:i4>
      </vt:variant>
      <vt:variant>
        <vt:i4>12</vt:i4>
      </vt:variant>
      <vt:variant>
        <vt:i4>0</vt:i4>
      </vt:variant>
      <vt:variant>
        <vt:i4>5</vt:i4>
      </vt:variant>
      <vt:variant>
        <vt:lpwstr>https://intensiveintervention.org/sites/default/files/Intensive_Intervention_Participant_Guide.pdf</vt:lpwstr>
      </vt:variant>
      <vt:variant>
        <vt:lpwstr/>
      </vt:variant>
      <vt:variant>
        <vt:i4>2031703</vt:i4>
      </vt:variant>
      <vt:variant>
        <vt:i4>9</vt:i4>
      </vt:variant>
      <vt:variant>
        <vt:i4>0</vt:i4>
      </vt:variant>
      <vt:variant>
        <vt:i4>5</vt:i4>
      </vt:variant>
      <vt:variant>
        <vt:lpwstr>https://intensiveintervention.org/sites/default/files/Intensive_Intervention_Meeting_Facilitator_Guide.pdf</vt:lpwstr>
      </vt:variant>
      <vt:variant>
        <vt:lpwstr/>
      </vt:variant>
      <vt:variant>
        <vt:i4>5701655</vt:i4>
      </vt:variant>
      <vt:variant>
        <vt:i4>6</vt:i4>
      </vt:variant>
      <vt:variant>
        <vt:i4>0</vt:i4>
      </vt:variant>
      <vt:variant>
        <vt:i4>5</vt:i4>
      </vt:variant>
      <vt:variant>
        <vt:lpwstr>https://intensiveintervention.org/sites/default/files/Preparing_Meeting_Guidance.pdf</vt:lpwstr>
      </vt:variant>
      <vt:variant>
        <vt:lpwstr/>
      </vt:variant>
      <vt:variant>
        <vt:i4>2687078</vt:i4>
      </vt:variant>
      <vt:variant>
        <vt:i4>3</vt:i4>
      </vt:variant>
      <vt:variant>
        <vt:i4>0</vt:i4>
      </vt:variant>
      <vt:variant>
        <vt:i4>5</vt:i4>
      </vt:variant>
      <vt:variant>
        <vt:lpwstr>https://view.officeapps.live.com/op/view.aspx?src=https%3A%2F%2Fintensiveintervention.org%2Fsites%2Fdefault%2Ffiles%2FStudent_Summary_Form.docx&amp;wdOrigin=BROWSELINK</vt:lpwstr>
      </vt:variant>
      <vt:variant>
        <vt:lpwstr/>
      </vt:variant>
      <vt:variant>
        <vt:i4>2097229</vt:i4>
      </vt:variant>
      <vt:variant>
        <vt:i4>0</vt:i4>
      </vt:variant>
      <vt:variant>
        <vt:i4>0</vt:i4>
      </vt:variant>
      <vt:variant>
        <vt:i4>5</vt:i4>
      </vt:variant>
      <vt:variant>
        <vt:lpwstr>https://view.officeapps.live.com/op/view.aspx?src=https%3A%2F%2Fintensiveintervention.org%2Fsites%2Fdefault%2Ffiles%2FIntensive_Intervention_Meeting_Agenda.docx&amp;wdOrigin=BROWSELINK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Merkle, Cat</cp:lastModifiedBy>
  <cp:revision>30</cp:revision>
  <cp:lastPrinted>2019-10-05T04:04:00Z</cp:lastPrinted>
  <dcterms:created xsi:type="dcterms:W3CDTF">2024-03-06T22:57:00Z</dcterms:created>
  <dcterms:modified xsi:type="dcterms:W3CDTF">2024-03-08T20:55:00Z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6c275bb2af2f8e9b8028ccc5ffea88c0cfe3d19c2534f4df084d28daa8ecebb2</vt:lpwstr>
  </property>
</Properties>
</file>